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AB880" w14:textId="26738154" w:rsidR="008C1F75" w:rsidRPr="006D5D2D" w:rsidRDefault="00EA328B" w:rsidP="006D5D2D">
      <w:pPr>
        <w:pStyle w:val="Brdtext"/>
      </w:pPr>
      <w:r w:rsidRPr="00EA328B">
        <w:rPr>
          <w:noProof/>
        </w:rPr>
        <w:drawing>
          <wp:anchor distT="0" distB="0" distL="114300" distR="114300" simplePos="0" relativeHeight="251657216" behindDoc="0" locked="0" layoutInCell="1" allowOverlap="1" wp14:anchorId="76436190" wp14:editId="3C310C91">
            <wp:simplePos x="0" y="0"/>
            <wp:positionH relativeFrom="column">
              <wp:posOffset>-441325</wp:posOffset>
            </wp:positionH>
            <wp:positionV relativeFrom="paragraph">
              <wp:posOffset>-123190</wp:posOffset>
            </wp:positionV>
            <wp:extent cx="1078230" cy="1269365"/>
            <wp:effectExtent l="0" t="0" r="7620" b="6985"/>
            <wp:wrapThrough wrapText="bothSides">
              <wp:wrapPolygon edited="0">
                <wp:start x="0" y="0"/>
                <wp:lineTo x="0" y="21395"/>
                <wp:lineTo x="21371" y="21395"/>
                <wp:lineTo x="21371" y="0"/>
                <wp:lineTo x="0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E4DD7F" w14:textId="77777777" w:rsidR="008C1F75" w:rsidRDefault="008C1F75" w:rsidP="006D5D2D">
      <w:pPr>
        <w:pStyle w:val="Brdtext"/>
      </w:pPr>
    </w:p>
    <w:p w14:paraId="4E120031" w14:textId="6F5B8E6B" w:rsidR="00E22FB6" w:rsidRDefault="00E22FB6" w:rsidP="006D5D2D">
      <w:pPr>
        <w:pStyle w:val="Brdtext"/>
      </w:pPr>
    </w:p>
    <w:p w14:paraId="239E3457" w14:textId="77777777" w:rsidR="00E22FB6" w:rsidRPr="006D5D2D" w:rsidRDefault="00E22FB6" w:rsidP="006D5D2D">
      <w:pPr>
        <w:pStyle w:val="Brdtext"/>
      </w:pPr>
    </w:p>
    <w:p w14:paraId="074AAD99" w14:textId="77777777" w:rsidR="008C1F75" w:rsidRPr="006D5D2D" w:rsidRDefault="008C1F75" w:rsidP="006D5D2D">
      <w:pPr>
        <w:pStyle w:val="Brdtext"/>
      </w:pPr>
    </w:p>
    <w:p w14:paraId="56F27EB4" w14:textId="77777777" w:rsidR="008C1F75" w:rsidRDefault="00FF2626" w:rsidP="006D5D2D">
      <w:pPr>
        <w:pStyle w:val="Titel"/>
      </w:pPr>
      <w:r>
        <w:t>Dokumenthantering</w:t>
      </w:r>
    </w:p>
    <w:p w14:paraId="2FF39B1B" w14:textId="77777777" w:rsidR="008C1F75" w:rsidRDefault="00FF2626" w:rsidP="006D5D2D">
      <w:pPr>
        <w:pStyle w:val="undertitel"/>
      </w:pPr>
      <w:r>
        <w:t>Arkivbeskrivning och dokumenthanteringsplan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6"/>
      </w:tblGrid>
      <w:tr w:rsidR="006D5D2D" w14:paraId="131DC278" w14:textId="77777777" w:rsidTr="006D5D2D">
        <w:trPr>
          <w:trHeight w:val="5619"/>
        </w:trPr>
        <w:tc>
          <w:tcPr>
            <w:tcW w:w="8076" w:type="dxa"/>
          </w:tcPr>
          <w:p w14:paraId="2F921AE0" w14:textId="77777777" w:rsidR="006D5D2D" w:rsidRDefault="006D5D2D" w:rsidP="00B87EC3">
            <w:pPr>
              <w:pStyle w:val="Brdtext"/>
              <w:jc w:val="center"/>
            </w:pPr>
          </w:p>
        </w:tc>
      </w:tr>
    </w:tbl>
    <w:p w14:paraId="77BA26D2" w14:textId="77777777" w:rsidR="006D5D2D" w:rsidRDefault="006D5D2D" w:rsidP="006D5D2D">
      <w:pPr>
        <w:pStyle w:val="Brdtext"/>
      </w:pPr>
    </w:p>
    <w:p w14:paraId="3B702D17" w14:textId="52EF1099" w:rsidR="008C1F75" w:rsidRDefault="00176B83">
      <w:r>
        <w:t>Beslutad av styrelsen 2019-09-26</w:t>
      </w:r>
      <w:r w:rsidR="008C1F75">
        <w:br w:type="page"/>
      </w:r>
    </w:p>
    <w:p w14:paraId="597EAD49" w14:textId="77777777" w:rsidR="008C1F75" w:rsidRDefault="008C1F75" w:rsidP="0003239F">
      <w:pPr>
        <w:pStyle w:val="Orubrik"/>
        <w:pageBreakBefore/>
      </w:pPr>
      <w:r>
        <w:lastRenderedPageBreak/>
        <w:t>Innehåll</w:t>
      </w:r>
    </w:p>
    <w:p w14:paraId="6BCAB2DE" w14:textId="54CFDCE3" w:rsidR="00763AD5" w:rsidRDefault="00713A5B">
      <w:pPr>
        <w:pStyle w:val="Innehll1"/>
        <w:tabs>
          <w:tab w:val="right" w:pos="7926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 w:rsidRPr="00713A5B">
        <w:rPr>
          <w:rFonts w:ascii="Arial" w:hAnsi="Arial"/>
          <w:caps w:val="0"/>
          <w:noProof/>
          <w:color w:val="0051BA" w:themeColor="accent1"/>
        </w:rPr>
        <w:fldChar w:fldCharType="begin"/>
      </w:r>
      <w:r w:rsidRPr="00713A5B">
        <w:rPr>
          <w:rFonts w:ascii="Arial" w:hAnsi="Arial"/>
          <w:caps w:val="0"/>
          <w:noProof/>
          <w:color w:val="0051BA" w:themeColor="accent1"/>
        </w:rPr>
        <w:instrText xml:space="preserve"> TOC \o "1-3" \h \z \u </w:instrText>
      </w:r>
      <w:r w:rsidRPr="00713A5B">
        <w:rPr>
          <w:rFonts w:ascii="Arial" w:hAnsi="Arial"/>
          <w:caps w:val="0"/>
          <w:noProof/>
          <w:color w:val="0051BA" w:themeColor="accent1"/>
        </w:rPr>
        <w:fldChar w:fldCharType="separate"/>
      </w:r>
      <w:hyperlink w:anchor="_Toc19537666" w:history="1">
        <w:r w:rsidR="00763AD5" w:rsidRPr="0032164F">
          <w:rPr>
            <w:rStyle w:val="Hyperlnk"/>
            <w:noProof/>
          </w:rPr>
          <w:t>Arkivbeskrivning</w:t>
        </w:r>
        <w:r w:rsidR="00763AD5">
          <w:rPr>
            <w:noProof/>
            <w:webHidden/>
          </w:rPr>
          <w:tab/>
        </w:r>
        <w:r w:rsidR="00763AD5">
          <w:rPr>
            <w:noProof/>
            <w:webHidden/>
          </w:rPr>
          <w:fldChar w:fldCharType="begin"/>
        </w:r>
        <w:r w:rsidR="00763AD5">
          <w:rPr>
            <w:noProof/>
            <w:webHidden/>
          </w:rPr>
          <w:instrText xml:space="preserve"> PAGEREF _Toc19537666 \h </w:instrText>
        </w:r>
        <w:r w:rsidR="00763AD5">
          <w:rPr>
            <w:noProof/>
            <w:webHidden/>
          </w:rPr>
        </w:r>
        <w:r w:rsidR="00763AD5">
          <w:rPr>
            <w:noProof/>
            <w:webHidden/>
          </w:rPr>
          <w:fldChar w:fldCharType="separate"/>
        </w:r>
        <w:r w:rsidR="00197930">
          <w:rPr>
            <w:noProof/>
            <w:webHidden/>
          </w:rPr>
          <w:t>3</w:t>
        </w:r>
        <w:r w:rsidR="00763AD5">
          <w:rPr>
            <w:noProof/>
            <w:webHidden/>
          </w:rPr>
          <w:fldChar w:fldCharType="end"/>
        </w:r>
      </w:hyperlink>
    </w:p>
    <w:p w14:paraId="5A3CD752" w14:textId="4AAD58B6" w:rsidR="00763AD5" w:rsidRDefault="00275586">
      <w:pPr>
        <w:pStyle w:val="Innehll2"/>
        <w:tabs>
          <w:tab w:val="right" w:pos="7926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9537668" w:history="1">
        <w:r w:rsidR="00763AD5" w:rsidRPr="0032164F">
          <w:rPr>
            <w:rStyle w:val="Hyperlnk"/>
            <w:b/>
            <w:noProof/>
          </w:rPr>
          <w:t>Arkivbildare</w:t>
        </w:r>
        <w:r w:rsidR="00763AD5">
          <w:rPr>
            <w:noProof/>
            <w:webHidden/>
          </w:rPr>
          <w:tab/>
        </w:r>
        <w:r w:rsidR="00763AD5">
          <w:rPr>
            <w:noProof/>
            <w:webHidden/>
          </w:rPr>
          <w:fldChar w:fldCharType="begin"/>
        </w:r>
        <w:r w:rsidR="00763AD5">
          <w:rPr>
            <w:noProof/>
            <w:webHidden/>
          </w:rPr>
          <w:instrText xml:space="preserve"> PAGEREF _Toc19537668 \h </w:instrText>
        </w:r>
        <w:r w:rsidR="00763AD5">
          <w:rPr>
            <w:noProof/>
            <w:webHidden/>
          </w:rPr>
        </w:r>
        <w:r w:rsidR="00763AD5">
          <w:rPr>
            <w:noProof/>
            <w:webHidden/>
          </w:rPr>
          <w:fldChar w:fldCharType="separate"/>
        </w:r>
        <w:r w:rsidR="00197930">
          <w:rPr>
            <w:noProof/>
            <w:webHidden/>
          </w:rPr>
          <w:t>3</w:t>
        </w:r>
        <w:r w:rsidR="00763AD5">
          <w:rPr>
            <w:noProof/>
            <w:webHidden/>
          </w:rPr>
          <w:fldChar w:fldCharType="end"/>
        </w:r>
      </w:hyperlink>
    </w:p>
    <w:p w14:paraId="6B1D5B8C" w14:textId="33C10909" w:rsidR="00763AD5" w:rsidRDefault="00275586">
      <w:pPr>
        <w:pStyle w:val="Innehll2"/>
        <w:tabs>
          <w:tab w:val="right" w:pos="7926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9537669" w:history="1">
        <w:r w:rsidR="00763AD5" w:rsidRPr="0032164F">
          <w:rPr>
            <w:rStyle w:val="Hyperlnk"/>
            <w:b/>
            <w:noProof/>
          </w:rPr>
          <w:t>Lagstiftning och styrdokument</w:t>
        </w:r>
        <w:r w:rsidR="00763AD5">
          <w:rPr>
            <w:noProof/>
            <w:webHidden/>
          </w:rPr>
          <w:tab/>
        </w:r>
        <w:r w:rsidR="00763AD5">
          <w:rPr>
            <w:noProof/>
            <w:webHidden/>
          </w:rPr>
          <w:fldChar w:fldCharType="begin"/>
        </w:r>
        <w:r w:rsidR="00763AD5">
          <w:rPr>
            <w:noProof/>
            <w:webHidden/>
          </w:rPr>
          <w:instrText xml:space="preserve"> PAGEREF _Toc19537669 \h </w:instrText>
        </w:r>
        <w:r w:rsidR="00763AD5">
          <w:rPr>
            <w:noProof/>
            <w:webHidden/>
          </w:rPr>
        </w:r>
        <w:r w:rsidR="00763AD5">
          <w:rPr>
            <w:noProof/>
            <w:webHidden/>
          </w:rPr>
          <w:fldChar w:fldCharType="separate"/>
        </w:r>
        <w:r w:rsidR="00197930">
          <w:rPr>
            <w:noProof/>
            <w:webHidden/>
          </w:rPr>
          <w:t>3</w:t>
        </w:r>
        <w:r w:rsidR="00763AD5">
          <w:rPr>
            <w:noProof/>
            <w:webHidden/>
          </w:rPr>
          <w:fldChar w:fldCharType="end"/>
        </w:r>
      </w:hyperlink>
    </w:p>
    <w:p w14:paraId="604E063D" w14:textId="6731A527" w:rsidR="00763AD5" w:rsidRDefault="00275586">
      <w:pPr>
        <w:pStyle w:val="Innehll2"/>
        <w:tabs>
          <w:tab w:val="right" w:pos="7926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9537670" w:history="1">
        <w:r w:rsidR="00763AD5" w:rsidRPr="0032164F">
          <w:rPr>
            <w:rStyle w:val="Hyperlnk"/>
            <w:b/>
            <w:noProof/>
          </w:rPr>
          <w:t>Handlingar</w:t>
        </w:r>
        <w:r w:rsidR="00763AD5">
          <w:rPr>
            <w:noProof/>
            <w:webHidden/>
          </w:rPr>
          <w:tab/>
        </w:r>
        <w:r w:rsidR="00763AD5">
          <w:rPr>
            <w:noProof/>
            <w:webHidden/>
          </w:rPr>
          <w:fldChar w:fldCharType="begin"/>
        </w:r>
        <w:r w:rsidR="00763AD5">
          <w:rPr>
            <w:noProof/>
            <w:webHidden/>
          </w:rPr>
          <w:instrText xml:space="preserve"> PAGEREF _Toc19537670 \h </w:instrText>
        </w:r>
        <w:r w:rsidR="00763AD5">
          <w:rPr>
            <w:noProof/>
            <w:webHidden/>
          </w:rPr>
        </w:r>
        <w:r w:rsidR="00763AD5">
          <w:rPr>
            <w:noProof/>
            <w:webHidden/>
          </w:rPr>
          <w:fldChar w:fldCharType="separate"/>
        </w:r>
        <w:r w:rsidR="00197930">
          <w:rPr>
            <w:noProof/>
            <w:webHidden/>
          </w:rPr>
          <w:t>3</w:t>
        </w:r>
        <w:r w:rsidR="00763AD5">
          <w:rPr>
            <w:noProof/>
            <w:webHidden/>
          </w:rPr>
          <w:fldChar w:fldCharType="end"/>
        </w:r>
      </w:hyperlink>
    </w:p>
    <w:p w14:paraId="2C524015" w14:textId="0336E58D" w:rsidR="00763AD5" w:rsidRDefault="00275586">
      <w:pPr>
        <w:pStyle w:val="Innehll2"/>
        <w:tabs>
          <w:tab w:val="right" w:pos="7926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9537671" w:history="1">
        <w:r w:rsidR="00763AD5" w:rsidRPr="0032164F">
          <w:rPr>
            <w:rStyle w:val="Hyperlnk"/>
            <w:b/>
            <w:noProof/>
          </w:rPr>
          <w:t>Sökingångar</w:t>
        </w:r>
        <w:r w:rsidR="00763AD5">
          <w:rPr>
            <w:noProof/>
            <w:webHidden/>
          </w:rPr>
          <w:tab/>
        </w:r>
        <w:r w:rsidR="00763AD5">
          <w:rPr>
            <w:noProof/>
            <w:webHidden/>
          </w:rPr>
          <w:fldChar w:fldCharType="begin"/>
        </w:r>
        <w:r w:rsidR="00763AD5">
          <w:rPr>
            <w:noProof/>
            <w:webHidden/>
          </w:rPr>
          <w:instrText xml:space="preserve"> PAGEREF _Toc19537671 \h </w:instrText>
        </w:r>
        <w:r w:rsidR="00763AD5">
          <w:rPr>
            <w:noProof/>
            <w:webHidden/>
          </w:rPr>
        </w:r>
        <w:r w:rsidR="00763AD5">
          <w:rPr>
            <w:noProof/>
            <w:webHidden/>
          </w:rPr>
          <w:fldChar w:fldCharType="separate"/>
        </w:r>
        <w:r w:rsidR="00197930">
          <w:rPr>
            <w:noProof/>
            <w:webHidden/>
          </w:rPr>
          <w:t>3</w:t>
        </w:r>
        <w:r w:rsidR="00763AD5">
          <w:rPr>
            <w:noProof/>
            <w:webHidden/>
          </w:rPr>
          <w:fldChar w:fldCharType="end"/>
        </w:r>
      </w:hyperlink>
    </w:p>
    <w:p w14:paraId="6A712B03" w14:textId="6578E5AA" w:rsidR="00763AD5" w:rsidRDefault="00275586">
      <w:pPr>
        <w:pStyle w:val="Innehll2"/>
        <w:tabs>
          <w:tab w:val="right" w:pos="7926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9537672" w:history="1">
        <w:r w:rsidR="00763AD5" w:rsidRPr="0032164F">
          <w:rPr>
            <w:rStyle w:val="Hyperlnk"/>
            <w:b/>
            <w:noProof/>
          </w:rPr>
          <w:t>Sekretess</w:t>
        </w:r>
        <w:r w:rsidR="00763AD5">
          <w:rPr>
            <w:noProof/>
            <w:webHidden/>
          </w:rPr>
          <w:tab/>
        </w:r>
        <w:r w:rsidR="00763AD5">
          <w:rPr>
            <w:noProof/>
            <w:webHidden/>
          </w:rPr>
          <w:fldChar w:fldCharType="begin"/>
        </w:r>
        <w:r w:rsidR="00763AD5">
          <w:rPr>
            <w:noProof/>
            <w:webHidden/>
          </w:rPr>
          <w:instrText xml:space="preserve"> PAGEREF _Toc19537672 \h </w:instrText>
        </w:r>
        <w:r w:rsidR="00763AD5">
          <w:rPr>
            <w:noProof/>
            <w:webHidden/>
          </w:rPr>
        </w:r>
        <w:r w:rsidR="00763AD5">
          <w:rPr>
            <w:noProof/>
            <w:webHidden/>
          </w:rPr>
          <w:fldChar w:fldCharType="separate"/>
        </w:r>
        <w:r w:rsidR="00197930">
          <w:rPr>
            <w:noProof/>
            <w:webHidden/>
          </w:rPr>
          <w:t>4</w:t>
        </w:r>
        <w:r w:rsidR="00763AD5">
          <w:rPr>
            <w:noProof/>
            <w:webHidden/>
          </w:rPr>
          <w:fldChar w:fldCharType="end"/>
        </w:r>
      </w:hyperlink>
    </w:p>
    <w:p w14:paraId="128BF393" w14:textId="71EB6167" w:rsidR="00763AD5" w:rsidRDefault="00275586">
      <w:pPr>
        <w:pStyle w:val="Innehll2"/>
        <w:tabs>
          <w:tab w:val="right" w:pos="7926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9537673" w:history="1">
        <w:r w:rsidR="00763AD5" w:rsidRPr="0032164F">
          <w:rPr>
            <w:rStyle w:val="Hyperlnk"/>
            <w:b/>
            <w:noProof/>
          </w:rPr>
          <w:t>Verksamhetssystem</w:t>
        </w:r>
        <w:r w:rsidR="00763AD5">
          <w:rPr>
            <w:noProof/>
            <w:webHidden/>
          </w:rPr>
          <w:tab/>
        </w:r>
        <w:r w:rsidR="00763AD5">
          <w:rPr>
            <w:noProof/>
            <w:webHidden/>
          </w:rPr>
          <w:fldChar w:fldCharType="begin"/>
        </w:r>
        <w:r w:rsidR="00763AD5">
          <w:rPr>
            <w:noProof/>
            <w:webHidden/>
          </w:rPr>
          <w:instrText xml:space="preserve"> PAGEREF _Toc19537673 \h </w:instrText>
        </w:r>
        <w:r w:rsidR="00763AD5">
          <w:rPr>
            <w:noProof/>
            <w:webHidden/>
          </w:rPr>
        </w:r>
        <w:r w:rsidR="00763AD5">
          <w:rPr>
            <w:noProof/>
            <w:webHidden/>
          </w:rPr>
          <w:fldChar w:fldCharType="separate"/>
        </w:r>
        <w:r w:rsidR="00197930">
          <w:rPr>
            <w:noProof/>
            <w:webHidden/>
          </w:rPr>
          <w:t>4</w:t>
        </w:r>
        <w:r w:rsidR="00763AD5">
          <w:rPr>
            <w:noProof/>
            <w:webHidden/>
          </w:rPr>
          <w:fldChar w:fldCharType="end"/>
        </w:r>
      </w:hyperlink>
    </w:p>
    <w:p w14:paraId="1E0C0DF2" w14:textId="455096A5" w:rsidR="00763AD5" w:rsidRDefault="00275586">
      <w:pPr>
        <w:pStyle w:val="Innehll2"/>
        <w:tabs>
          <w:tab w:val="right" w:pos="7926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9537674" w:history="1">
        <w:r w:rsidR="00763AD5" w:rsidRPr="0032164F">
          <w:rPr>
            <w:rStyle w:val="Hyperlnk"/>
            <w:b/>
            <w:noProof/>
          </w:rPr>
          <w:t>Arkivansvarig och Arkivredogörare</w:t>
        </w:r>
        <w:r w:rsidR="00763AD5">
          <w:rPr>
            <w:noProof/>
            <w:webHidden/>
          </w:rPr>
          <w:tab/>
        </w:r>
        <w:r w:rsidR="00763AD5">
          <w:rPr>
            <w:noProof/>
            <w:webHidden/>
          </w:rPr>
          <w:fldChar w:fldCharType="begin"/>
        </w:r>
        <w:r w:rsidR="00763AD5">
          <w:rPr>
            <w:noProof/>
            <w:webHidden/>
          </w:rPr>
          <w:instrText xml:space="preserve"> PAGEREF _Toc19537674 \h </w:instrText>
        </w:r>
        <w:r w:rsidR="00763AD5">
          <w:rPr>
            <w:noProof/>
            <w:webHidden/>
          </w:rPr>
        </w:r>
        <w:r w:rsidR="00763AD5">
          <w:rPr>
            <w:noProof/>
            <w:webHidden/>
          </w:rPr>
          <w:fldChar w:fldCharType="separate"/>
        </w:r>
        <w:r w:rsidR="00197930">
          <w:rPr>
            <w:noProof/>
            <w:webHidden/>
          </w:rPr>
          <w:t>4</w:t>
        </w:r>
        <w:r w:rsidR="00763AD5">
          <w:rPr>
            <w:noProof/>
            <w:webHidden/>
          </w:rPr>
          <w:fldChar w:fldCharType="end"/>
        </w:r>
      </w:hyperlink>
    </w:p>
    <w:p w14:paraId="4F7FB197" w14:textId="61816D7F" w:rsidR="00763AD5" w:rsidRDefault="00275586">
      <w:pPr>
        <w:pStyle w:val="Innehll1"/>
        <w:tabs>
          <w:tab w:val="right" w:pos="7926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9537675" w:history="1">
        <w:r w:rsidR="00763AD5" w:rsidRPr="0032164F">
          <w:rPr>
            <w:rStyle w:val="Hyperlnk"/>
            <w:noProof/>
          </w:rPr>
          <w:t>Dokumenthanteringsplan</w:t>
        </w:r>
        <w:r w:rsidR="00763AD5">
          <w:rPr>
            <w:noProof/>
            <w:webHidden/>
          </w:rPr>
          <w:tab/>
        </w:r>
        <w:r w:rsidR="00763AD5">
          <w:rPr>
            <w:noProof/>
            <w:webHidden/>
          </w:rPr>
          <w:fldChar w:fldCharType="begin"/>
        </w:r>
        <w:r w:rsidR="00763AD5">
          <w:rPr>
            <w:noProof/>
            <w:webHidden/>
          </w:rPr>
          <w:instrText xml:space="preserve"> PAGEREF _Toc19537675 \h </w:instrText>
        </w:r>
        <w:r w:rsidR="00763AD5">
          <w:rPr>
            <w:noProof/>
            <w:webHidden/>
          </w:rPr>
        </w:r>
        <w:r w:rsidR="00763AD5">
          <w:rPr>
            <w:noProof/>
            <w:webHidden/>
          </w:rPr>
          <w:fldChar w:fldCharType="separate"/>
        </w:r>
        <w:r w:rsidR="00197930">
          <w:rPr>
            <w:noProof/>
            <w:webHidden/>
          </w:rPr>
          <w:t>5</w:t>
        </w:r>
        <w:r w:rsidR="00763AD5">
          <w:rPr>
            <w:noProof/>
            <w:webHidden/>
          </w:rPr>
          <w:fldChar w:fldCharType="end"/>
        </w:r>
      </w:hyperlink>
    </w:p>
    <w:p w14:paraId="70CCBBEE" w14:textId="2501A3EB" w:rsidR="00763AD5" w:rsidRDefault="00275586">
      <w:pPr>
        <w:pStyle w:val="Innehll2"/>
        <w:tabs>
          <w:tab w:val="right" w:pos="7926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9537676" w:history="1">
        <w:r w:rsidR="00763AD5" w:rsidRPr="0032164F">
          <w:rPr>
            <w:rStyle w:val="Hyperlnk"/>
            <w:b/>
            <w:noProof/>
          </w:rPr>
          <w:t>Styrelseadministration</w:t>
        </w:r>
        <w:r w:rsidR="00763AD5">
          <w:rPr>
            <w:noProof/>
            <w:webHidden/>
          </w:rPr>
          <w:tab/>
        </w:r>
        <w:r w:rsidR="00763AD5">
          <w:rPr>
            <w:noProof/>
            <w:webHidden/>
          </w:rPr>
          <w:fldChar w:fldCharType="begin"/>
        </w:r>
        <w:r w:rsidR="00763AD5">
          <w:rPr>
            <w:noProof/>
            <w:webHidden/>
          </w:rPr>
          <w:instrText xml:space="preserve"> PAGEREF _Toc19537676 \h </w:instrText>
        </w:r>
        <w:r w:rsidR="00763AD5">
          <w:rPr>
            <w:noProof/>
            <w:webHidden/>
          </w:rPr>
        </w:r>
        <w:r w:rsidR="00763AD5">
          <w:rPr>
            <w:noProof/>
            <w:webHidden/>
          </w:rPr>
          <w:fldChar w:fldCharType="separate"/>
        </w:r>
        <w:r w:rsidR="00197930">
          <w:rPr>
            <w:noProof/>
            <w:webHidden/>
          </w:rPr>
          <w:t>5</w:t>
        </w:r>
        <w:r w:rsidR="00763AD5">
          <w:rPr>
            <w:noProof/>
            <w:webHidden/>
          </w:rPr>
          <w:fldChar w:fldCharType="end"/>
        </w:r>
      </w:hyperlink>
    </w:p>
    <w:p w14:paraId="79527DA3" w14:textId="7CB7280C" w:rsidR="00763AD5" w:rsidRDefault="00275586">
      <w:pPr>
        <w:pStyle w:val="Innehll2"/>
        <w:tabs>
          <w:tab w:val="right" w:pos="7926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9537677" w:history="1">
        <w:r w:rsidR="00763AD5" w:rsidRPr="0032164F">
          <w:rPr>
            <w:rStyle w:val="Hyperlnk"/>
            <w:b/>
            <w:noProof/>
          </w:rPr>
          <w:t>Övrig administration</w:t>
        </w:r>
        <w:r w:rsidR="00763AD5">
          <w:rPr>
            <w:noProof/>
            <w:webHidden/>
          </w:rPr>
          <w:tab/>
        </w:r>
        <w:r w:rsidR="00763AD5">
          <w:rPr>
            <w:noProof/>
            <w:webHidden/>
          </w:rPr>
          <w:fldChar w:fldCharType="begin"/>
        </w:r>
        <w:r w:rsidR="00763AD5">
          <w:rPr>
            <w:noProof/>
            <w:webHidden/>
          </w:rPr>
          <w:instrText xml:space="preserve"> PAGEREF _Toc19537677 \h </w:instrText>
        </w:r>
        <w:r w:rsidR="00763AD5">
          <w:rPr>
            <w:noProof/>
            <w:webHidden/>
          </w:rPr>
        </w:r>
        <w:r w:rsidR="00763AD5">
          <w:rPr>
            <w:noProof/>
            <w:webHidden/>
          </w:rPr>
          <w:fldChar w:fldCharType="separate"/>
        </w:r>
        <w:r w:rsidR="00197930">
          <w:rPr>
            <w:noProof/>
            <w:webHidden/>
          </w:rPr>
          <w:t>7</w:t>
        </w:r>
        <w:r w:rsidR="00763AD5">
          <w:rPr>
            <w:noProof/>
            <w:webHidden/>
          </w:rPr>
          <w:fldChar w:fldCharType="end"/>
        </w:r>
      </w:hyperlink>
    </w:p>
    <w:p w14:paraId="6CAAD0DF" w14:textId="1D85B10C" w:rsidR="00763AD5" w:rsidRDefault="00275586">
      <w:pPr>
        <w:pStyle w:val="Innehll2"/>
        <w:tabs>
          <w:tab w:val="right" w:pos="7926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9537678" w:history="1">
        <w:r w:rsidR="00763AD5" w:rsidRPr="0032164F">
          <w:rPr>
            <w:rStyle w:val="Hyperlnk"/>
            <w:b/>
            <w:noProof/>
          </w:rPr>
          <w:t>Personhandlingar</w:t>
        </w:r>
        <w:r w:rsidR="00763AD5">
          <w:rPr>
            <w:noProof/>
            <w:webHidden/>
          </w:rPr>
          <w:tab/>
        </w:r>
        <w:r w:rsidR="00763AD5">
          <w:rPr>
            <w:noProof/>
            <w:webHidden/>
          </w:rPr>
          <w:fldChar w:fldCharType="begin"/>
        </w:r>
        <w:r w:rsidR="00763AD5">
          <w:rPr>
            <w:noProof/>
            <w:webHidden/>
          </w:rPr>
          <w:instrText xml:space="preserve"> PAGEREF _Toc19537678 \h </w:instrText>
        </w:r>
        <w:r w:rsidR="00763AD5">
          <w:rPr>
            <w:noProof/>
            <w:webHidden/>
          </w:rPr>
        </w:r>
        <w:r w:rsidR="00763AD5">
          <w:rPr>
            <w:noProof/>
            <w:webHidden/>
          </w:rPr>
          <w:fldChar w:fldCharType="separate"/>
        </w:r>
        <w:r w:rsidR="00197930">
          <w:rPr>
            <w:noProof/>
            <w:webHidden/>
          </w:rPr>
          <w:t>9</w:t>
        </w:r>
        <w:r w:rsidR="00763AD5">
          <w:rPr>
            <w:noProof/>
            <w:webHidden/>
          </w:rPr>
          <w:fldChar w:fldCharType="end"/>
        </w:r>
      </w:hyperlink>
    </w:p>
    <w:p w14:paraId="701BE22F" w14:textId="06C4E15C" w:rsidR="00763AD5" w:rsidRDefault="00275586">
      <w:pPr>
        <w:pStyle w:val="Innehll2"/>
        <w:tabs>
          <w:tab w:val="right" w:pos="7926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9537679" w:history="1">
        <w:r w:rsidR="00763AD5" w:rsidRPr="0032164F">
          <w:rPr>
            <w:rStyle w:val="Hyperlnk"/>
            <w:b/>
            <w:noProof/>
          </w:rPr>
          <w:t>Ekonomi</w:t>
        </w:r>
        <w:r w:rsidR="00763AD5">
          <w:rPr>
            <w:noProof/>
            <w:webHidden/>
          </w:rPr>
          <w:tab/>
        </w:r>
        <w:r w:rsidR="00763AD5">
          <w:rPr>
            <w:noProof/>
            <w:webHidden/>
          </w:rPr>
          <w:fldChar w:fldCharType="begin"/>
        </w:r>
        <w:r w:rsidR="00763AD5">
          <w:rPr>
            <w:noProof/>
            <w:webHidden/>
          </w:rPr>
          <w:instrText xml:space="preserve"> PAGEREF _Toc19537679 \h </w:instrText>
        </w:r>
        <w:r w:rsidR="00763AD5">
          <w:rPr>
            <w:noProof/>
            <w:webHidden/>
          </w:rPr>
        </w:r>
        <w:r w:rsidR="00763AD5">
          <w:rPr>
            <w:noProof/>
            <w:webHidden/>
          </w:rPr>
          <w:fldChar w:fldCharType="separate"/>
        </w:r>
        <w:r w:rsidR="00197930">
          <w:rPr>
            <w:noProof/>
            <w:webHidden/>
          </w:rPr>
          <w:t>13</w:t>
        </w:r>
        <w:r w:rsidR="00763AD5">
          <w:rPr>
            <w:noProof/>
            <w:webHidden/>
          </w:rPr>
          <w:fldChar w:fldCharType="end"/>
        </w:r>
      </w:hyperlink>
    </w:p>
    <w:p w14:paraId="78C129EB" w14:textId="77777777" w:rsidR="0003239F" w:rsidRDefault="00713A5B">
      <w:pPr>
        <w:rPr>
          <w:rFonts w:ascii="Arial" w:hAnsi="Arial"/>
          <w:bCs/>
          <w:noProof/>
          <w:sz w:val="22"/>
        </w:rPr>
      </w:pPr>
      <w:r w:rsidRPr="00713A5B">
        <w:rPr>
          <w:rFonts w:ascii="Arial" w:hAnsi="Arial" w:cstheme="minorHAnsi"/>
          <w:caps/>
          <w:noProof/>
          <w:color w:val="0051BA" w:themeColor="accent1"/>
          <w:sz w:val="20"/>
          <w:szCs w:val="20"/>
        </w:rPr>
        <w:fldChar w:fldCharType="end"/>
      </w:r>
    </w:p>
    <w:p w14:paraId="25721E86" w14:textId="77777777" w:rsidR="00032E90" w:rsidRDefault="00032E90" w:rsidP="00032E90">
      <w:pPr>
        <w:rPr>
          <w:rFonts w:ascii="Arial" w:hAnsi="Arial"/>
          <w:sz w:val="22"/>
        </w:rPr>
      </w:pPr>
    </w:p>
    <w:p w14:paraId="2609C1CA" w14:textId="77777777" w:rsidR="0003239F" w:rsidRPr="00032E90" w:rsidRDefault="0003239F" w:rsidP="00032E90">
      <w:pPr>
        <w:rPr>
          <w:rFonts w:ascii="Arial" w:hAnsi="Arial"/>
          <w:sz w:val="22"/>
        </w:rPr>
        <w:sectPr w:rsidR="0003239F" w:rsidRPr="00032E90" w:rsidSect="0003239F">
          <w:headerReference w:type="default" r:id="rId12"/>
          <w:footerReference w:type="default" r:id="rId13"/>
          <w:pgSz w:w="11906" w:h="16838" w:code="9"/>
          <w:pgMar w:top="1701" w:right="1985" w:bottom="1418" w:left="1985" w:header="680" w:footer="340" w:gutter="0"/>
          <w:cols w:space="708"/>
          <w:docGrid w:linePitch="360"/>
        </w:sectPr>
      </w:pPr>
    </w:p>
    <w:p w14:paraId="5F5C2451" w14:textId="77777777" w:rsidR="003F2BDD" w:rsidRDefault="003F2BDD" w:rsidP="003F2BDD">
      <w:pPr>
        <w:pStyle w:val="Rubrik1"/>
      </w:pPr>
      <w:bookmarkStart w:id="0" w:name="_Toc19537666"/>
      <w:r>
        <w:lastRenderedPageBreak/>
        <w:t>Arkivbeskrivning</w:t>
      </w:r>
      <w:bookmarkEnd w:id="0"/>
    </w:p>
    <w:p w14:paraId="6CEA31A2" w14:textId="77777777" w:rsidR="00773987" w:rsidRDefault="00773987" w:rsidP="00773987">
      <w:pPr>
        <w:pStyle w:val="Rubrik2"/>
        <w:spacing w:before="0" w:after="0"/>
        <w:rPr>
          <w:rFonts w:ascii="Times New Roman" w:hAnsi="Times New Roman" w:cs="Times New Roman"/>
        </w:rPr>
      </w:pPr>
      <w:bookmarkStart w:id="1" w:name="_Toc19537667"/>
      <w:r w:rsidRPr="00773987">
        <w:rPr>
          <w:rFonts w:ascii="Times New Roman" w:hAnsi="Times New Roman" w:cs="Times New Roman"/>
        </w:rPr>
        <w:t>Samordningsförbundet ska följa arkivlagen. Arkivlagen från 1990 innehåller</w:t>
      </w:r>
      <w:r>
        <w:rPr>
          <w:rFonts w:ascii="Times New Roman" w:hAnsi="Times New Roman" w:cs="Times New Roman"/>
        </w:rPr>
        <w:t xml:space="preserve"> </w:t>
      </w:r>
      <w:r w:rsidRPr="00773987">
        <w:rPr>
          <w:rFonts w:ascii="Times New Roman" w:hAnsi="Times New Roman" w:cs="Times New Roman"/>
        </w:rPr>
        <w:t>grundläggande föreskrifter om arkiv hos såväl statliga som kommunala</w:t>
      </w:r>
      <w:r>
        <w:rPr>
          <w:rFonts w:ascii="Times New Roman" w:hAnsi="Times New Roman" w:cs="Times New Roman"/>
        </w:rPr>
        <w:t xml:space="preserve"> </w:t>
      </w:r>
      <w:r w:rsidRPr="00773987">
        <w:rPr>
          <w:rFonts w:ascii="Times New Roman" w:hAnsi="Times New Roman" w:cs="Times New Roman"/>
        </w:rPr>
        <w:t>myndigheter. I lagen finns bestämmelser om vad som ingår i en myndighets</w:t>
      </w:r>
      <w:r>
        <w:rPr>
          <w:rFonts w:ascii="Times New Roman" w:hAnsi="Times New Roman" w:cs="Times New Roman"/>
        </w:rPr>
        <w:t xml:space="preserve"> </w:t>
      </w:r>
      <w:r w:rsidRPr="00773987">
        <w:rPr>
          <w:rFonts w:ascii="Times New Roman" w:hAnsi="Times New Roman" w:cs="Times New Roman"/>
        </w:rPr>
        <w:t>arkiv samt om vård och gallring av arkiv.</w:t>
      </w:r>
      <w:bookmarkEnd w:id="1"/>
    </w:p>
    <w:p w14:paraId="6F7EF781" w14:textId="77777777" w:rsidR="00773987" w:rsidRDefault="00773987" w:rsidP="00773987">
      <w:pPr>
        <w:pStyle w:val="Brdtext"/>
        <w:spacing w:after="0"/>
      </w:pPr>
      <w:r>
        <w:t>Ansvaret för tillsynen av att samordningsförbundet fullgör sina skyldigheter enligt arkivlagen (1990:782) skall åvila kommunstyrelsen i en</w:t>
      </w:r>
    </w:p>
    <w:p w14:paraId="74EA002E" w14:textId="77777777" w:rsidR="00773987" w:rsidRPr="00773987" w:rsidRDefault="00773987" w:rsidP="00773987">
      <w:pPr>
        <w:pStyle w:val="Brdtext"/>
        <w:spacing w:after="0"/>
      </w:pPr>
      <w:r>
        <w:t>kommun som är medlem av förbundet.</w:t>
      </w:r>
    </w:p>
    <w:p w14:paraId="5015C957" w14:textId="77777777" w:rsidR="00FF2626" w:rsidRPr="003F2BDD" w:rsidRDefault="00FF2626" w:rsidP="003F2BDD">
      <w:pPr>
        <w:pStyle w:val="Rubrik2"/>
        <w:rPr>
          <w:b/>
        </w:rPr>
      </w:pPr>
      <w:bookmarkStart w:id="2" w:name="_Toc19537668"/>
      <w:r w:rsidRPr="003F2BDD">
        <w:rPr>
          <w:b/>
        </w:rPr>
        <w:t>Arkivbildare</w:t>
      </w:r>
      <w:bookmarkEnd w:id="2"/>
    </w:p>
    <w:p w14:paraId="6ED9E658" w14:textId="77777777" w:rsidR="00FF2626" w:rsidRPr="00763AD5" w:rsidRDefault="00FF2626" w:rsidP="00FF2626">
      <w:r w:rsidRPr="00763AD5">
        <w:t>Social- och arbetsmarknadsnämnden (huvudarkiv)</w:t>
      </w:r>
      <w:r w:rsidR="002B7694" w:rsidRPr="00763AD5">
        <w:t xml:space="preserve"> och där är Samordningsförbundet Västra Mälardalen ett delarkiv. </w:t>
      </w:r>
    </w:p>
    <w:p w14:paraId="3866B2B5" w14:textId="77777777" w:rsidR="007F353B" w:rsidRDefault="007F353B" w:rsidP="007F353B">
      <w:pPr>
        <w:pStyle w:val="Rubrik2"/>
        <w:rPr>
          <w:b/>
        </w:rPr>
      </w:pPr>
      <w:bookmarkStart w:id="3" w:name="_Toc19537669"/>
      <w:r>
        <w:rPr>
          <w:b/>
        </w:rPr>
        <w:t>Lagstiftning och styrdokument</w:t>
      </w:r>
      <w:bookmarkEnd w:id="3"/>
    </w:p>
    <w:p w14:paraId="56E2A398" w14:textId="77777777" w:rsidR="00EB2C75" w:rsidRDefault="002B7694" w:rsidP="007F353B">
      <w:r>
        <w:t>Som grund för samordnin</w:t>
      </w:r>
      <w:r w:rsidR="00773987">
        <w:t>g</w:t>
      </w:r>
      <w:r>
        <w:t>sförbundet finn</w:t>
      </w:r>
      <w:r w:rsidR="00EB2C75">
        <w:t>s</w:t>
      </w:r>
      <w:r>
        <w:t xml:space="preserve"> Finsamlagstiftningen och dess förarbete</w:t>
      </w:r>
      <w:r w:rsidR="00EB2C75">
        <w:t xml:space="preserve">n: </w:t>
      </w:r>
    </w:p>
    <w:p w14:paraId="4FAACFE4" w14:textId="77777777" w:rsidR="00EB2C75" w:rsidRDefault="00EB2C75" w:rsidP="00EB2C75">
      <w:r>
        <w:t>Lag (2003:1210) om finansiell samordning av rehabiliteringsinsatser</w:t>
      </w:r>
    </w:p>
    <w:p w14:paraId="66F63737" w14:textId="77777777" w:rsidR="00EB2C75" w:rsidRDefault="00EB2C75" w:rsidP="00EB2C75">
      <w:r>
        <w:t xml:space="preserve">DS 2003:2 Finansiell samordning inom rehabiliteringsområdet </w:t>
      </w:r>
    </w:p>
    <w:p w14:paraId="0EB12D92" w14:textId="77777777" w:rsidR="00EB2C75" w:rsidRDefault="00EB2C75" w:rsidP="00EB2C75">
      <w:r>
        <w:t>Prop 2002/03:132 Finansiell samordning inom rehabiliteringsområdet</w:t>
      </w:r>
    </w:p>
    <w:p w14:paraId="3E2E05CB" w14:textId="77777777" w:rsidR="007F353B" w:rsidRDefault="002B7694" w:rsidP="007F353B">
      <w:r>
        <w:t>Förbunden styrs också av kommunallagen</w:t>
      </w:r>
      <w:r w:rsidR="00773987">
        <w:t xml:space="preserve"> och arkivlagen</w:t>
      </w:r>
      <w:r>
        <w:t xml:space="preserve">. </w:t>
      </w:r>
    </w:p>
    <w:p w14:paraId="06A108BA" w14:textId="77777777" w:rsidR="007F353B" w:rsidRDefault="007F353B" w:rsidP="007F353B">
      <w:pPr>
        <w:pStyle w:val="Rubrik2"/>
        <w:rPr>
          <w:b/>
        </w:rPr>
      </w:pPr>
      <w:bookmarkStart w:id="4" w:name="_Toc19537670"/>
      <w:r>
        <w:rPr>
          <w:b/>
        </w:rPr>
        <w:t>Handlingar</w:t>
      </w:r>
      <w:bookmarkEnd w:id="4"/>
    </w:p>
    <w:p w14:paraId="6AD88216" w14:textId="77777777" w:rsidR="007F353B" w:rsidRDefault="002B7694" w:rsidP="007F353B">
      <w:r>
        <w:t>Samordningsförbundet</w:t>
      </w:r>
      <w:r w:rsidR="007F353B">
        <w:t xml:space="preserve"> viktigaste handlingar är:</w:t>
      </w:r>
    </w:p>
    <w:p w14:paraId="0F0380E1" w14:textId="77777777" w:rsidR="007F353B" w:rsidRDefault="002B7694" w:rsidP="007F353B">
      <w:pPr>
        <w:pStyle w:val="Liststycke"/>
        <w:numPr>
          <w:ilvl w:val="0"/>
          <w:numId w:val="16"/>
        </w:numPr>
        <w:ind w:left="426" w:hanging="426"/>
      </w:pPr>
      <w:r>
        <w:t>Styrelseprotokoll inklusive underlag</w:t>
      </w:r>
    </w:p>
    <w:p w14:paraId="1473E705" w14:textId="77777777" w:rsidR="007F353B" w:rsidRDefault="007F353B" w:rsidP="007F353B">
      <w:pPr>
        <w:pStyle w:val="Liststycke"/>
        <w:numPr>
          <w:ilvl w:val="0"/>
          <w:numId w:val="16"/>
        </w:numPr>
        <w:ind w:left="426" w:hanging="426"/>
      </w:pPr>
      <w:r>
        <w:t>diarieförda handlingar.</w:t>
      </w:r>
    </w:p>
    <w:p w14:paraId="3D7275E5" w14:textId="77777777" w:rsidR="007F353B" w:rsidRDefault="007F353B" w:rsidP="007F353B">
      <w:pPr>
        <w:pStyle w:val="Brdtext"/>
      </w:pPr>
      <w:r>
        <w:t>Se även dokumenthanteringsplanen för en vidare blick över vilken typ av dokument som hanteras av</w:t>
      </w:r>
      <w:r w:rsidR="002B7694">
        <w:t xml:space="preserve"> styrelsen</w:t>
      </w:r>
      <w:r>
        <w:t>.</w:t>
      </w:r>
    </w:p>
    <w:p w14:paraId="6B21AC2E" w14:textId="77777777" w:rsidR="007F353B" w:rsidRDefault="007F353B" w:rsidP="007F353B">
      <w:pPr>
        <w:pStyle w:val="Rubrik2"/>
        <w:rPr>
          <w:b/>
        </w:rPr>
      </w:pPr>
      <w:bookmarkStart w:id="5" w:name="_Toc19537671"/>
      <w:r>
        <w:rPr>
          <w:b/>
        </w:rPr>
        <w:t>Sökingångar</w:t>
      </w:r>
      <w:bookmarkEnd w:id="5"/>
    </w:p>
    <w:p w14:paraId="05D74053" w14:textId="77777777" w:rsidR="007F353B" w:rsidRDefault="007F353B" w:rsidP="007F353B">
      <w:pPr>
        <w:pStyle w:val="Brdtext"/>
      </w:pPr>
      <w:r>
        <w:t xml:space="preserve">I dokumenthanteringsplanen går att läsa var olika handlingar förvaras. Hos </w:t>
      </w:r>
      <w:r w:rsidR="002B7694">
        <w:t xml:space="preserve">sekreterare </w:t>
      </w:r>
      <w:r>
        <w:t>eller registrator går det att få hjälp att söka handlingar via ärendehanteringssystemet W3D3.</w:t>
      </w:r>
    </w:p>
    <w:p w14:paraId="2DCB5AF0" w14:textId="77777777" w:rsidR="007F353B" w:rsidRDefault="007F353B" w:rsidP="007F353B">
      <w:pPr>
        <w:pStyle w:val="Rubrik2"/>
        <w:rPr>
          <w:b/>
        </w:rPr>
      </w:pPr>
      <w:bookmarkStart w:id="6" w:name="_Toc19537672"/>
      <w:r>
        <w:rPr>
          <w:b/>
        </w:rPr>
        <w:lastRenderedPageBreak/>
        <w:t>Sekretess</w:t>
      </w:r>
      <w:bookmarkEnd w:id="6"/>
    </w:p>
    <w:p w14:paraId="6D6C7829" w14:textId="77777777" w:rsidR="007F353B" w:rsidRPr="006C554B" w:rsidRDefault="002B7694" w:rsidP="007F353B">
      <w:pPr>
        <w:rPr>
          <w:highlight w:val="yellow"/>
        </w:rPr>
      </w:pPr>
      <w:r>
        <w:t>Samordingförbundets diarieförda handlingar innehåller inte sekretessuppgifter. Personnummer som förekommer i styrelseprotokoll, tas dock bort inför publicering på förbundets hemsida.</w:t>
      </w:r>
    </w:p>
    <w:p w14:paraId="754AA7F7" w14:textId="77777777" w:rsidR="007F353B" w:rsidRDefault="007F353B" w:rsidP="007F353B">
      <w:pPr>
        <w:pStyle w:val="Brdtext"/>
      </w:pPr>
      <w:r>
        <w:t xml:space="preserve">Vid förfrågan om utlämnande av allmänna handlingar ska dessa alltid </w:t>
      </w:r>
      <w:r w:rsidR="004712FD">
        <w:t>lämnas ut.</w:t>
      </w:r>
    </w:p>
    <w:p w14:paraId="4C1A9E4C" w14:textId="77777777" w:rsidR="007F353B" w:rsidRDefault="007F353B" w:rsidP="007F353B">
      <w:pPr>
        <w:pStyle w:val="Rubrik2"/>
        <w:rPr>
          <w:b/>
        </w:rPr>
      </w:pPr>
      <w:bookmarkStart w:id="7" w:name="_Toc19537673"/>
      <w:r>
        <w:rPr>
          <w:b/>
        </w:rPr>
        <w:t>Verksamhetssystem</w:t>
      </w:r>
      <w:bookmarkEnd w:id="7"/>
    </w:p>
    <w:p w14:paraId="3437B548" w14:textId="77777777" w:rsidR="007F353B" w:rsidRPr="008227DC" w:rsidRDefault="007F353B" w:rsidP="007F353B">
      <w:pPr>
        <w:pBdr>
          <w:bottom w:val="single" w:sz="4" w:space="1" w:color="auto"/>
        </w:pBdr>
        <w:tabs>
          <w:tab w:val="left" w:pos="5103"/>
        </w:tabs>
        <w:autoSpaceDE w:val="0"/>
        <w:autoSpaceDN w:val="0"/>
        <w:adjustRightInd w:val="0"/>
        <w:spacing w:line="276" w:lineRule="auto"/>
        <w:rPr>
          <w:i/>
        </w:rPr>
      </w:pPr>
      <w:r w:rsidRPr="008227DC">
        <w:rPr>
          <w:i/>
        </w:rPr>
        <w:t>System</w:t>
      </w:r>
      <w:r w:rsidRPr="008227DC">
        <w:rPr>
          <w:i/>
        </w:rPr>
        <w:tab/>
        <w:t>Verksamhetsområde</w:t>
      </w:r>
    </w:p>
    <w:p w14:paraId="583265AB" w14:textId="77777777" w:rsidR="007F353B" w:rsidRDefault="007F353B" w:rsidP="007F353B">
      <w:pPr>
        <w:tabs>
          <w:tab w:val="left" w:pos="5103"/>
        </w:tabs>
        <w:autoSpaceDE w:val="0"/>
        <w:autoSpaceDN w:val="0"/>
        <w:adjustRightInd w:val="0"/>
        <w:spacing w:line="276" w:lineRule="auto"/>
      </w:pPr>
      <w:r>
        <w:t xml:space="preserve">Personec </w:t>
      </w:r>
      <w:r>
        <w:tab/>
        <w:t>Personaladministration</w:t>
      </w:r>
    </w:p>
    <w:p w14:paraId="20733B26" w14:textId="77777777" w:rsidR="007F353B" w:rsidRPr="00E34615" w:rsidRDefault="00E34615" w:rsidP="007F353B">
      <w:pPr>
        <w:tabs>
          <w:tab w:val="left" w:pos="5103"/>
        </w:tabs>
        <w:autoSpaceDE w:val="0"/>
        <w:autoSpaceDN w:val="0"/>
        <w:adjustRightInd w:val="0"/>
        <w:spacing w:line="276" w:lineRule="auto"/>
      </w:pPr>
      <w:r>
        <w:t>Raindance</w:t>
      </w:r>
      <w:r w:rsidR="007F353B" w:rsidRPr="00FA7C29">
        <w:tab/>
      </w:r>
      <w:r w:rsidR="007F353B" w:rsidRPr="00E34615">
        <w:t>Fakturahantering</w:t>
      </w:r>
    </w:p>
    <w:p w14:paraId="7FB0D51A" w14:textId="77777777" w:rsidR="007F353B" w:rsidRPr="00E34615" w:rsidRDefault="007F353B" w:rsidP="007F353B">
      <w:pPr>
        <w:tabs>
          <w:tab w:val="left" w:pos="5103"/>
        </w:tabs>
        <w:autoSpaceDE w:val="0"/>
        <w:autoSpaceDN w:val="0"/>
        <w:adjustRightInd w:val="0"/>
        <w:spacing w:line="276" w:lineRule="auto"/>
        <w:rPr>
          <w:lang w:val="en-US"/>
        </w:rPr>
      </w:pPr>
      <w:r w:rsidRPr="00E34615">
        <w:rPr>
          <w:lang w:val="en-US"/>
        </w:rPr>
        <w:t>W3D3</w:t>
      </w:r>
      <w:r w:rsidRPr="00E34615">
        <w:rPr>
          <w:lang w:val="en-US"/>
        </w:rPr>
        <w:tab/>
        <w:t>Diarium</w:t>
      </w:r>
    </w:p>
    <w:p w14:paraId="3DEC3E68" w14:textId="77777777" w:rsidR="000917B1" w:rsidRDefault="007F353B" w:rsidP="000917B1">
      <w:pPr>
        <w:pStyle w:val="Brdtext"/>
        <w:tabs>
          <w:tab w:val="left" w:pos="5103"/>
        </w:tabs>
        <w:spacing w:after="0"/>
        <w:rPr>
          <w:lang w:val="en-US"/>
        </w:rPr>
      </w:pPr>
      <w:r w:rsidRPr="00E34615">
        <w:rPr>
          <w:lang w:val="en-US"/>
        </w:rPr>
        <w:t>Outlook Web Access</w:t>
      </w:r>
      <w:r w:rsidRPr="00E34615">
        <w:rPr>
          <w:lang w:val="en-US"/>
        </w:rPr>
        <w:tab/>
        <w:t>E-post</w:t>
      </w:r>
    </w:p>
    <w:p w14:paraId="2B22EE47" w14:textId="77777777" w:rsidR="000917B1" w:rsidRPr="000917B1" w:rsidRDefault="000917B1" w:rsidP="007F353B">
      <w:pPr>
        <w:pStyle w:val="Brdtext"/>
        <w:tabs>
          <w:tab w:val="left" w:pos="5103"/>
        </w:tabs>
      </w:pPr>
      <w:r w:rsidRPr="000917B1">
        <w:t>LISA</w:t>
      </w:r>
      <w:r w:rsidRPr="000917B1">
        <w:tab/>
        <w:t>System för tillbud och arbetsskador</w:t>
      </w:r>
    </w:p>
    <w:p w14:paraId="761BF31B" w14:textId="3338D102" w:rsidR="007F353B" w:rsidRDefault="007F353B" w:rsidP="007F353B">
      <w:pPr>
        <w:pStyle w:val="Rubrik2"/>
        <w:rPr>
          <w:b/>
        </w:rPr>
      </w:pPr>
      <w:bookmarkStart w:id="8" w:name="_Toc19537674"/>
      <w:r>
        <w:rPr>
          <w:b/>
        </w:rPr>
        <w:t>Arkivansvarig</w:t>
      </w:r>
      <w:r w:rsidR="00BE3A61">
        <w:rPr>
          <w:b/>
        </w:rPr>
        <w:t xml:space="preserve"> och a</w:t>
      </w:r>
      <w:r w:rsidR="004712FD">
        <w:rPr>
          <w:b/>
        </w:rPr>
        <w:t>rkivredogörare</w:t>
      </w:r>
      <w:bookmarkEnd w:id="8"/>
    </w:p>
    <w:p w14:paraId="294A406E" w14:textId="04D15FF9" w:rsidR="004712FD" w:rsidRPr="00763AD5" w:rsidRDefault="004712FD" w:rsidP="004712FD">
      <w:pPr>
        <w:pStyle w:val="Brdtext"/>
      </w:pPr>
      <w:r w:rsidRPr="00763AD5">
        <w:t>Samordningförbundets arkiv finns i Köpings kommuns arkiv</w:t>
      </w:r>
      <w:r w:rsidR="00742B0A">
        <w:t>. A</w:t>
      </w:r>
      <w:r w:rsidRPr="00763AD5">
        <w:t>rkivansvarig</w:t>
      </w:r>
      <w:r w:rsidR="00742B0A">
        <w:t xml:space="preserve"> är Linda Anderfjäll och </w:t>
      </w:r>
      <w:r w:rsidRPr="00763AD5">
        <w:t xml:space="preserve">arkivredogörare </w:t>
      </w:r>
      <w:r w:rsidR="00742B0A">
        <w:t xml:space="preserve">är Sirpa Järvenpää och Emma Bertheussen. </w:t>
      </w:r>
    </w:p>
    <w:p w14:paraId="20968BE9" w14:textId="77777777" w:rsidR="007F353B" w:rsidRDefault="007F353B" w:rsidP="007F353B">
      <w:pPr>
        <w:pStyle w:val="Rubrik1"/>
      </w:pPr>
      <w:bookmarkStart w:id="9" w:name="_Toc19537675"/>
      <w:r>
        <w:lastRenderedPageBreak/>
        <w:t>Dokumenthanteringsplan</w:t>
      </w:r>
      <w:bookmarkEnd w:id="9"/>
      <w:r>
        <w:t xml:space="preserve"> </w:t>
      </w:r>
    </w:p>
    <w:tbl>
      <w:tblPr>
        <w:tblW w:w="147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560"/>
        <w:gridCol w:w="2126"/>
        <w:gridCol w:w="2268"/>
        <w:gridCol w:w="1276"/>
        <w:gridCol w:w="1417"/>
        <w:gridCol w:w="2693"/>
      </w:tblGrid>
      <w:tr w:rsidR="00B66D27" w:rsidRPr="008D4261" w14:paraId="51B7048A" w14:textId="77777777" w:rsidTr="00AA0012">
        <w:trPr>
          <w:trHeight w:val="525"/>
        </w:trPr>
        <w:tc>
          <w:tcPr>
            <w:tcW w:w="3402" w:type="dxa"/>
            <w:shd w:val="clear" w:color="auto" w:fill="FFFF99"/>
            <w:vAlign w:val="center"/>
            <w:hideMark/>
          </w:tcPr>
          <w:p w14:paraId="4A823C37" w14:textId="77777777" w:rsidR="00B66D27" w:rsidRPr="00D92C6F" w:rsidRDefault="00B838D2" w:rsidP="00D92C6F">
            <w:pPr>
              <w:pStyle w:val="Rubrik2"/>
              <w:rPr>
                <w:b/>
              </w:rPr>
            </w:pPr>
            <w:bookmarkStart w:id="10" w:name="_Toc348427273"/>
            <w:bookmarkStart w:id="11" w:name="_Toc19537676"/>
            <w:r>
              <w:rPr>
                <w:b/>
              </w:rPr>
              <w:t>Styrelsea</w:t>
            </w:r>
            <w:r w:rsidR="00B66D27" w:rsidRPr="00D92C6F">
              <w:rPr>
                <w:b/>
              </w:rPr>
              <w:t>dministration</w:t>
            </w:r>
            <w:bookmarkEnd w:id="10"/>
            <w:bookmarkEnd w:id="11"/>
          </w:p>
        </w:tc>
        <w:tc>
          <w:tcPr>
            <w:tcW w:w="1560" w:type="dxa"/>
            <w:shd w:val="clear" w:color="auto" w:fill="FFFF99"/>
            <w:hideMark/>
          </w:tcPr>
          <w:p w14:paraId="014CEA44" w14:textId="77777777" w:rsidR="00B66D27" w:rsidRPr="008D4261" w:rsidRDefault="00B66D27" w:rsidP="00B66D2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shd w:val="clear" w:color="auto" w:fill="FFFF99"/>
            <w:hideMark/>
          </w:tcPr>
          <w:p w14:paraId="7EC3F5D6" w14:textId="77777777" w:rsidR="00B66D27" w:rsidRPr="008D4261" w:rsidRDefault="00B66D27" w:rsidP="00B66D2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shd w:val="clear" w:color="auto" w:fill="FFFF99"/>
            <w:hideMark/>
          </w:tcPr>
          <w:p w14:paraId="3EBB095B" w14:textId="77777777" w:rsidR="00B66D27" w:rsidRPr="008D4261" w:rsidRDefault="00B66D27" w:rsidP="00B66D2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FFFF99"/>
            <w:hideMark/>
          </w:tcPr>
          <w:p w14:paraId="2862BBC1" w14:textId="77777777" w:rsidR="00B66D27" w:rsidRPr="008D4261" w:rsidRDefault="00B66D27" w:rsidP="00B66D2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FFFF99"/>
            <w:hideMark/>
          </w:tcPr>
          <w:p w14:paraId="6EC9B0D4" w14:textId="77777777" w:rsidR="00B66D27" w:rsidRPr="008D4261" w:rsidRDefault="00B66D27" w:rsidP="00B66D2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shd w:val="clear" w:color="auto" w:fill="FFFF99"/>
            <w:hideMark/>
          </w:tcPr>
          <w:p w14:paraId="4A91AD6D" w14:textId="77777777" w:rsidR="00B66D27" w:rsidRPr="008D4261" w:rsidRDefault="00B66D27" w:rsidP="00B66D27">
            <w:pPr>
              <w:rPr>
                <w:rFonts w:ascii="Arial" w:hAnsi="Arial" w:cs="Arial"/>
                <w:color w:val="000000"/>
              </w:rPr>
            </w:pPr>
          </w:p>
        </w:tc>
      </w:tr>
      <w:tr w:rsidR="00B66D27" w:rsidRPr="00D12B6B" w14:paraId="15BD2849" w14:textId="77777777" w:rsidTr="00AA0012">
        <w:trPr>
          <w:trHeight w:val="1035"/>
        </w:trPr>
        <w:tc>
          <w:tcPr>
            <w:tcW w:w="3402" w:type="dxa"/>
            <w:shd w:val="clear" w:color="auto" w:fill="auto"/>
            <w:hideMark/>
          </w:tcPr>
          <w:p w14:paraId="75360915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>Arvoden för sammanträde, sammanställning enligt protokoll/närvarolista</w:t>
            </w:r>
          </w:p>
        </w:tc>
        <w:tc>
          <w:tcPr>
            <w:tcW w:w="1560" w:type="dxa"/>
            <w:shd w:val="clear" w:color="auto" w:fill="auto"/>
            <w:hideMark/>
          </w:tcPr>
          <w:p w14:paraId="35075A7F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>Papper</w:t>
            </w:r>
          </w:p>
        </w:tc>
        <w:tc>
          <w:tcPr>
            <w:tcW w:w="2126" w:type="dxa"/>
            <w:shd w:val="clear" w:color="auto" w:fill="auto"/>
            <w:hideMark/>
          </w:tcPr>
          <w:p w14:paraId="76279B51" w14:textId="77777777" w:rsidR="00B66D27" w:rsidRPr="00D12B6B" w:rsidRDefault="00E34615" w:rsidP="00B66D27">
            <w:pPr>
              <w:rPr>
                <w:color w:val="000000"/>
              </w:rPr>
            </w:pPr>
            <w:r>
              <w:rPr>
                <w:color w:val="000000"/>
              </w:rPr>
              <w:t>Plåtskåpet</w:t>
            </w:r>
          </w:p>
        </w:tc>
        <w:tc>
          <w:tcPr>
            <w:tcW w:w="2268" w:type="dxa"/>
            <w:shd w:val="clear" w:color="auto" w:fill="auto"/>
            <w:hideMark/>
          </w:tcPr>
          <w:p w14:paraId="687E62D1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53A1D772" w14:textId="77777777" w:rsidR="00B66D27" w:rsidRPr="00D12B6B" w:rsidRDefault="00B66D27" w:rsidP="00B66D27">
            <w:pPr>
              <w:jc w:val="center"/>
              <w:rPr>
                <w:color w:val="000000"/>
              </w:rPr>
            </w:pPr>
            <w:r w:rsidRPr="00D12B6B">
              <w:rPr>
                <w:color w:val="000000"/>
              </w:rPr>
              <w:t>10 år</w:t>
            </w:r>
          </w:p>
        </w:tc>
        <w:tc>
          <w:tcPr>
            <w:tcW w:w="1417" w:type="dxa"/>
            <w:shd w:val="clear" w:color="auto" w:fill="auto"/>
            <w:hideMark/>
          </w:tcPr>
          <w:p w14:paraId="02D3235C" w14:textId="77777777" w:rsidR="00B66D27" w:rsidRPr="00D12B6B" w:rsidRDefault="00B66D27" w:rsidP="00B66D27">
            <w:pPr>
              <w:jc w:val="center"/>
              <w:rPr>
                <w:color w:val="000000"/>
              </w:rPr>
            </w:pPr>
            <w:r w:rsidRPr="00D12B6B">
              <w:rPr>
                <w:color w:val="000000"/>
              </w:rPr>
              <w:t>-</w:t>
            </w:r>
          </w:p>
        </w:tc>
        <w:tc>
          <w:tcPr>
            <w:tcW w:w="2693" w:type="dxa"/>
            <w:shd w:val="clear" w:color="auto" w:fill="auto"/>
            <w:hideMark/>
          </w:tcPr>
          <w:p w14:paraId="790025F5" w14:textId="77777777" w:rsidR="00B66D27" w:rsidRPr="00D12B6B" w:rsidRDefault="00B66D27" w:rsidP="00E34615">
            <w:pPr>
              <w:rPr>
                <w:color w:val="000000"/>
              </w:rPr>
            </w:pPr>
            <w:r w:rsidRPr="00D12B6B">
              <w:rPr>
                <w:color w:val="000000"/>
              </w:rPr>
              <w:t>Inklus</w:t>
            </w:r>
            <w:r w:rsidR="00E34615">
              <w:rPr>
                <w:color w:val="000000"/>
              </w:rPr>
              <w:t>ive begäran om förlorad inkomst.</w:t>
            </w:r>
            <w:r w:rsidRPr="00D12B6B">
              <w:rPr>
                <w:color w:val="000000"/>
              </w:rPr>
              <w:t xml:space="preserve"> </w:t>
            </w:r>
          </w:p>
        </w:tc>
      </w:tr>
      <w:tr w:rsidR="00B66D27" w:rsidRPr="00D12B6B" w14:paraId="0099779E" w14:textId="77777777" w:rsidTr="00AA0012">
        <w:trPr>
          <w:trHeight w:val="525"/>
        </w:trPr>
        <w:tc>
          <w:tcPr>
            <w:tcW w:w="3402" w:type="dxa"/>
            <w:shd w:val="clear" w:color="auto" w:fill="auto"/>
            <w:hideMark/>
          </w:tcPr>
          <w:p w14:paraId="14BF41E1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>Anslagsbevis</w:t>
            </w:r>
          </w:p>
        </w:tc>
        <w:tc>
          <w:tcPr>
            <w:tcW w:w="1560" w:type="dxa"/>
            <w:shd w:val="clear" w:color="auto" w:fill="auto"/>
            <w:hideMark/>
          </w:tcPr>
          <w:p w14:paraId="084F018D" w14:textId="77777777" w:rsidR="00B66D27" w:rsidRPr="00D12B6B" w:rsidRDefault="00E34615" w:rsidP="00B66D27">
            <w:pPr>
              <w:rPr>
                <w:color w:val="000000"/>
              </w:rPr>
            </w:pPr>
            <w:r>
              <w:rPr>
                <w:color w:val="000000"/>
              </w:rPr>
              <w:t>Digitalt</w:t>
            </w:r>
          </w:p>
        </w:tc>
        <w:tc>
          <w:tcPr>
            <w:tcW w:w="2126" w:type="dxa"/>
            <w:shd w:val="clear" w:color="auto" w:fill="auto"/>
          </w:tcPr>
          <w:p w14:paraId="59FB2329" w14:textId="77777777" w:rsidR="00B66D27" w:rsidRPr="00D12B6B" w:rsidRDefault="00B66D27" w:rsidP="00B66D27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1280CACB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>Systematiskt</w:t>
            </w:r>
          </w:p>
        </w:tc>
        <w:tc>
          <w:tcPr>
            <w:tcW w:w="1276" w:type="dxa"/>
            <w:shd w:val="clear" w:color="auto" w:fill="auto"/>
            <w:hideMark/>
          </w:tcPr>
          <w:p w14:paraId="71F07AA0" w14:textId="77777777" w:rsidR="00B66D27" w:rsidRPr="00D12B6B" w:rsidRDefault="00B66D27" w:rsidP="00B66D27">
            <w:pPr>
              <w:jc w:val="center"/>
              <w:rPr>
                <w:color w:val="000000"/>
              </w:rPr>
            </w:pPr>
            <w:r w:rsidRPr="00D12B6B">
              <w:rPr>
                <w:color w:val="000000"/>
              </w:rPr>
              <w:t>vid i.a.</w:t>
            </w:r>
          </w:p>
        </w:tc>
        <w:tc>
          <w:tcPr>
            <w:tcW w:w="1417" w:type="dxa"/>
            <w:shd w:val="clear" w:color="auto" w:fill="auto"/>
            <w:hideMark/>
          </w:tcPr>
          <w:p w14:paraId="319D44C3" w14:textId="77777777" w:rsidR="00B66D27" w:rsidRPr="00D12B6B" w:rsidRDefault="00B66D27" w:rsidP="00B66D27">
            <w:pPr>
              <w:jc w:val="center"/>
              <w:rPr>
                <w:color w:val="000000"/>
              </w:rPr>
            </w:pPr>
            <w:r w:rsidRPr="00D12B6B">
              <w:rPr>
                <w:color w:val="000000"/>
              </w:rPr>
              <w:t>-</w:t>
            </w:r>
          </w:p>
        </w:tc>
        <w:tc>
          <w:tcPr>
            <w:tcW w:w="2693" w:type="dxa"/>
            <w:shd w:val="clear" w:color="auto" w:fill="auto"/>
            <w:hideMark/>
          </w:tcPr>
          <w:p w14:paraId="7963B165" w14:textId="77777777" w:rsidR="00B66D27" w:rsidRPr="00D12B6B" w:rsidRDefault="00B66D27" w:rsidP="00B66D27">
            <w:pPr>
              <w:rPr>
                <w:color w:val="000000"/>
              </w:rPr>
            </w:pPr>
          </w:p>
        </w:tc>
      </w:tr>
      <w:tr w:rsidR="00B66D27" w:rsidRPr="00D12B6B" w14:paraId="24F81E2F" w14:textId="77777777" w:rsidTr="00AA0012">
        <w:trPr>
          <w:trHeight w:val="315"/>
        </w:trPr>
        <w:tc>
          <w:tcPr>
            <w:tcW w:w="3402" w:type="dxa"/>
            <w:vMerge w:val="restart"/>
            <w:shd w:val="clear" w:color="auto" w:fill="auto"/>
            <w:hideMark/>
          </w:tcPr>
          <w:p w14:paraId="1A8E88B2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>Begäran om ersättning för förlorad inkomst, förtroendevalda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691ED327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>Papper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5E97773D" w14:textId="77777777" w:rsidR="00B66D27" w:rsidRPr="00D12B6B" w:rsidRDefault="00E34615" w:rsidP="00B66D27">
            <w:pPr>
              <w:rPr>
                <w:color w:val="000000"/>
              </w:rPr>
            </w:pPr>
            <w:r>
              <w:rPr>
                <w:color w:val="000000"/>
              </w:rPr>
              <w:t>Plåtskåpet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3C64F40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19DB4044" w14:textId="6D2FA14B" w:rsidR="00B66D27" w:rsidRPr="00D12B6B" w:rsidRDefault="004F1137" w:rsidP="00B66D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  <w:r w:rsidR="00B66D27" w:rsidRPr="00D12B6B">
              <w:rPr>
                <w:color w:val="000000"/>
              </w:rPr>
              <w:t>år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0B3D277B" w14:textId="77777777" w:rsidR="00B66D27" w:rsidRPr="00D12B6B" w:rsidRDefault="00B66D27" w:rsidP="00B66D27">
            <w:pPr>
              <w:jc w:val="center"/>
              <w:rPr>
                <w:color w:val="000000"/>
              </w:rPr>
            </w:pPr>
            <w:r w:rsidRPr="00D12B6B">
              <w:rPr>
                <w:color w:val="000000"/>
              </w:rPr>
              <w:t>-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14:paraId="442044B1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>Underlag - närarkiv SAF.</w:t>
            </w:r>
          </w:p>
        </w:tc>
      </w:tr>
      <w:tr w:rsidR="00B66D27" w:rsidRPr="00D12B6B" w14:paraId="2976A696" w14:textId="77777777" w:rsidTr="00AA0012">
        <w:trPr>
          <w:trHeight w:val="840"/>
        </w:trPr>
        <w:tc>
          <w:tcPr>
            <w:tcW w:w="3402" w:type="dxa"/>
            <w:vMerge/>
            <w:vAlign w:val="center"/>
            <w:hideMark/>
          </w:tcPr>
          <w:p w14:paraId="5DAAA96B" w14:textId="77777777" w:rsidR="00B66D27" w:rsidRPr="00D12B6B" w:rsidRDefault="00B66D27" w:rsidP="00B66D27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7325E7C" w14:textId="77777777" w:rsidR="00B66D27" w:rsidRPr="00D12B6B" w:rsidRDefault="00B66D27" w:rsidP="00B66D27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25FBB79" w14:textId="77777777" w:rsidR="00B66D27" w:rsidRPr="00D12B6B" w:rsidRDefault="00B66D27" w:rsidP="00B66D27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DA7F7B0" w14:textId="77777777" w:rsidR="00B66D27" w:rsidRPr="00D12B6B" w:rsidRDefault="00B66D27" w:rsidP="00B66D2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FD5CF89" w14:textId="77777777" w:rsidR="00B66D27" w:rsidRPr="00D12B6B" w:rsidRDefault="00B66D27" w:rsidP="00B66D27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4887A83D" w14:textId="77777777" w:rsidR="00B66D27" w:rsidRPr="00D12B6B" w:rsidRDefault="00B66D27" w:rsidP="00B66D2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174E148A" w14:textId="77777777" w:rsidR="00B66D27" w:rsidRPr="00D12B6B" w:rsidRDefault="00B66D27" w:rsidP="00B66D27">
            <w:pPr>
              <w:rPr>
                <w:color w:val="000000"/>
              </w:rPr>
            </w:pPr>
          </w:p>
        </w:tc>
      </w:tr>
      <w:tr w:rsidR="00B66D27" w:rsidRPr="00D12B6B" w14:paraId="515836E8" w14:textId="77777777" w:rsidTr="00AA0012">
        <w:trPr>
          <w:trHeight w:val="525"/>
        </w:trPr>
        <w:tc>
          <w:tcPr>
            <w:tcW w:w="3402" w:type="dxa"/>
            <w:shd w:val="clear" w:color="auto" w:fill="auto"/>
            <w:hideMark/>
          </w:tcPr>
          <w:p w14:paraId="47E181AA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>Delegationsbeslut, ordförandebeslut</w:t>
            </w:r>
          </w:p>
        </w:tc>
        <w:tc>
          <w:tcPr>
            <w:tcW w:w="1560" w:type="dxa"/>
            <w:shd w:val="clear" w:color="auto" w:fill="auto"/>
            <w:hideMark/>
          </w:tcPr>
          <w:p w14:paraId="313820F0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>Papper</w:t>
            </w:r>
          </w:p>
        </w:tc>
        <w:tc>
          <w:tcPr>
            <w:tcW w:w="2126" w:type="dxa"/>
            <w:shd w:val="clear" w:color="auto" w:fill="auto"/>
            <w:hideMark/>
          </w:tcPr>
          <w:p w14:paraId="51546A48" w14:textId="77777777" w:rsidR="00B66D27" w:rsidRPr="00D12B6B" w:rsidRDefault="00E34615" w:rsidP="00B66D27">
            <w:pPr>
              <w:rPr>
                <w:color w:val="000000"/>
              </w:rPr>
            </w:pPr>
            <w:r>
              <w:rPr>
                <w:color w:val="000000"/>
              </w:rPr>
              <w:t>Diariet</w:t>
            </w:r>
          </w:p>
        </w:tc>
        <w:tc>
          <w:tcPr>
            <w:tcW w:w="2268" w:type="dxa"/>
            <w:shd w:val="clear" w:color="auto" w:fill="auto"/>
            <w:hideMark/>
          </w:tcPr>
          <w:p w14:paraId="2E7E36DB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>Diariefört</w:t>
            </w:r>
          </w:p>
        </w:tc>
        <w:tc>
          <w:tcPr>
            <w:tcW w:w="1276" w:type="dxa"/>
            <w:shd w:val="clear" w:color="auto" w:fill="auto"/>
            <w:hideMark/>
          </w:tcPr>
          <w:p w14:paraId="3B0B3C36" w14:textId="77777777" w:rsidR="00B66D27" w:rsidRPr="00D12B6B" w:rsidRDefault="00B66D27" w:rsidP="00B66D27">
            <w:pPr>
              <w:jc w:val="center"/>
              <w:rPr>
                <w:color w:val="000000"/>
              </w:rPr>
            </w:pPr>
            <w:r w:rsidRPr="00D12B6B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3911B67D" w14:textId="77777777" w:rsidR="00B66D27" w:rsidRPr="00D12B6B" w:rsidRDefault="00B66D27" w:rsidP="00B66D27">
            <w:pPr>
              <w:jc w:val="center"/>
              <w:rPr>
                <w:color w:val="000000"/>
              </w:rPr>
            </w:pPr>
            <w:r w:rsidRPr="00D12B6B">
              <w:rPr>
                <w:color w:val="000000"/>
              </w:rPr>
              <w:t>5 år</w:t>
            </w:r>
          </w:p>
        </w:tc>
        <w:tc>
          <w:tcPr>
            <w:tcW w:w="2693" w:type="dxa"/>
            <w:shd w:val="clear" w:color="auto" w:fill="auto"/>
            <w:hideMark/>
          </w:tcPr>
          <w:p w14:paraId="7792AF33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>Underlag.</w:t>
            </w:r>
          </w:p>
        </w:tc>
      </w:tr>
      <w:tr w:rsidR="00B66D27" w:rsidRPr="00D12B6B" w14:paraId="7E90B953" w14:textId="77777777" w:rsidTr="00AA0012">
        <w:trPr>
          <w:trHeight w:val="525"/>
        </w:trPr>
        <w:tc>
          <w:tcPr>
            <w:tcW w:w="3402" w:type="dxa"/>
            <w:shd w:val="clear" w:color="auto" w:fill="auto"/>
            <w:hideMark/>
          </w:tcPr>
          <w:p w14:paraId="403F3407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>Kallelse/föredragningslista</w:t>
            </w:r>
          </w:p>
        </w:tc>
        <w:tc>
          <w:tcPr>
            <w:tcW w:w="1560" w:type="dxa"/>
            <w:shd w:val="clear" w:color="auto" w:fill="auto"/>
            <w:hideMark/>
          </w:tcPr>
          <w:p w14:paraId="53BBD0E6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>Papper</w:t>
            </w:r>
          </w:p>
        </w:tc>
        <w:tc>
          <w:tcPr>
            <w:tcW w:w="2126" w:type="dxa"/>
            <w:shd w:val="clear" w:color="auto" w:fill="auto"/>
            <w:hideMark/>
          </w:tcPr>
          <w:p w14:paraId="6749F805" w14:textId="77777777" w:rsidR="00B66D27" w:rsidRPr="00D12B6B" w:rsidRDefault="00E34615" w:rsidP="00B66D27">
            <w:pPr>
              <w:rPr>
                <w:color w:val="000000"/>
              </w:rPr>
            </w:pPr>
            <w:r>
              <w:rPr>
                <w:color w:val="000000"/>
              </w:rPr>
              <w:t>Plåtskåpet</w:t>
            </w:r>
          </w:p>
        </w:tc>
        <w:tc>
          <w:tcPr>
            <w:tcW w:w="2268" w:type="dxa"/>
            <w:shd w:val="clear" w:color="auto" w:fill="auto"/>
            <w:hideMark/>
          </w:tcPr>
          <w:p w14:paraId="1BBCCA4F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>Kronologisk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4AA0128" w14:textId="77777777" w:rsidR="00B66D27" w:rsidRPr="00D12B6B" w:rsidRDefault="00B66D27" w:rsidP="00B66D27">
            <w:pPr>
              <w:jc w:val="center"/>
              <w:rPr>
                <w:color w:val="000000"/>
              </w:rPr>
            </w:pPr>
            <w:r w:rsidRPr="00D12B6B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78FB27CE" w14:textId="77777777" w:rsidR="00B66D27" w:rsidRPr="00D12B6B" w:rsidRDefault="00B66D27" w:rsidP="00B66D27">
            <w:pPr>
              <w:jc w:val="center"/>
              <w:rPr>
                <w:color w:val="000000"/>
              </w:rPr>
            </w:pPr>
            <w:r w:rsidRPr="00D12B6B">
              <w:rPr>
                <w:color w:val="000000"/>
              </w:rPr>
              <w:t>5 år</w:t>
            </w:r>
          </w:p>
        </w:tc>
        <w:tc>
          <w:tcPr>
            <w:tcW w:w="2693" w:type="dxa"/>
            <w:shd w:val="clear" w:color="auto" w:fill="auto"/>
            <w:hideMark/>
          </w:tcPr>
          <w:p w14:paraId="56330697" w14:textId="77777777" w:rsidR="00B66D27" w:rsidRPr="00D12B6B" w:rsidRDefault="00B66D27" w:rsidP="00B66D27">
            <w:pPr>
              <w:rPr>
                <w:color w:val="0000FF"/>
                <w:u w:val="single"/>
              </w:rPr>
            </w:pPr>
            <w:r w:rsidRPr="00D12B6B">
              <w:rPr>
                <w:color w:val="0000FF"/>
                <w:u w:val="single"/>
              </w:rPr>
              <w:t> </w:t>
            </w:r>
          </w:p>
        </w:tc>
      </w:tr>
      <w:tr w:rsidR="00DB7246" w:rsidRPr="00DB7246" w14:paraId="770E0239" w14:textId="77777777" w:rsidTr="00AA0012">
        <w:trPr>
          <w:trHeight w:val="525"/>
        </w:trPr>
        <w:tc>
          <w:tcPr>
            <w:tcW w:w="3402" w:type="dxa"/>
            <w:shd w:val="clear" w:color="auto" w:fill="auto"/>
            <w:hideMark/>
          </w:tcPr>
          <w:p w14:paraId="1122A9A1" w14:textId="77777777" w:rsidR="00B66D27" w:rsidRPr="00E34615" w:rsidRDefault="00DB7246" w:rsidP="00B66D27">
            <w:pPr>
              <w:rPr>
                <w:color w:val="000000" w:themeColor="text1"/>
              </w:rPr>
            </w:pPr>
            <w:r w:rsidRPr="00E34615">
              <w:rPr>
                <w:color w:val="000000" w:themeColor="text1"/>
              </w:rPr>
              <w:t>Styrelse</w:t>
            </w:r>
            <w:r w:rsidR="00B66D27" w:rsidRPr="00E34615">
              <w:rPr>
                <w:color w:val="000000" w:themeColor="text1"/>
              </w:rPr>
              <w:t>protokoll</w:t>
            </w:r>
          </w:p>
        </w:tc>
        <w:tc>
          <w:tcPr>
            <w:tcW w:w="1560" w:type="dxa"/>
            <w:shd w:val="clear" w:color="auto" w:fill="auto"/>
            <w:hideMark/>
          </w:tcPr>
          <w:p w14:paraId="79D23E5B" w14:textId="77777777" w:rsidR="00B66D27" w:rsidRPr="00E34615" w:rsidRDefault="00B66D27" w:rsidP="00B66D27">
            <w:pPr>
              <w:rPr>
                <w:color w:val="000000" w:themeColor="text1"/>
              </w:rPr>
            </w:pPr>
            <w:r w:rsidRPr="00E34615">
              <w:rPr>
                <w:color w:val="000000" w:themeColor="text1"/>
              </w:rPr>
              <w:t>Papper</w:t>
            </w:r>
          </w:p>
        </w:tc>
        <w:tc>
          <w:tcPr>
            <w:tcW w:w="2126" w:type="dxa"/>
            <w:shd w:val="clear" w:color="auto" w:fill="auto"/>
            <w:hideMark/>
          </w:tcPr>
          <w:p w14:paraId="11AF2418" w14:textId="77777777" w:rsidR="00B66D27" w:rsidRPr="00E34615" w:rsidRDefault="00E34615" w:rsidP="00B66D27">
            <w:pPr>
              <w:rPr>
                <w:color w:val="000000" w:themeColor="text1"/>
              </w:rPr>
            </w:pPr>
            <w:r w:rsidRPr="00E34615">
              <w:rPr>
                <w:color w:val="000000" w:themeColor="text1"/>
              </w:rPr>
              <w:t>Plåtskåpet</w:t>
            </w:r>
          </w:p>
        </w:tc>
        <w:tc>
          <w:tcPr>
            <w:tcW w:w="2268" w:type="dxa"/>
            <w:shd w:val="clear" w:color="auto" w:fill="auto"/>
            <w:hideMark/>
          </w:tcPr>
          <w:p w14:paraId="07086A17" w14:textId="77777777" w:rsidR="00B66D27" w:rsidRPr="00E34615" w:rsidRDefault="00DB7246" w:rsidP="00B66D27">
            <w:pPr>
              <w:rPr>
                <w:color w:val="000000" w:themeColor="text1"/>
              </w:rPr>
            </w:pPr>
            <w:r w:rsidRPr="00E34615">
              <w:rPr>
                <w:color w:val="000000" w:themeColor="text1"/>
              </w:rPr>
              <w:t>K</w:t>
            </w:r>
            <w:r w:rsidR="00B66D27" w:rsidRPr="00E34615">
              <w:rPr>
                <w:color w:val="000000" w:themeColor="text1"/>
              </w:rPr>
              <w:t>ronologisk</w:t>
            </w:r>
          </w:p>
        </w:tc>
        <w:tc>
          <w:tcPr>
            <w:tcW w:w="1276" w:type="dxa"/>
            <w:shd w:val="clear" w:color="auto" w:fill="auto"/>
            <w:hideMark/>
          </w:tcPr>
          <w:p w14:paraId="68DA9EC3" w14:textId="77777777" w:rsidR="00B66D27" w:rsidRPr="00E34615" w:rsidRDefault="00B66D27" w:rsidP="00B66D27">
            <w:pPr>
              <w:jc w:val="center"/>
              <w:rPr>
                <w:color w:val="000000" w:themeColor="text1"/>
              </w:rPr>
            </w:pPr>
            <w:r w:rsidRPr="00E34615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260997B3" w14:textId="77777777" w:rsidR="00B66D27" w:rsidRPr="00E34615" w:rsidRDefault="00B66D27" w:rsidP="00B66D27">
            <w:pPr>
              <w:jc w:val="center"/>
              <w:rPr>
                <w:color w:val="000000" w:themeColor="text1"/>
              </w:rPr>
            </w:pPr>
            <w:r w:rsidRPr="00E34615">
              <w:rPr>
                <w:color w:val="000000" w:themeColor="text1"/>
              </w:rPr>
              <w:t>5 år</w:t>
            </w:r>
          </w:p>
        </w:tc>
        <w:tc>
          <w:tcPr>
            <w:tcW w:w="2693" w:type="dxa"/>
            <w:shd w:val="clear" w:color="auto" w:fill="auto"/>
            <w:hideMark/>
          </w:tcPr>
          <w:p w14:paraId="590D8757" w14:textId="77777777" w:rsidR="00B66D27" w:rsidRPr="00E34615" w:rsidRDefault="00B66D27" w:rsidP="00B66D27">
            <w:pPr>
              <w:rPr>
                <w:color w:val="000000" w:themeColor="text1"/>
              </w:rPr>
            </w:pPr>
          </w:p>
        </w:tc>
      </w:tr>
      <w:tr w:rsidR="00B66D27" w:rsidRPr="00D12B6B" w14:paraId="27A05F34" w14:textId="77777777" w:rsidTr="00AA0012">
        <w:trPr>
          <w:trHeight w:val="677"/>
        </w:trPr>
        <w:tc>
          <w:tcPr>
            <w:tcW w:w="3402" w:type="dxa"/>
            <w:shd w:val="clear" w:color="auto" w:fill="auto"/>
            <w:hideMark/>
          </w:tcPr>
          <w:p w14:paraId="6F783AF1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>Protokoll och kallelser publicerade på webben</w:t>
            </w:r>
          </w:p>
        </w:tc>
        <w:tc>
          <w:tcPr>
            <w:tcW w:w="1560" w:type="dxa"/>
            <w:shd w:val="clear" w:color="auto" w:fill="auto"/>
            <w:hideMark/>
          </w:tcPr>
          <w:p w14:paraId="727A21AA" w14:textId="77777777" w:rsidR="00B66D27" w:rsidRPr="00D12B6B" w:rsidRDefault="00DB7246" w:rsidP="00B66D27">
            <w:pPr>
              <w:rPr>
                <w:color w:val="000000"/>
              </w:rPr>
            </w:pPr>
            <w:r>
              <w:rPr>
                <w:color w:val="000000"/>
              </w:rPr>
              <w:t>H</w:t>
            </w:r>
            <w:r w:rsidR="00B66D27" w:rsidRPr="00D12B6B">
              <w:rPr>
                <w:color w:val="000000"/>
              </w:rPr>
              <w:t>emsidan</w:t>
            </w:r>
          </w:p>
        </w:tc>
        <w:tc>
          <w:tcPr>
            <w:tcW w:w="2126" w:type="dxa"/>
            <w:shd w:val="clear" w:color="auto" w:fill="auto"/>
            <w:hideMark/>
          </w:tcPr>
          <w:p w14:paraId="526A692C" w14:textId="77777777" w:rsidR="00B66D27" w:rsidRPr="00D12B6B" w:rsidRDefault="00275586" w:rsidP="00B66D27">
            <w:pPr>
              <w:rPr>
                <w:color w:val="000000" w:themeColor="text1"/>
              </w:rPr>
            </w:pPr>
            <w:hyperlink r:id="rId14" w:history="1">
              <w:r w:rsidR="00AA0012" w:rsidRPr="00622FA0">
                <w:rPr>
                  <w:rStyle w:val="Hyperlnk"/>
                </w:rPr>
                <w:t>www.samordning</w:t>
              </w:r>
            </w:hyperlink>
            <w:r w:rsidR="00AA0012">
              <w:br/>
            </w:r>
            <w:r w:rsidR="00DB7246">
              <w:t>vm.se</w:t>
            </w:r>
          </w:p>
        </w:tc>
        <w:tc>
          <w:tcPr>
            <w:tcW w:w="2268" w:type="dxa"/>
            <w:shd w:val="clear" w:color="auto" w:fill="auto"/>
            <w:hideMark/>
          </w:tcPr>
          <w:p w14:paraId="5751A4E9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72305602" w14:textId="77777777" w:rsidR="00B66D27" w:rsidRPr="00D12B6B" w:rsidRDefault="00B66D27" w:rsidP="00B66D27">
            <w:pPr>
              <w:jc w:val="center"/>
              <w:rPr>
                <w:color w:val="000000"/>
              </w:rPr>
            </w:pPr>
            <w:r w:rsidRPr="00D12B6B">
              <w:rPr>
                <w:color w:val="000000"/>
              </w:rPr>
              <w:t>vid i.a.</w:t>
            </w:r>
          </w:p>
        </w:tc>
        <w:tc>
          <w:tcPr>
            <w:tcW w:w="1417" w:type="dxa"/>
            <w:shd w:val="clear" w:color="auto" w:fill="auto"/>
            <w:hideMark/>
          </w:tcPr>
          <w:p w14:paraId="436082FD" w14:textId="77777777" w:rsidR="00B66D27" w:rsidRPr="00D12B6B" w:rsidRDefault="00B66D27" w:rsidP="00B66D27">
            <w:pPr>
              <w:jc w:val="center"/>
              <w:rPr>
                <w:color w:val="000000"/>
              </w:rPr>
            </w:pPr>
            <w:r w:rsidRPr="00D12B6B">
              <w:rPr>
                <w:color w:val="000000"/>
              </w:rPr>
              <w:t>-</w:t>
            </w:r>
          </w:p>
        </w:tc>
        <w:tc>
          <w:tcPr>
            <w:tcW w:w="2693" w:type="dxa"/>
            <w:shd w:val="clear" w:color="auto" w:fill="auto"/>
            <w:hideMark/>
          </w:tcPr>
          <w:p w14:paraId="688DEBEA" w14:textId="77777777" w:rsidR="00B66D27" w:rsidRPr="00D12B6B" w:rsidRDefault="00B66D27" w:rsidP="00B66D27">
            <w:pPr>
              <w:rPr>
                <w:color w:val="000000"/>
              </w:rPr>
            </w:pPr>
          </w:p>
        </w:tc>
      </w:tr>
      <w:tr w:rsidR="00B66D27" w:rsidRPr="00D12B6B" w14:paraId="2B052248" w14:textId="77777777" w:rsidTr="00AA0012">
        <w:trPr>
          <w:trHeight w:val="315"/>
        </w:trPr>
        <w:tc>
          <w:tcPr>
            <w:tcW w:w="3402" w:type="dxa"/>
            <w:shd w:val="clear" w:color="auto" w:fill="auto"/>
            <w:hideMark/>
          </w:tcPr>
          <w:p w14:paraId="4E7116A5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>Protokollsutdrag</w:t>
            </w:r>
          </w:p>
        </w:tc>
        <w:tc>
          <w:tcPr>
            <w:tcW w:w="1560" w:type="dxa"/>
            <w:shd w:val="clear" w:color="auto" w:fill="auto"/>
            <w:hideMark/>
          </w:tcPr>
          <w:p w14:paraId="637EA017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>Papper/ digitalt</w:t>
            </w:r>
          </w:p>
        </w:tc>
        <w:tc>
          <w:tcPr>
            <w:tcW w:w="2126" w:type="dxa"/>
            <w:shd w:val="clear" w:color="auto" w:fill="auto"/>
            <w:hideMark/>
          </w:tcPr>
          <w:p w14:paraId="0BD07EA1" w14:textId="77777777" w:rsidR="00B66D27" w:rsidRPr="00D12B6B" w:rsidRDefault="00DB7246" w:rsidP="00B66D27">
            <w:pPr>
              <w:rPr>
                <w:color w:val="000000"/>
              </w:rPr>
            </w:pPr>
            <w:r>
              <w:rPr>
                <w:color w:val="000000"/>
              </w:rPr>
              <w:t>Digitalt</w:t>
            </w:r>
          </w:p>
        </w:tc>
        <w:tc>
          <w:tcPr>
            <w:tcW w:w="2268" w:type="dxa"/>
            <w:shd w:val="clear" w:color="auto" w:fill="auto"/>
            <w:hideMark/>
          </w:tcPr>
          <w:p w14:paraId="5896AC05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>Diariefört</w:t>
            </w:r>
          </w:p>
        </w:tc>
        <w:tc>
          <w:tcPr>
            <w:tcW w:w="1276" w:type="dxa"/>
            <w:shd w:val="clear" w:color="auto" w:fill="auto"/>
            <w:hideMark/>
          </w:tcPr>
          <w:p w14:paraId="27522B3D" w14:textId="77777777" w:rsidR="00B66D27" w:rsidRPr="00D12B6B" w:rsidRDefault="00B66D27" w:rsidP="00B66D27">
            <w:pPr>
              <w:jc w:val="center"/>
              <w:rPr>
                <w:color w:val="000000"/>
              </w:rPr>
            </w:pPr>
            <w:r w:rsidRPr="00D12B6B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16517A76" w14:textId="77777777" w:rsidR="00B66D27" w:rsidRPr="00D12B6B" w:rsidRDefault="00B66D27" w:rsidP="00B66D27">
            <w:pPr>
              <w:jc w:val="center"/>
              <w:rPr>
                <w:color w:val="000000"/>
              </w:rPr>
            </w:pPr>
            <w:r w:rsidRPr="00D12B6B">
              <w:rPr>
                <w:color w:val="000000"/>
              </w:rPr>
              <w:t>5 år</w:t>
            </w:r>
          </w:p>
        </w:tc>
        <w:tc>
          <w:tcPr>
            <w:tcW w:w="2693" w:type="dxa"/>
            <w:shd w:val="clear" w:color="auto" w:fill="auto"/>
            <w:hideMark/>
          </w:tcPr>
          <w:p w14:paraId="4ED3B64A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> </w:t>
            </w:r>
          </w:p>
        </w:tc>
      </w:tr>
      <w:tr w:rsidR="00B66D27" w:rsidRPr="00D12B6B" w14:paraId="2D78EDD2" w14:textId="77777777" w:rsidTr="00AA0012">
        <w:trPr>
          <w:trHeight w:val="525"/>
        </w:trPr>
        <w:tc>
          <w:tcPr>
            <w:tcW w:w="3402" w:type="dxa"/>
            <w:shd w:val="clear" w:color="auto" w:fill="auto"/>
            <w:hideMark/>
          </w:tcPr>
          <w:p w14:paraId="7F00DF1F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 xml:space="preserve">Protokoll för kännedom </w:t>
            </w:r>
          </w:p>
        </w:tc>
        <w:tc>
          <w:tcPr>
            <w:tcW w:w="1560" w:type="dxa"/>
            <w:shd w:val="clear" w:color="auto" w:fill="auto"/>
            <w:hideMark/>
          </w:tcPr>
          <w:p w14:paraId="5F7CA697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>Papper</w:t>
            </w:r>
          </w:p>
        </w:tc>
        <w:tc>
          <w:tcPr>
            <w:tcW w:w="2126" w:type="dxa"/>
            <w:shd w:val="clear" w:color="auto" w:fill="auto"/>
            <w:hideMark/>
          </w:tcPr>
          <w:p w14:paraId="4C0FD249" w14:textId="77777777" w:rsidR="00B66D27" w:rsidRPr="00D12B6B" w:rsidRDefault="00DB7246" w:rsidP="00B66D27">
            <w:pPr>
              <w:rPr>
                <w:color w:val="000000"/>
              </w:rPr>
            </w:pPr>
            <w:r>
              <w:rPr>
                <w:color w:val="000000"/>
              </w:rPr>
              <w:t>Digitalt</w:t>
            </w:r>
          </w:p>
        </w:tc>
        <w:tc>
          <w:tcPr>
            <w:tcW w:w="2268" w:type="dxa"/>
            <w:shd w:val="clear" w:color="auto" w:fill="auto"/>
            <w:hideMark/>
          </w:tcPr>
          <w:p w14:paraId="160315C9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0F677CA4" w14:textId="77777777" w:rsidR="00B66D27" w:rsidRPr="00D12B6B" w:rsidRDefault="00B66D27" w:rsidP="00B66D27">
            <w:pPr>
              <w:jc w:val="center"/>
              <w:rPr>
                <w:color w:val="000000"/>
              </w:rPr>
            </w:pPr>
            <w:r w:rsidRPr="00D12B6B">
              <w:rPr>
                <w:color w:val="000000"/>
              </w:rPr>
              <w:t xml:space="preserve">Efter </w:t>
            </w:r>
            <w:r w:rsidR="00DB7246">
              <w:rPr>
                <w:color w:val="000000"/>
              </w:rPr>
              <w:t>styrelse</w:t>
            </w:r>
            <w:r w:rsidR="00AA0012">
              <w:rPr>
                <w:color w:val="000000"/>
              </w:rPr>
              <w:t>-</w:t>
            </w:r>
            <w:r w:rsidR="00DB7246">
              <w:rPr>
                <w:color w:val="000000"/>
              </w:rPr>
              <w:t>möte</w:t>
            </w:r>
          </w:p>
        </w:tc>
        <w:tc>
          <w:tcPr>
            <w:tcW w:w="1417" w:type="dxa"/>
            <w:shd w:val="clear" w:color="auto" w:fill="auto"/>
            <w:hideMark/>
          </w:tcPr>
          <w:p w14:paraId="10255109" w14:textId="77777777" w:rsidR="00B66D27" w:rsidRPr="00D12B6B" w:rsidRDefault="00B66D27" w:rsidP="00B66D27">
            <w:pPr>
              <w:jc w:val="center"/>
              <w:rPr>
                <w:color w:val="000000"/>
              </w:rPr>
            </w:pPr>
            <w:r w:rsidRPr="00D12B6B">
              <w:rPr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2A27541" w14:textId="77777777" w:rsidR="00B66D27" w:rsidRPr="00D12B6B" w:rsidRDefault="00B66D27" w:rsidP="00B66D27">
            <w:pPr>
              <w:rPr>
                <w:b/>
                <w:bCs/>
                <w:color w:val="000000"/>
              </w:rPr>
            </w:pPr>
            <w:r w:rsidRPr="00D12B6B">
              <w:rPr>
                <w:b/>
                <w:bCs/>
                <w:color w:val="000000"/>
              </w:rPr>
              <w:t> </w:t>
            </w:r>
          </w:p>
        </w:tc>
      </w:tr>
      <w:tr w:rsidR="00B66D27" w:rsidRPr="00D12B6B" w14:paraId="3390BD54" w14:textId="77777777" w:rsidTr="00AA0012">
        <w:trPr>
          <w:trHeight w:val="525"/>
        </w:trPr>
        <w:tc>
          <w:tcPr>
            <w:tcW w:w="3402" w:type="dxa"/>
            <w:shd w:val="clear" w:color="auto" w:fill="auto"/>
            <w:hideMark/>
          </w:tcPr>
          <w:p w14:paraId="13485567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lastRenderedPageBreak/>
              <w:t>Protokollsutdrag för åtgärd</w:t>
            </w:r>
          </w:p>
        </w:tc>
        <w:tc>
          <w:tcPr>
            <w:tcW w:w="1560" w:type="dxa"/>
            <w:shd w:val="clear" w:color="auto" w:fill="auto"/>
            <w:hideMark/>
          </w:tcPr>
          <w:p w14:paraId="59011F2B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>Papper</w:t>
            </w:r>
          </w:p>
        </w:tc>
        <w:tc>
          <w:tcPr>
            <w:tcW w:w="2126" w:type="dxa"/>
            <w:shd w:val="clear" w:color="auto" w:fill="auto"/>
            <w:hideMark/>
          </w:tcPr>
          <w:p w14:paraId="1B158ACB" w14:textId="77777777" w:rsidR="00B66D27" w:rsidRPr="00D12B6B" w:rsidRDefault="00DB7246" w:rsidP="00B66D27">
            <w:pPr>
              <w:rPr>
                <w:color w:val="000000"/>
              </w:rPr>
            </w:pPr>
            <w:r>
              <w:rPr>
                <w:color w:val="000000"/>
              </w:rPr>
              <w:t>Digitalt</w:t>
            </w:r>
          </w:p>
        </w:tc>
        <w:tc>
          <w:tcPr>
            <w:tcW w:w="2268" w:type="dxa"/>
            <w:shd w:val="clear" w:color="auto" w:fill="auto"/>
            <w:hideMark/>
          </w:tcPr>
          <w:p w14:paraId="247A3CE1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>Diariefört</w:t>
            </w:r>
          </w:p>
        </w:tc>
        <w:tc>
          <w:tcPr>
            <w:tcW w:w="1276" w:type="dxa"/>
            <w:shd w:val="clear" w:color="auto" w:fill="auto"/>
            <w:hideMark/>
          </w:tcPr>
          <w:p w14:paraId="007E40E2" w14:textId="77777777" w:rsidR="00B66D27" w:rsidRPr="00D12B6B" w:rsidRDefault="00B66D27" w:rsidP="00B66D27">
            <w:pPr>
              <w:jc w:val="center"/>
              <w:rPr>
                <w:color w:val="000000"/>
              </w:rPr>
            </w:pPr>
            <w:r w:rsidRPr="00D12B6B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14:paraId="068BD9F9" w14:textId="77777777" w:rsidR="00B66D27" w:rsidRPr="00D12B6B" w:rsidRDefault="00B66D27" w:rsidP="00B66D27">
            <w:pPr>
              <w:jc w:val="center"/>
              <w:rPr>
                <w:color w:val="000000"/>
              </w:rPr>
            </w:pPr>
            <w:r w:rsidRPr="00D12B6B">
              <w:rPr>
                <w:color w:val="000000"/>
              </w:rPr>
              <w:t>5 år</w:t>
            </w:r>
          </w:p>
        </w:tc>
        <w:tc>
          <w:tcPr>
            <w:tcW w:w="2693" w:type="dxa"/>
            <w:shd w:val="clear" w:color="auto" w:fill="auto"/>
            <w:hideMark/>
          </w:tcPr>
          <w:p w14:paraId="3E35DDF4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 xml:space="preserve">Från annan </w:t>
            </w:r>
            <w:r w:rsidR="00DB7246">
              <w:rPr>
                <w:color w:val="000000"/>
              </w:rPr>
              <w:t>myndighet</w:t>
            </w:r>
            <w:r w:rsidRPr="00D12B6B">
              <w:rPr>
                <w:color w:val="000000"/>
              </w:rPr>
              <w:t>.</w:t>
            </w:r>
          </w:p>
        </w:tc>
      </w:tr>
      <w:tr w:rsidR="00B66D27" w:rsidRPr="00D12B6B" w14:paraId="1FE58EDF" w14:textId="77777777" w:rsidTr="00AA0012">
        <w:trPr>
          <w:trHeight w:val="525"/>
        </w:trPr>
        <w:tc>
          <w:tcPr>
            <w:tcW w:w="3402" w:type="dxa"/>
            <w:shd w:val="clear" w:color="auto" w:fill="auto"/>
            <w:hideMark/>
          </w:tcPr>
          <w:p w14:paraId="52BC1861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>Närvarolista</w:t>
            </w:r>
          </w:p>
        </w:tc>
        <w:tc>
          <w:tcPr>
            <w:tcW w:w="1560" w:type="dxa"/>
            <w:shd w:val="clear" w:color="auto" w:fill="auto"/>
            <w:hideMark/>
          </w:tcPr>
          <w:p w14:paraId="15002B6A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>Papper</w:t>
            </w:r>
          </w:p>
        </w:tc>
        <w:tc>
          <w:tcPr>
            <w:tcW w:w="2126" w:type="dxa"/>
            <w:shd w:val="clear" w:color="auto" w:fill="auto"/>
            <w:hideMark/>
          </w:tcPr>
          <w:p w14:paraId="428E43BF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>Plåtskåpet</w:t>
            </w:r>
          </w:p>
        </w:tc>
        <w:tc>
          <w:tcPr>
            <w:tcW w:w="2268" w:type="dxa"/>
            <w:shd w:val="clear" w:color="auto" w:fill="auto"/>
            <w:hideMark/>
          </w:tcPr>
          <w:p w14:paraId="66C9BFBD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>Kronologisk</w:t>
            </w:r>
          </w:p>
        </w:tc>
        <w:tc>
          <w:tcPr>
            <w:tcW w:w="1276" w:type="dxa"/>
            <w:shd w:val="clear" w:color="auto" w:fill="auto"/>
            <w:hideMark/>
          </w:tcPr>
          <w:p w14:paraId="64CDAF31" w14:textId="77777777" w:rsidR="00B66D27" w:rsidRPr="00D12B6B" w:rsidRDefault="00B66D27" w:rsidP="00B66D27">
            <w:pPr>
              <w:jc w:val="center"/>
              <w:rPr>
                <w:color w:val="000000"/>
              </w:rPr>
            </w:pPr>
            <w:r w:rsidRPr="00D12B6B">
              <w:rPr>
                <w:color w:val="000000"/>
              </w:rPr>
              <w:t>2 år</w:t>
            </w:r>
          </w:p>
        </w:tc>
        <w:tc>
          <w:tcPr>
            <w:tcW w:w="1417" w:type="dxa"/>
            <w:shd w:val="clear" w:color="auto" w:fill="auto"/>
            <w:hideMark/>
          </w:tcPr>
          <w:p w14:paraId="41C6DC78" w14:textId="77777777" w:rsidR="00B66D27" w:rsidRPr="00D12B6B" w:rsidRDefault="00B66D27" w:rsidP="00B66D27">
            <w:pPr>
              <w:jc w:val="center"/>
              <w:rPr>
                <w:color w:val="000000"/>
              </w:rPr>
            </w:pPr>
            <w:r w:rsidRPr="00D12B6B">
              <w:rPr>
                <w:color w:val="000000"/>
              </w:rPr>
              <w:t>-</w:t>
            </w:r>
          </w:p>
        </w:tc>
        <w:tc>
          <w:tcPr>
            <w:tcW w:w="2693" w:type="dxa"/>
            <w:shd w:val="clear" w:color="auto" w:fill="auto"/>
            <w:hideMark/>
          </w:tcPr>
          <w:p w14:paraId="0504B021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>Samman med föredragningslista.</w:t>
            </w:r>
          </w:p>
        </w:tc>
      </w:tr>
      <w:tr w:rsidR="00B66D27" w:rsidRPr="00D12B6B" w14:paraId="36467E55" w14:textId="77777777" w:rsidTr="00AA0012">
        <w:trPr>
          <w:trHeight w:val="1983"/>
        </w:trPr>
        <w:tc>
          <w:tcPr>
            <w:tcW w:w="3402" w:type="dxa"/>
            <w:shd w:val="clear" w:color="auto" w:fill="auto"/>
            <w:hideMark/>
          </w:tcPr>
          <w:p w14:paraId="44A6D348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>Reservationer</w:t>
            </w:r>
          </w:p>
        </w:tc>
        <w:tc>
          <w:tcPr>
            <w:tcW w:w="1560" w:type="dxa"/>
            <w:shd w:val="clear" w:color="auto" w:fill="auto"/>
            <w:hideMark/>
          </w:tcPr>
          <w:p w14:paraId="4F045BEE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>Papper</w:t>
            </w:r>
          </w:p>
        </w:tc>
        <w:tc>
          <w:tcPr>
            <w:tcW w:w="2126" w:type="dxa"/>
            <w:shd w:val="clear" w:color="auto" w:fill="auto"/>
            <w:hideMark/>
          </w:tcPr>
          <w:p w14:paraId="75478D14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>Plåtskåpet</w:t>
            </w:r>
          </w:p>
        </w:tc>
        <w:tc>
          <w:tcPr>
            <w:tcW w:w="2268" w:type="dxa"/>
            <w:shd w:val="clear" w:color="auto" w:fill="auto"/>
            <w:hideMark/>
          </w:tcPr>
          <w:p w14:paraId="54FC2D61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>Diariefört + protokollsbilaga</w:t>
            </w:r>
          </w:p>
        </w:tc>
        <w:tc>
          <w:tcPr>
            <w:tcW w:w="1276" w:type="dxa"/>
            <w:shd w:val="clear" w:color="auto" w:fill="auto"/>
            <w:hideMark/>
          </w:tcPr>
          <w:p w14:paraId="6965B87B" w14:textId="77777777" w:rsidR="00B66D27" w:rsidRPr="00D12B6B" w:rsidRDefault="00B66D27" w:rsidP="00B66D27">
            <w:pPr>
              <w:jc w:val="center"/>
              <w:rPr>
                <w:color w:val="000000"/>
              </w:rPr>
            </w:pPr>
            <w:r w:rsidRPr="00D12B6B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7E632324" w14:textId="77777777" w:rsidR="00B66D27" w:rsidRPr="00D12B6B" w:rsidRDefault="00B66D27" w:rsidP="00B66D27">
            <w:pPr>
              <w:jc w:val="center"/>
              <w:rPr>
                <w:color w:val="000000"/>
              </w:rPr>
            </w:pPr>
            <w:r w:rsidRPr="00D12B6B">
              <w:rPr>
                <w:color w:val="000000"/>
              </w:rPr>
              <w:t>5 år</w:t>
            </w:r>
          </w:p>
        </w:tc>
        <w:tc>
          <w:tcPr>
            <w:tcW w:w="2693" w:type="dxa"/>
            <w:shd w:val="clear" w:color="auto" w:fill="auto"/>
            <w:hideMark/>
          </w:tcPr>
          <w:p w14:paraId="3C4821D3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 xml:space="preserve">Skrivs i sin helhet i protokollet, </w:t>
            </w:r>
            <w:r w:rsidRPr="00D12B6B">
              <w:rPr>
                <w:i/>
                <w:iCs/>
                <w:color w:val="000000"/>
              </w:rPr>
              <w:t>om</w:t>
            </w:r>
            <w:r w:rsidRPr="00D12B6B">
              <w:rPr>
                <w:color w:val="000000"/>
              </w:rPr>
              <w:t xml:space="preserve"> reservationen överlämnas som handling diarieförs den på ärendet den tillhör samt läggs som bilaga till protokollet.</w:t>
            </w:r>
          </w:p>
        </w:tc>
      </w:tr>
      <w:tr w:rsidR="00B66D27" w:rsidRPr="00D12B6B" w14:paraId="665E938C" w14:textId="77777777" w:rsidTr="00AA0012">
        <w:trPr>
          <w:trHeight w:val="654"/>
        </w:trPr>
        <w:tc>
          <w:tcPr>
            <w:tcW w:w="3402" w:type="dxa"/>
            <w:shd w:val="clear" w:color="auto" w:fill="auto"/>
            <w:hideMark/>
          </w:tcPr>
          <w:p w14:paraId="4969652F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>Förteckning över förtroendevalda</w:t>
            </w:r>
          </w:p>
        </w:tc>
        <w:tc>
          <w:tcPr>
            <w:tcW w:w="1560" w:type="dxa"/>
            <w:shd w:val="clear" w:color="auto" w:fill="auto"/>
            <w:hideMark/>
          </w:tcPr>
          <w:p w14:paraId="6B5BA1E6" w14:textId="77777777" w:rsidR="00B66D27" w:rsidRPr="00D12B6B" w:rsidRDefault="00B66D27" w:rsidP="00E34615">
            <w:pPr>
              <w:rPr>
                <w:color w:val="000000"/>
              </w:rPr>
            </w:pPr>
            <w:r w:rsidRPr="00D12B6B">
              <w:rPr>
                <w:color w:val="000000"/>
              </w:rPr>
              <w:t xml:space="preserve">Digitalt </w:t>
            </w:r>
          </w:p>
        </w:tc>
        <w:tc>
          <w:tcPr>
            <w:tcW w:w="2126" w:type="dxa"/>
            <w:shd w:val="clear" w:color="auto" w:fill="auto"/>
            <w:hideMark/>
          </w:tcPr>
          <w:p w14:paraId="355EEEFD" w14:textId="77777777" w:rsidR="00B66D27" w:rsidRPr="00D12B6B" w:rsidRDefault="00AA0012" w:rsidP="00B66D27">
            <w:pPr>
              <w:rPr>
                <w:color w:val="000000"/>
              </w:rPr>
            </w:pPr>
            <w:r>
              <w:rPr>
                <w:color w:val="000000"/>
              </w:rPr>
              <w:t>N-</w:t>
            </w:r>
            <w:r w:rsidR="00DB7246">
              <w:rPr>
                <w:color w:val="000000"/>
              </w:rPr>
              <w:t>katalogen</w:t>
            </w:r>
          </w:p>
        </w:tc>
        <w:tc>
          <w:tcPr>
            <w:tcW w:w="2268" w:type="dxa"/>
            <w:shd w:val="clear" w:color="auto" w:fill="auto"/>
            <w:hideMark/>
          </w:tcPr>
          <w:p w14:paraId="16033242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13ABD95C" w14:textId="77777777" w:rsidR="00B66D27" w:rsidRPr="00D12B6B" w:rsidRDefault="00B66D27" w:rsidP="00B66D27">
            <w:pPr>
              <w:jc w:val="center"/>
              <w:rPr>
                <w:color w:val="000000"/>
              </w:rPr>
            </w:pPr>
            <w:r w:rsidRPr="00D12B6B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42BE478F" w14:textId="77777777" w:rsidR="00B66D27" w:rsidRPr="00D12B6B" w:rsidRDefault="00B66D27" w:rsidP="00B66D27">
            <w:pPr>
              <w:jc w:val="center"/>
              <w:rPr>
                <w:color w:val="000000"/>
              </w:rPr>
            </w:pPr>
            <w:r w:rsidRPr="00D12B6B">
              <w:rPr>
                <w:color w:val="000000"/>
              </w:rPr>
              <w:t>4 år</w:t>
            </w:r>
          </w:p>
        </w:tc>
        <w:tc>
          <w:tcPr>
            <w:tcW w:w="2693" w:type="dxa"/>
            <w:shd w:val="clear" w:color="auto" w:fill="auto"/>
            <w:hideMark/>
          </w:tcPr>
          <w:p w14:paraId="18CC0814" w14:textId="77777777" w:rsidR="00B66D27" w:rsidRPr="00D12B6B" w:rsidRDefault="00B66D27" w:rsidP="00B66D27">
            <w:pPr>
              <w:rPr>
                <w:color w:val="000000"/>
              </w:rPr>
            </w:pPr>
          </w:p>
        </w:tc>
      </w:tr>
    </w:tbl>
    <w:p w14:paraId="554F491C" w14:textId="77777777" w:rsidR="00B66D27" w:rsidRDefault="00B66D27" w:rsidP="007F353B">
      <w:pPr>
        <w:pStyle w:val="Brdtext"/>
      </w:pPr>
    </w:p>
    <w:p w14:paraId="5DB49C8C" w14:textId="77777777" w:rsidR="00B66D27" w:rsidRDefault="00B66D27">
      <w:r>
        <w:br w:type="page"/>
      </w:r>
    </w:p>
    <w:tbl>
      <w:tblPr>
        <w:tblW w:w="147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8"/>
        <w:gridCol w:w="1550"/>
        <w:gridCol w:w="2167"/>
        <w:gridCol w:w="2255"/>
        <w:gridCol w:w="1276"/>
        <w:gridCol w:w="1415"/>
        <w:gridCol w:w="2686"/>
      </w:tblGrid>
      <w:tr w:rsidR="00B66D27" w:rsidRPr="00DC0165" w14:paraId="5B11ACA8" w14:textId="77777777" w:rsidTr="00DB7246">
        <w:trPr>
          <w:trHeight w:val="315"/>
        </w:trPr>
        <w:tc>
          <w:tcPr>
            <w:tcW w:w="3408" w:type="dxa"/>
            <w:shd w:val="clear" w:color="auto" w:fill="FFFF99"/>
            <w:vAlign w:val="bottom"/>
            <w:hideMark/>
          </w:tcPr>
          <w:p w14:paraId="74E69DD8" w14:textId="77777777" w:rsidR="00B66D27" w:rsidRPr="00D92C6F" w:rsidRDefault="00B838D2" w:rsidP="00B66D27">
            <w:pPr>
              <w:pStyle w:val="Rubrik2"/>
              <w:rPr>
                <w:b/>
              </w:rPr>
            </w:pPr>
            <w:bookmarkStart w:id="12" w:name="_Toc348427274"/>
            <w:bookmarkStart w:id="13" w:name="_Toc19537677"/>
            <w:r>
              <w:rPr>
                <w:b/>
              </w:rPr>
              <w:lastRenderedPageBreak/>
              <w:t>Övrig a</w:t>
            </w:r>
            <w:r w:rsidR="00B66D27" w:rsidRPr="00D92C6F">
              <w:rPr>
                <w:b/>
              </w:rPr>
              <w:t>dministration</w:t>
            </w:r>
            <w:bookmarkEnd w:id="12"/>
            <w:bookmarkEnd w:id="13"/>
          </w:p>
          <w:p w14:paraId="4E425264" w14:textId="77777777" w:rsidR="00B66D27" w:rsidRPr="00DC0165" w:rsidRDefault="00B66D27" w:rsidP="00B66D27">
            <w:pPr>
              <w:rPr>
                <w:sz w:val="8"/>
              </w:rPr>
            </w:pPr>
          </w:p>
        </w:tc>
        <w:tc>
          <w:tcPr>
            <w:tcW w:w="1550" w:type="dxa"/>
            <w:shd w:val="clear" w:color="auto" w:fill="FFFF99"/>
            <w:hideMark/>
          </w:tcPr>
          <w:p w14:paraId="615FA7F5" w14:textId="77777777" w:rsidR="00B66D27" w:rsidRPr="00DC0165" w:rsidRDefault="00B66D27" w:rsidP="00B66D27">
            <w:pPr>
              <w:rPr>
                <w:rFonts w:ascii="Arial" w:hAnsi="Arial" w:cs="Arial"/>
                <w:b/>
              </w:rPr>
            </w:pPr>
            <w:r w:rsidRPr="00DC0165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167" w:type="dxa"/>
            <w:shd w:val="clear" w:color="auto" w:fill="FFFF99"/>
            <w:hideMark/>
          </w:tcPr>
          <w:p w14:paraId="2DBB55D8" w14:textId="77777777" w:rsidR="00B66D27" w:rsidRPr="00DC0165" w:rsidRDefault="00B66D27" w:rsidP="00B66D27">
            <w:pPr>
              <w:rPr>
                <w:rFonts w:ascii="Arial" w:hAnsi="Arial" w:cs="Arial"/>
                <w:b/>
              </w:rPr>
            </w:pPr>
            <w:r w:rsidRPr="00DC0165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255" w:type="dxa"/>
            <w:shd w:val="clear" w:color="auto" w:fill="FFFF99"/>
            <w:hideMark/>
          </w:tcPr>
          <w:p w14:paraId="06D91245" w14:textId="77777777" w:rsidR="00B66D27" w:rsidRPr="00DC0165" w:rsidRDefault="00B66D27" w:rsidP="00B66D27">
            <w:pPr>
              <w:rPr>
                <w:rFonts w:ascii="Arial" w:hAnsi="Arial" w:cs="Arial"/>
                <w:b/>
              </w:rPr>
            </w:pPr>
            <w:r w:rsidRPr="00DC0165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6" w:type="dxa"/>
            <w:shd w:val="clear" w:color="auto" w:fill="FFFF99"/>
            <w:hideMark/>
          </w:tcPr>
          <w:p w14:paraId="509E8987" w14:textId="77777777" w:rsidR="00B66D27" w:rsidRPr="00DC0165" w:rsidRDefault="00B66D27" w:rsidP="00B66D27">
            <w:pPr>
              <w:rPr>
                <w:rFonts w:ascii="Arial" w:hAnsi="Arial" w:cs="Arial"/>
                <w:b/>
              </w:rPr>
            </w:pPr>
            <w:r w:rsidRPr="00DC0165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15" w:type="dxa"/>
            <w:shd w:val="clear" w:color="auto" w:fill="FFFF99"/>
            <w:hideMark/>
          </w:tcPr>
          <w:p w14:paraId="6D0EDD2D" w14:textId="77777777" w:rsidR="00B66D27" w:rsidRPr="00DC0165" w:rsidRDefault="00B66D27" w:rsidP="00B66D27">
            <w:pPr>
              <w:rPr>
                <w:rFonts w:ascii="Arial" w:hAnsi="Arial" w:cs="Arial"/>
                <w:b/>
              </w:rPr>
            </w:pPr>
            <w:r w:rsidRPr="00DC0165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686" w:type="dxa"/>
            <w:shd w:val="clear" w:color="auto" w:fill="FFFF99"/>
            <w:hideMark/>
          </w:tcPr>
          <w:p w14:paraId="6E47FF15" w14:textId="77777777" w:rsidR="00B66D27" w:rsidRPr="00DC0165" w:rsidRDefault="00B66D27" w:rsidP="00B66D27">
            <w:pPr>
              <w:rPr>
                <w:rFonts w:ascii="Arial" w:hAnsi="Arial" w:cs="Arial"/>
                <w:b/>
              </w:rPr>
            </w:pPr>
            <w:r w:rsidRPr="00DC0165">
              <w:rPr>
                <w:rFonts w:ascii="Arial" w:hAnsi="Arial" w:cs="Arial"/>
                <w:b/>
              </w:rPr>
              <w:t> </w:t>
            </w:r>
          </w:p>
        </w:tc>
      </w:tr>
      <w:tr w:rsidR="00B66D27" w:rsidRPr="00D12B6B" w14:paraId="46BE5665" w14:textId="77777777" w:rsidTr="00DB7246">
        <w:trPr>
          <w:trHeight w:val="780"/>
        </w:trPr>
        <w:tc>
          <w:tcPr>
            <w:tcW w:w="3408" w:type="dxa"/>
            <w:shd w:val="clear" w:color="auto" w:fill="auto"/>
            <w:hideMark/>
          </w:tcPr>
          <w:p w14:paraId="501995C0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>Avtal/överenskommelse mellan myndigheter</w:t>
            </w:r>
          </w:p>
        </w:tc>
        <w:tc>
          <w:tcPr>
            <w:tcW w:w="1550" w:type="dxa"/>
            <w:shd w:val="clear" w:color="auto" w:fill="auto"/>
            <w:hideMark/>
          </w:tcPr>
          <w:p w14:paraId="0092D619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>Papper/ digitalt</w:t>
            </w:r>
          </w:p>
        </w:tc>
        <w:tc>
          <w:tcPr>
            <w:tcW w:w="2167" w:type="dxa"/>
            <w:shd w:val="clear" w:color="auto" w:fill="auto"/>
            <w:hideMark/>
          </w:tcPr>
          <w:p w14:paraId="1C2C2D6A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>Plåtskåpet</w:t>
            </w:r>
          </w:p>
        </w:tc>
        <w:tc>
          <w:tcPr>
            <w:tcW w:w="2255" w:type="dxa"/>
            <w:shd w:val="clear" w:color="auto" w:fill="auto"/>
            <w:hideMark/>
          </w:tcPr>
          <w:p w14:paraId="65D6F50D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>Diariefört</w:t>
            </w:r>
          </w:p>
        </w:tc>
        <w:tc>
          <w:tcPr>
            <w:tcW w:w="1276" w:type="dxa"/>
            <w:shd w:val="clear" w:color="auto" w:fill="auto"/>
            <w:hideMark/>
          </w:tcPr>
          <w:p w14:paraId="0283EC40" w14:textId="77777777" w:rsidR="00B66D27" w:rsidRPr="00D12B6B" w:rsidRDefault="00B66D27" w:rsidP="00B66D27">
            <w:pPr>
              <w:jc w:val="center"/>
              <w:rPr>
                <w:color w:val="000000"/>
              </w:rPr>
            </w:pPr>
            <w:r w:rsidRPr="00D12B6B">
              <w:rPr>
                <w:color w:val="000000"/>
              </w:rPr>
              <w:t> </w:t>
            </w:r>
          </w:p>
        </w:tc>
        <w:tc>
          <w:tcPr>
            <w:tcW w:w="1415" w:type="dxa"/>
            <w:shd w:val="clear" w:color="auto" w:fill="auto"/>
            <w:hideMark/>
          </w:tcPr>
          <w:p w14:paraId="1A0AFA11" w14:textId="77777777" w:rsidR="00B66D27" w:rsidRPr="00D12B6B" w:rsidRDefault="00B66D27" w:rsidP="00B66D27">
            <w:pPr>
              <w:jc w:val="center"/>
              <w:rPr>
                <w:color w:val="000000"/>
              </w:rPr>
            </w:pPr>
            <w:r w:rsidRPr="00D12B6B">
              <w:rPr>
                <w:color w:val="000000"/>
              </w:rPr>
              <w:t>5 år efter avtalstidens slut</w:t>
            </w:r>
          </w:p>
        </w:tc>
        <w:tc>
          <w:tcPr>
            <w:tcW w:w="2686" w:type="dxa"/>
            <w:shd w:val="clear" w:color="auto" w:fill="auto"/>
            <w:hideMark/>
          </w:tcPr>
          <w:p w14:paraId="3228151A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> </w:t>
            </w:r>
          </w:p>
        </w:tc>
      </w:tr>
      <w:tr w:rsidR="00B66D27" w:rsidRPr="00D12B6B" w14:paraId="4D7D6D05" w14:textId="77777777" w:rsidTr="00DB7246">
        <w:trPr>
          <w:trHeight w:val="1035"/>
        </w:trPr>
        <w:tc>
          <w:tcPr>
            <w:tcW w:w="3408" w:type="dxa"/>
            <w:shd w:val="clear" w:color="auto" w:fill="auto"/>
            <w:hideMark/>
          </w:tcPr>
          <w:p w14:paraId="0F053344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>Diarieförda handlingar, inkommande, upprättade eller expedierade</w:t>
            </w:r>
          </w:p>
        </w:tc>
        <w:tc>
          <w:tcPr>
            <w:tcW w:w="1550" w:type="dxa"/>
            <w:shd w:val="clear" w:color="auto" w:fill="auto"/>
            <w:hideMark/>
          </w:tcPr>
          <w:p w14:paraId="558C719F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>Papper/ digitalt</w:t>
            </w:r>
          </w:p>
        </w:tc>
        <w:tc>
          <w:tcPr>
            <w:tcW w:w="2167" w:type="dxa"/>
            <w:shd w:val="clear" w:color="auto" w:fill="auto"/>
            <w:hideMark/>
          </w:tcPr>
          <w:p w14:paraId="07EFCA44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>Plåtskåpet</w:t>
            </w:r>
          </w:p>
        </w:tc>
        <w:tc>
          <w:tcPr>
            <w:tcW w:w="2255" w:type="dxa"/>
            <w:shd w:val="clear" w:color="auto" w:fill="auto"/>
            <w:hideMark/>
          </w:tcPr>
          <w:p w14:paraId="152F3C97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>Diariefört</w:t>
            </w:r>
          </w:p>
        </w:tc>
        <w:tc>
          <w:tcPr>
            <w:tcW w:w="1276" w:type="dxa"/>
            <w:shd w:val="clear" w:color="auto" w:fill="auto"/>
            <w:hideMark/>
          </w:tcPr>
          <w:p w14:paraId="503434F0" w14:textId="77777777" w:rsidR="00B66D27" w:rsidRPr="00D12B6B" w:rsidRDefault="00B66D27" w:rsidP="00B66D27">
            <w:pPr>
              <w:jc w:val="center"/>
              <w:rPr>
                <w:color w:val="000000"/>
              </w:rPr>
            </w:pPr>
            <w:r w:rsidRPr="00D12B6B">
              <w:rPr>
                <w:color w:val="000000"/>
              </w:rPr>
              <w:t>-</w:t>
            </w:r>
          </w:p>
        </w:tc>
        <w:tc>
          <w:tcPr>
            <w:tcW w:w="1415" w:type="dxa"/>
            <w:shd w:val="clear" w:color="auto" w:fill="auto"/>
            <w:hideMark/>
          </w:tcPr>
          <w:p w14:paraId="7DDFAAFC" w14:textId="77777777" w:rsidR="00B66D27" w:rsidRPr="00D12B6B" w:rsidRDefault="00B66D27" w:rsidP="00B66D27">
            <w:pPr>
              <w:jc w:val="center"/>
              <w:rPr>
                <w:color w:val="000000"/>
              </w:rPr>
            </w:pPr>
            <w:r w:rsidRPr="00D12B6B">
              <w:rPr>
                <w:color w:val="000000"/>
              </w:rPr>
              <w:t>5 år</w:t>
            </w:r>
          </w:p>
        </w:tc>
        <w:tc>
          <w:tcPr>
            <w:tcW w:w="2686" w:type="dxa"/>
            <w:shd w:val="clear" w:color="auto" w:fill="auto"/>
            <w:hideMark/>
          </w:tcPr>
          <w:p w14:paraId="08AF708C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>Ärendekort skrivs ut vid avslut av ärende och läggs i akt.</w:t>
            </w:r>
          </w:p>
        </w:tc>
      </w:tr>
      <w:tr w:rsidR="00B66D27" w:rsidRPr="00D12B6B" w14:paraId="2B0E6CAB" w14:textId="77777777" w:rsidTr="00E34615">
        <w:trPr>
          <w:trHeight w:val="679"/>
        </w:trPr>
        <w:tc>
          <w:tcPr>
            <w:tcW w:w="3408" w:type="dxa"/>
            <w:shd w:val="clear" w:color="auto" w:fill="auto"/>
            <w:hideMark/>
          </w:tcPr>
          <w:p w14:paraId="5FCC4191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>Dokumenthanteringsplaner</w:t>
            </w:r>
          </w:p>
        </w:tc>
        <w:tc>
          <w:tcPr>
            <w:tcW w:w="1550" w:type="dxa"/>
            <w:shd w:val="clear" w:color="auto" w:fill="auto"/>
            <w:hideMark/>
          </w:tcPr>
          <w:p w14:paraId="39FC2EF8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>Papper/ digitalt</w:t>
            </w:r>
          </w:p>
        </w:tc>
        <w:tc>
          <w:tcPr>
            <w:tcW w:w="2167" w:type="dxa"/>
            <w:shd w:val="clear" w:color="auto" w:fill="auto"/>
            <w:hideMark/>
          </w:tcPr>
          <w:p w14:paraId="1AA2AB06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>Plåtskåpet</w:t>
            </w:r>
          </w:p>
        </w:tc>
        <w:tc>
          <w:tcPr>
            <w:tcW w:w="2255" w:type="dxa"/>
            <w:shd w:val="clear" w:color="auto" w:fill="auto"/>
            <w:hideMark/>
          </w:tcPr>
          <w:p w14:paraId="6D87D13B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>Diariefört</w:t>
            </w:r>
          </w:p>
        </w:tc>
        <w:tc>
          <w:tcPr>
            <w:tcW w:w="1276" w:type="dxa"/>
            <w:shd w:val="clear" w:color="auto" w:fill="auto"/>
            <w:hideMark/>
          </w:tcPr>
          <w:p w14:paraId="0E72AC4A" w14:textId="77777777" w:rsidR="00B66D27" w:rsidRPr="00D12B6B" w:rsidRDefault="00B66D27" w:rsidP="00B66D27">
            <w:pPr>
              <w:jc w:val="center"/>
              <w:rPr>
                <w:color w:val="000000"/>
              </w:rPr>
            </w:pPr>
            <w:r w:rsidRPr="00D12B6B">
              <w:rPr>
                <w:color w:val="000000"/>
              </w:rPr>
              <w:t>-</w:t>
            </w:r>
          </w:p>
        </w:tc>
        <w:tc>
          <w:tcPr>
            <w:tcW w:w="1415" w:type="dxa"/>
            <w:shd w:val="clear" w:color="auto" w:fill="auto"/>
            <w:hideMark/>
          </w:tcPr>
          <w:p w14:paraId="60483D11" w14:textId="77777777" w:rsidR="00B66D27" w:rsidRPr="00D12B6B" w:rsidRDefault="00B66D27" w:rsidP="00B66D27">
            <w:pPr>
              <w:jc w:val="center"/>
              <w:rPr>
                <w:color w:val="000000"/>
              </w:rPr>
            </w:pPr>
            <w:r w:rsidRPr="00D12B6B">
              <w:rPr>
                <w:color w:val="000000"/>
              </w:rPr>
              <w:t>5 år</w:t>
            </w:r>
          </w:p>
        </w:tc>
        <w:tc>
          <w:tcPr>
            <w:tcW w:w="2686" w:type="dxa"/>
            <w:shd w:val="clear" w:color="auto" w:fill="auto"/>
            <w:hideMark/>
          </w:tcPr>
          <w:p w14:paraId="4E5B9921" w14:textId="77777777" w:rsidR="00B66D27" w:rsidRPr="00D12B6B" w:rsidRDefault="00B66D27" w:rsidP="00B66D27">
            <w:pPr>
              <w:rPr>
                <w:color w:val="000000"/>
              </w:rPr>
            </w:pPr>
          </w:p>
        </w:tc>
      </w:tr>
      <w:tr w:rsidR="00B66D27" w:rsidRPr="00D12B6B" w14:paraId="02D25DD0" w14:textId="77777777" w:rsidTr="00DB7246">
        <w:trPr>
          <w:trHeight w:val="1161"/>
        </w:trPr>
        <w:tc>
          <w:tcPr>
            <w:tcW w:w="3408" w:type="dxa"/>
            <w:shd w:val="clear" w:color="auto" w:fill="auto"/>
            <w:hideMark/>
          </w:tcPr>
          <w:p w14:paraId="636BA241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>E-post</w:t>
            </w:r>
          </w:p>
        </w:tc>
        <w:tc>
          <w:tcPr>
            <w:tcW w:w="1550" w:type="dxa"/>
            <w:shd w:val="clear" w:color="auto" w:fill="auto"/>
            <w:hideMark/>
          </w:tcPr>
          <w:p w14:paraId="333C720E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>Digitalt</w:t>
            </w:r>
          </w:p>
        </w:tc>
        <w:tc>
          <w:tcPr>
            <w:tcW w:w="2167" w:type="dxa"/>
            <w:shd w:val="clear" w:color="auto" w:fill="auto"/>
            <w:hideMark/>
          </w:tcPr>
          <w:p w14:paraId="30F03FC7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> </w:t>
            </w:r>
          </w:p>
        </w:tc>
        <w:tc>
          <w:tcPr>
            <w:tcW w:w="2255" w:type="dxa"/>
            <w:shd w:val="clear" w:color="auto" w:fill="auto"/>
            <w:hideMark/>
          </w:tcPr>
          <w:p w14:paraId="0BCB9415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1BFC947E" w14:textId="77777777" w:rsidR="00B66D27" w:rsidRPr="00D12B6B" w:rsidRDefault="00B66D27" w:rsidP="00B66D27">
            <w:pPr>
              <w:jc w:val="center"/>
              <w:rPr>
                <w:color w:val="000000"/>
              </w:rPr>
            </w:pPr>
            <w:r w:rsidRPr="00D12B6B">
              <w:rPr>
                <w:color w:val="000000"/>
              </w:rPr>
              <w:t>Se anm.</w:t>
            </w:r>
          </w:p>
        </w:tc>
        <w:tc>
          <w:tcPr>
            <w:tcW w:w="1415" w:type="dxa"/>
            <w:shd w:val="clear" w:color="auto" w:fill="auto"/>
            <w:hideMark/>
          </w:tcPr>
          <w:p w14:paraId="43D9555A" w14:textId="77777777" w:rsidR="00B66D27" w:rsidRPr="00D12B6B" w:rsidRDefault="00B66D27" w:rsidP="00B66D27">
            <w:pPr>
              <w:jc w:val="center"/>
              <w:rPr>
                <w:color w:val="000000"/>
              </w:rPr>
            </w:pPr>
            <w:r w:rsidRPr="00D12B6B">
              <w:rPr>
                <w:color w:val="000000"/>
              </w:rPr>
              <w:t>Se anm.</w:t>
            </w:r>
          </w:p>
        </w:tc>
        <w:tc>
          <w:tcPr>
            <w:tcW w:w="2686" w:type="dxa"/>
            <w:shd w:val="clear" w:color="auto" w:fill="auto"/>
            <w:hideMark/>
          </w:tcPr>
          <w:p w14:paraId="03AC44A7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>E-post som utgör allmän handling diarieförs</w:t>
            </w:r>
            <w:r w:rsidR="00DB7246">
              <w:rPr>
                <w:color w:val="000000"/>
              </w:rPr>
              <w:t xml:space="preserve"> digitalt</w:t>
            </w:r>
            <w:r w:rsidRPr="00D12B6B">
              <w:rPr>
                <w:color w:val="000000"/>
              </w:rPr>
              <w:t>, övrig e-post gallras vid inaktualitet.</w:t>
            </w:r>
          </w:p>
        </w:tc>
      </w:tr>
      <w:tr w:rsidR="00B66D27" w:rsidRPr="00D12B6B" w14:paraId="1AB4CE0C" w14:textId="77777777" w:rsidTr="00677503">
        <w:trPr>
          <w:trHeight w:val="535"/>
        </w:trPr>
        <w:tc>
          <w:tcPr>
            <w:tcW w:w="3408" w:type="dxa"/>
            <w:shd w:val="clear" w:color="auto" w:fill="auto"/>
            <w:hideMark/>
          </w:tcPr>
          <w:p w14:paraId="5B65AF4E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>Foto- och bildsamlingar</w:t>
            </w:r>
          </w:p>
        </w:tc>
        <w:tc>
          <w:tcPr>
            <w:tcW w:w="1550" w:type="dxa"/>
            <w:shd w:val="clear" w:color="auto" w:fill="auto"/>
            <w:hideMark/>
          </w:tcPr>
          <w:p w14:paraId="67032CC3" w14:textId="77777777" w:rsidR="00B66D27" w:rsidRPr="00D12B6B" w:rsidRDefault="00DB7246" w:rsidP="00B66D27">
            <w:pPr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="00B66D27" w:rsidRPr="00D12B6B">
              <w:rPr>
                <w:color w:val="000000"/>
              </w:rPr>
              <w:t>igitalt</w:t>
            </w:r>
          </w:p>
        </w:tc>
        <w:tc>
          <w:tcPr>
            <w:tcW w:w="2167" w:type="dxa"/>
            <w:shd w:val="clear" w:color="auto" w:fill="auto"/>
            <w:hideMark/>
          </w:tcPr>
          <w:p w14:paraId="7FD9151E" w14:textId="77777777" w:rsidR="00B66D27" w:rsidRPr="00D12B6B" w:rsidRDefault="00DB7246" w:rsidP="00B66D27">
            <w:pPr>
              <w:rPr>
                <w:color w:val="000000"/>
              </w:rPr>
            </w:pPr>
            <w:r>
              <w:rPr>
                <w:color w:val="000000"/>
              </w:rPr>
              <w:t>Facebook och Hemsida</w:t>
            </w:r>
          </w:p>
        </w:tc>
        <w:tc>
          <w:tcPr>
            <w:tcW w:w="2255" w:type="dxa"/>
            <w:shd w:val="clear" w:color="auto" w:fill="auto"/>
            <w:hideMark/>
          </w:tcPr>
          <w:p w14:paraId="460C2FC3" w14:textId="77777777" w:rsidR="00B66D27" w:rsidRPr="00D12B6B" w:rsidRDefault="00B66D27" w:rsidP="00B66D27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5C911C16" w14:textId="77777777" w:rsidR="00B66D27" w:rsidRPr="00D12B6B" w:rsidRDefault="00B66D27" w:rsidP="00B66D27">
            <w:pPr>
              <w:jc w:val="center"/>
              <w:rPr>
                <w:color w:val="000000"/>
              </w:rPr>
            </w:pPr>
            <w:r w:rsidRPr="00D12B6B">
              <w:rPr>
                <w:color w:val="000000"/>
              </w:rPr>
              <w:t>-</w:t>
            </w:r>
          </w:p>
        </w:tc>
        <w:tc>
          <w:tcPr>
            <w:tcW w:w="1415" w:type="dxa"/>
            <w:shd w:val="clear" w:color="auto" w:fill="auto"/>
            <w:hideMark/>
          </w:tcPr>
          <w:p w14:paraId="45EF6670" w14:textId="77777777" w:rsidR="00B66D27" w:rsidRPr="00D12B6B" w:rsidRDefault="00B66D27" w:rsidP="00B66D27">
            <w:pPr>
              <w:jc w:val="center"/>
              <w:rPr>
                <w:color w:val="000000"/>
              </w:rPr>
            </w:pPr>
            <w:r w:rsidRPr="00D12B6B">
              <w:rPr>
                <w:color w:val="000000"/>
              </w:rPr>
              <w:t>5 år</w:t>
            </w:r>
          </w:p>
        </w:tc>
        <w:tc>
          <w:tcPr>
            <w:tcW w:w="2686" w:type="dxa"/>
            <w:shd w:val="clear" w:color="auto" w:fill="auto"/>
            <w:hideMark/>
          </w:tcPr>
          <w:p w14:paraId="0C39A67D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>Gäller bilder av intresse för eftervärlden.</w:t>
            </w:r>
          </w:p>
        </w:tc>
      </w:tr>
      <w:tr w:rsidR="00B66D27" w:rsidRPr="00D12B6B" w14:paraId="2C19A6E4" w14:textId="77777777" w:rsidTr="00AA0012">
        <w:trPr>
          <w:trHeight w:val="1722"/>
        </w:trPr>
        <w:tc>
          <w:tcPr>
            <w:tcW w:w="3408" w:type="dxa"/>
            <w:shd w:val="clear" w:color="auto" w:fill="auto"/>
            <w:hideMark/>
          </w:tcPr>
          <w:p w14:paraId="25516486" w14:textId="77777777" w:rsidR="00B66D27" w:rsidRPr="00D12B6B" w:rsidRDefault="00B66D27" w:rsidP="00AA0012">
            <w:pPr>
              <w:rPr>
                <w:color w:val="000000"/>
              </w:rPr>
            </w:pPr>
            <w:r w:rsidRPr="00D12B6B">
              <w:rPr>
                <w:color w:val="000000"/>
              </w:rPr>
              <w:t>Information av tillfällig och ruti</w:t>
            </w:r>
            <w:r w:rsidR="00AA0012">
              <w:rPr>
                <w:color w:val="000000"/>
              </w:rPr>
              <w:t>nmässig karaktär: adresslistor,</w:t>
            </w:r>
            <w:r w:rsidRPr="00D12B6B">
              <w:rPr>
                <w:color w:val="000000"/>
              </w:rPr>
              <w:t xml:space="preserve"> arbetsmaterial, cirkulär, nyhetsbrev, inbjudningar, korrespondens, reklam, register, tidskrifter, utredningar och dylikt.</w:t>
            </w:r>
          </w:p>
        </w:tc>
        <w:tc>
          <w:tcPr>
            <w:tcW w:w="1550" w:type="dxa"/>
            <w:shd w:val="clear" w:color="auto" w:fill="auto"/>
            <w:hideMark/>
          </w:tcPr>
          <w:p w14:paraId="3E8A2B11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 xml:space="preserve">Papper,     </w:t>
            </w:r>
            <w:r w:rsidRPr="00D12B6B">
              <w:rPr>
                <w:color w:val="000000"/>
              </w:rPr>
              <w:br/>
              <w:t>e-post</w:t>
            </w:r>
          </w:p>
        </w:tc>
        <w:tc>
          <w:tcPr>
            <w:tcW w:w="2167" w:type="dxa"/>
            <w:shd w:val="clear" w:color="auto" w:fill="auto"/>
            <w:hideMark/>
          </w:tcPr>
          <w:p w14:paraId="55A30277" w14:textId="77777777" w:rsidR="00B66D27" w:rsidRPr="00D12B6B" w:rsidRDefault="00DB7246" w:rsidP="00B66D27">
            <w:pPr>
              <w:rPr>
                <w:color w:val="000000"/>
              </w:rPr>
            </w:pPr>
            <w:r>
              <w:rPr>
                <w:color w:val="000000"/>
              </w:rPr>
              <w:t>Förbundssamordnare</w:t>
            </w:r>
          </w:p>
        </w:tc>
        <w:tc>
          <w:tcPr>
            <w:tcW w:w="2255" w:type="dxa"/>
            <w:shd w:val="clear" w:color="auto" w:fill="auto"/>
            <w:hideMark/>
          </w:tcPr>
          <w:p w14:paraId="69A28085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>Systematiskt</w:t>
            </w:r>
          </w:p>
        </w:tc>
        <w:tc>
          <w:tcPr>
            <w:tcW w:w="1276" w:type="dxa"/>
            <w:shd w:val="clear" w:color="auto" w:fill="auto"/>
            <w:hideMark/>
          </w:tcPr>
          <w:p w14:paraId="1A2960BC" w14:textId="77777777" w:rsidR="00B66D27" w:rsidRPr="00D12B6B" w:rsidRDefault="00B66D27" w:rsidP="00B66D27">
            <w:pPr>
              <w:jc w:val="center"/>
              <w:rPr>
                <w:color w:val="000000"/>
              </w:rPr>
            </w:pPr>
            <w:r w:rsidRPr="00D12B6B">
              <w:rPr>
                <w:color w:val="000000"/>
              </w:rPr>
              <w:t>vid i.a.</w:t>
            </w:r>
          </w:p>
        </w:tc>
        <w:tc>
          <w:tcPr>
            <w:tcW w:w="1415" w:type="dxa"/>
            <w:shd w:val="clear" w:color="auto" w:fill="auto"/>
            <w:hideMark/>
          </w:tcPr>
          <w:p w14:paraId="4070CDC9" w14:textId="77777777" w:rsidR="00B66D27" w:rsidRPr="00D12B6B" w:rsidRDefault="00B66D27" w:rsidP="00B66D27">
            <w:pPr>
              <w:jc w:val="center"/>
              <w:rPr>
                <w:color w:val="000000"/>
              </w:rPr>
            </w:pPr>
            <w:r w:rsidRPr="00D12B6B">
              <w:rPr>
                <w:color w:val="000000"/>
              </w:rPr>
              <w:t>-</w:t>
            </w:r>
          </w:p>
        </w:tc>
        <w:tc>
          <w:tcPr>
            <w:tcW w:w="2686" w:type="dxa"/>
            <w:shd w:val="clear" w:color="auto" w:fill="auto"/>
            <w:hideMark/>
          </w:tcPr>
          <w:p w14:paraId="4293686B" w14:textId="77777777" w:rsidR="00B66D27" w:rsidRPr="00D12B6B" w:rsidRDefault="00B66D27" w:rsidP="00B66D27">
            <w:pPr>
              <w:rPr>
                <w:color w:val="000000"/>
              </w:rPr>
            </w:pPr>
          </w:p>
        </w:tc>
      </w:tr>
      <w:tr w:rsidR="00B66D27" w:rsidRPr="00D12B6B" w14:paraId="6BC96F02" w14:textId="77777777" w:rsidTr="00AA0012">
        <w:trPr>
          <w:trHeight w:val="841"/>
        </w:trPr>
        <w:tc>
          <w:tcPr>
            <w:tcW w:w="3408" w:type="dxa"/>
            <w:shd w:val="clear" w:color="auto" w:fill="auto"/>
            <w:hideMark/>
          </w:tcPr>
          <w:p w14:paraId="6F244062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>Informationsmaterial, egenproducerat</w:t>
            </w:r>
          </w:p>
        </w:tc>
        <w:tc>
          <w:tcPr>
            <w:tcW w:w="1550" w:type="dxa"/>
            <w:shd w:val="clear" w:color="auto" w:fill="auto"/>
            <w:hideMark/>
          </w:tcPr>
          <w:p w14:paraId="5CC6DB59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>Papper/ digitalt</w:t>
            </w:r>
          </w:p>
        </w:tc>
        <w:tc>
          <w:tcPr>
            <w:tcW w:w="2167" w:type="dxa"/>
            <w:shd w:val="clear" w:color="auto" w:fill="auto"/>
            <w:hideMark/>
          </w:tcPr>
          <w:p w14:paraId="53D9C6F6" w14:textId="77777777" w:rsidR="00B66D27" w:rsidRPr="00D12B6B" w:rsidRDefault="00B66D27" w:rsidP="00B66D27">
            <w:pPr>
              <w:rPr>
                <w:color w:val="000000"/>
              </w:rPr>
            </w:pPr>
          </w:p>
        </w:tc>
        <w:tc>
          <w:tcPr>
            <w:tcW w:w="2255" w:type="dxa"/>
            <w:shd w:val="clear" w:color="auto" w:fill="auto"/>
            <w:hideMark/>
          </w:tcPr>
          <w:p w14:paraId="64B2BF34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>Diarieförs/ Systematiskt</w:t>
            </w:r>
          </w:p>
        </w:tc>
        <w:tc>
          <w:tcPr>
            <w:tcW w:w="1276" w:type="dxa"/>
            <w:shd w:val="clear" w:color="auto" w:fill="auto"/>
            <w:hideMark/>
          </w:tcPr>
          <w:p w14:paraId="385E270D" w14:textId="77777777" w:rsidR="00B66D27" w:rsidRPr="00D12B6B" w:rsidRDefault="00B66D27" w:rsidP="00B66D27">
            <w:pPr>
              <w:jc w:val="center"/>
              <w:rPr>
                <w:color w:val="000000"/>
              </w:rPr>
            </w:pPr>
            <w:r w:rsidRPr="00D12B6B">
              <w:rPr>
                <w:color w:val="000000"/>
              </w:rPr>
              <w:t>-</w:t>
            </w:r>
          </w:p>
        </w:tc>
        <w:tc>
          <w:tcPr>
            <w:tcW w:w="1415" w:type="dxa"/>
            <w:shd w:val="clear" w:color="auto" w:fill="auto"/>
            <w:hideMark/>
          </w:tcPr>
          <w:p w14:paraId="0F0CEC8D" w14:textId="77777777" w:rsidR="00B66D27" w:rsidRPr="00D12B6B" w:rsidRDefault="00B66D27" w:rsidP="00B66D27">
            <w:pPr>
              <w:jc w:val="center"/>
              <w:rPr>
                <w:color w:val="000000"/>
              </w:rPr>
            </w:pPr>
            <w:r w:rsidRPr="00D12B6B">
              <w:rPr>
                <w:color w:val="000000"/>
              </w:rPr>
              <w:t>5 år</w:t>
            </w:r>
          </w:p>
        </w:tc>
        <w:tc>
          <w:tcPr>
            <w:tcW w:w="2686" w:type="dxa"/>
            <w:shd w:val="clear" w:color="auto" w:fill="auto"/>
            <w:hideMark/>
          </w:tcPr>
          <w:p w14:paraId="7DDB93FE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 xml:space="preserve">Informationsmaterial som framställts inom </w:t>
            </w:r>
            <w:r w:rsidR="00DB7246">
              <w:rPr>
                <w:color w:val="000000"/>
              </w:rPr>
              <w:t>förbundet, sparas digitalt</w:t>
            </w:r>
            <w:r w:rsidRPr="00D12B6B">
              <w:rPr>
                <w:color w:val="000000"/>
              </w:rPr>
              <w:t xml:space="preserve">  </w:t>
            </w:r>
          </w:p>
        </w:tc>
      </w:tr>
      <w:tr w:rsidR="00B66D27" w:rsidRPr="00D12B6B" w14:paraId="5776D346" w14:textId="77777777" w:rsidTr="00DB7246">
        <w:trPr>
          <w:trHeight w:val="315"/>
        </w:trPr>
        <w:tc>
          <w:tcPr>
            <w:tcW w:w="3408" w:type="dxa"/>
            <w:shd w:val="clear" w:color="auto" w:fill="auto"/>
            <w:hideMark/>
          </w:tcPr>
          <w:p w14:paraId="29B483C2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>Remisser, -svar</w:t>
            </w:r>
          </w:p>
        </w:tc>
        <w:tc>
          <w:tcPr>
            <w:tcW w:w="1550" w:type="dxa"/>
            <w:shd w:val="clear" w:color="auto" w:fill="auto"/>
            <w:hideMark/>
          </w:tcPr>
          <w:p w14:paraId="0D2F6FD6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 xml:space="preserve">Papper/ </w:t>
            </w:r>
            <w:r w:rsidRPr="00D12B6B">
              <w:rPr>
                <w:color w:val="000000"/>
              </w:rPr>
              <w:lastRenderedPageBreak/>
              <w:t>digitalt</w:t>
            </w:r>
          </w:p>
        </w:tc>
        <w:tc>
          <w:tcPr>
            <w:tcW w:w="2167" w:type="dxa"/>
            <w:shd w:val="clear" w:color="auto" w:fill="auto"/>
            <w:hideMark/>
          </w:tcPr>
          <w:p w14:paraId="6FE22DB8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lastRenderedPageBreak/>
              <w:t>Plåtskåpet</w:t>
            </w:r>
          </w:p>
        </w:tc>
        <w:tc>
          <w:tcPr>
            <w:tcW w:w="2255" w:type="dxa"/>
            <w:shd w:val="clear" w:color="auto" w:fill="auto"/>
            <w:hideMark/>
          </w:tcPr>
          <w:p w14:paraId="5300E8E6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>Diarieförs</w:t>
            </w:r>
          </w:p>
        </w:tc>
        <w:tc>
          <w:tcPr>
            <w:tcW w:w="1276" w:type="dxa"/>
            <w:shd w:val="clear" w:color="auto" w:fill="auto"/>
            <w:hideMark/>
          </w:tcPr>
          <w:p w14:paraId="64F39F89" w14:textId="77777777" w:rsidR="00B66D27" w:rsidRPr="00D12B6B" w:rsidRDefault="00B66D27" w:rsidP="00B66D27">
            <w:pPr>
              <w:jc w:val="center"/>
              <w:rPr>
                <w:color w:val="000000"/>
              </w:rPr>
            </w:pPr>
            <w:r w:rsidRPr="00D12B6B">
              <w:rPr>
                <w:color w:val="000000"/>
              </w:rPr>
              <w:t>-</w:t>
            </w:r>
          </w:p>
        </w:tc>
        <w:tc>
          <w:tcPr>
            <w:tcW w:w="1415" w:type="dxa"/>
            <w:shd w:val="clear" w:color="auto" w:fill="auto"/>
            <w:hideMark/>
          </w:tcPr>
          <w:p w14:paraId="713C3EC1" w14:textId="77777777" w:rsidR="00B66D27" w:rsidRPr="00D12B6B" w:rsidRDefault="00B66D27" w:rsidP="00B66D27">
            <w:pPr>
              <w:jc w:val="center"/>
              <w:rPr>
                <w:color w:val="000000"/>
              </w:rPr>
            </w:pPr>
            <w:r w:rsidRPr="00D12B6B">
              <w:rPr>
                <w:color w:val="000000"/>
              </w:rPr>
              <w:t>5 år</w:t>
            </w:r>
          </w:p>
        </w:tc>
        <w:tc>
          <w:tcPr>
            <w:tcW w:w="2686" w:type="dxa"/>
            <w:shd w:val="clear" w:color="auto" w:fill="auto"/>
            <w:hideMark/>
          </w:tcPr>
          <w:p w14:paraId="2F407936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> </w:t>
            </w:r>
          </w:p>
        </w:tc>
      </w:tr>
      <w:tr w:rsidR="00B66D27" w:rsidRPr="00D12B6B" w14:paraId="2F0B9FC3" w14:textId="77777777" w:rsidTr="00AA0012">
        <w:trPr>
          <w:trHeight w:val="849"/>
        </w:trPr>
        <w:tc>
          <w:tcPr>
            <w:tcW w:w="3408" w:type="dxa"/>
            <w:shd w:val="clear" w:color="auto" w:fill="auto"/>
            <w:hideMark/>
          </w:tcPr>
          <w:p w14:paraId="0494094A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>Reversaler/kvitton på levererade handlingar till arkivmyndighet</w:t>
            </w:r>
          </w:p>
        </w:tc>
        <w:tc>
          <w:tcPr>
            <w:tcW w:w="1550" w:type="dxa"/>
            <w:shd w:val="clear" w:color="auto" w:fill="auto"/>
            <w:hideMark/>
          </w:tcPr>
          <w:p w14:paraId="3E34FBBA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>Papper</w:t>
            </w:r>
          </w:p>
        </w:tc>
        <w:tc>
          <w:tcPr>
            <w:tcW w:w="2167" w:type="dxa"/>
            <w:shd w:val="clear" w:color="auto" w:fill="auto"/>
            <w:hideMark/>
          </w:tcPr>
          <w:p w14:paraId="11A9EFFB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>Centralarkiv + Levererande nämnd</w:t>
            </w:r>
          </w:p>
        </w:tc>
        <w:tc>
          <w:tcPr>
            <w:tcW w:w="2255" w:type="dxa"/>
            <w:shd w:val="clear" w:color="auto" w:fill="auto"/>
            <w:hideMark/>
          </w:tcPr>
          <w:p w14:paraId="3F6828C1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>Systematisk</w:t>
            </w:r>
          </w:p>
        </w:tc>
        <w:tc>
          <w:tcPr>
            <w:tcW w:w="1276" w:type="dxa"/>
            <w:shd w:val="clear" w:color="auto" w:fill="auto"/>
            <w:hideMark/>
          </w:tcPr>
          <w:p w14:paraId="19F05346" w14:textId="77777777" w:rsidR="00B66D27" w:rsidRPr="00D12B6B" w:rsidRDefault="00B66D27" w:rsidP="00B66D27">
            <w:pPr>
              <w:jc w:val="center"/>
              <w:rPr>
                <w:color w:val="000000"/>
              </w:rPr>
            </w:pPr>
            <w:r w:rsidRPr="00D12B6B">
              <w:rPr>
                <w:color w:val="000000"/>
              </w:rPr>
              <w:t>-</w:t>
            </w:r>
          </w:p>
        </w:tc>
        <w:tc>
          <w:tcPr>
            <w:tcW w:w="1415" w:type="dxa"/>
            <w:shd w:val="clear" w:color="auto" w:fill="auto"/>
            <w:hideMark/>
          </w:tcPr>
          <w:p w14:paraId="33B77222" w14:textId="77777777" w:rsidR="00B66D27" w:rsidRPr="00D12B6B" w:rsidRDefault="00B66D27" w:rsidP="00B66D27">
            <w:pPr>
              <w:jc w:val="center"/>
              <w:rPr>
                <w:color w:val="000000"/>
              </w:rPr>
            </w:pPr>
            <w:r w:rsidRPr="00D12B6B">
              <w:rPr>
                <w:color w:val="000000"/>
              </w:rPr>
              <w:t>Bevaras</w:t>
            </w:r>
          </w:p>
        </w:tc>
        <w:tc>
          <w:tcPr>
            <w:tcW w:w="2686" w:type="dxa"/>
            <w:shd w:val="clear" w:color="auto" w:fill="auto"/>
            <w:hideMark/>
          </w:tcPr>
          <w:p w14:paraId="1FA243B1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>Skrivs ut i två exemplar, kvitteras av mottagande arkivmyndighet.</w:t>
            </w:r>
          </w:p>
        </w:tc>
      </w:tr>
      <w:tr w:rsidR="00B66D27" w:rsidRPr="00D12B6B" w14:paraId="0913FC59" w14:textId="77777777" w:rsidTr="00AA0012">
        <w:trPr>
          <w:trHeight w:val="550"/>
        </w:trPr>
        <w:tc>
          <w:tcPr>
            <w:tcW w:w="3408" w:type="dxa"/>
            <w:shd w:val="clear" w:color="auto" w:fill="auto"/>
            <w:hideMark/>
          </w:tcPr>
          <w:p w14:paraId="6BFCDA19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>Röstbrevlåda, sms, mms</w:t>
            </w:r>
          </w:p>
        </w:tc>
        <w:tc>
          <w:tcPr>
            <w:tcW w:w="1550" w:type="dxa"/>
            <w:shd w:val="clear" w:color="auto" w:fill="auto"/>
            <w:hideMark/>
          </w:tcPr>
          <w:p w14:paraId="5E47DE40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>Digitalt</w:t>
            </w:r>
          </w:p>
        </w:tc>
        <w:tc>
          <w:tcPr>
            <w:tcW w:w="2167" w:type="dxa"/>
            <w:shd w:val="clear" w:color="auto" w:fill="auto"/>
            <w:hideMark/>
          </w:tcPr>
          <w:p w14:paraId="0626301E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> </w:t>
            </w:r>
          </w:p>
        </w:tc>
        <w:tc>
          <w:tcPr>
            <w:tcW w:w="2255" w:type="dxa"/>
            <w:shd w:val="clear" w:color="auto" w:fill="auto"/>
            <w:hideMark/>
          </w:tcPr>
          <w:p w14:paraId="0210B3D6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55CFD06A" w14:textId="77777777" w:rsidR="00B66D27" w:rsidRPr="00D12B6B" w:rsidRDefault="00B66D27" w:rsidP="00B66D27">
            <w:pPr>
              <w:jc w:val="center"/>
              <w:rPr>
                <w:color w:val="000000"/>
              </w:rPr>
            </w:pPr>
            <w:r w:rsidRPr="00D12B6B">
              <w:rPr>
                <w:color w:val="000000"/>
              </w:rPr>
              <w:t>Omedelbart</w:t>
            </w:r>
          </w:p>
        </w:tc>
        <w:tc>
          <w:tcPr>
            <w:tcW w:w="1415" w:type="dxa"/>
            <w:shd w:val="clear" w:color="auto" w:fill="auto"/>
            <w:hideMark/>
          </w:tcPr>
          <w:p w14:paraId="207B4AC7" w14:textId="77777777" w:rsidR="00B66D27" w:rsidRPr="00D12B6B" w:rsidRDefault="00B66D27" w:rsidP="00B66D27">
            <w:pPr>
              <w:jc w:val="center"/>
              <w:rPr>
                <w:color w:val="000000"/>
              </w:rPr>
            </w:pPr>
            <w:r w:rsidRPr="00D12B6B">
              <w:rPr>
                <w:color w:val="000000"/>
              </w:rPr>
              <w:t>-</w:t>
            </w:r>
          </w:p>
        </w:tc>
        <w:tc>
          <w:tcPr>
            <w:tcW w:w="2686" w:type="dxa"/>
            <w:shd w:val="clear" w:color="auto" w:fill="auto"/>
            <w:hideMark/>
          </w:tcPr>
          <w:p w14:paraId="34F07DB9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>Väsentlig information dokumenteras</w:t>
            </w:r>
          </w:p>
        </w:tc>
      </w:tr>
      <w:tr w:rsidR="00B66D27" w:rsidRPr="00D12B6B" w14:paraId="79380F1A" w14:textId="77777777" w:rsidTr="00AA0012">
        <w:trPr>
          <w:trHeight w:val="854"/>
        </w:trPr>
        <w:tc>
          <w:tcPr>
            <w:tcW w:w="3408" w:type="dxa"/>
            <w:shd w:val="clear" w:color="auto" w:fill="auto"/>
            <w:hideMark/>
          </w:tcPr>
          <w:p w14:paraId="5EC4A983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>Styrdokument, reglementen, stadgar, policy, mål och riktlinjer, planer</w:t>
            </w:r>
          </w:p>
        </w:tc>
        <w:tc>
          <w:tcPr>
            <w:tcW w:w="1550" w:type="dxa"/>
            <w:shd w:val="clear" w:color="auto" w:fill="auto"/>
            <w:hideMark/>
          </w:tcPr>
          <w:p w14:paraId="39A7F5DC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>Papper/ digitalt</w:t>
            </w:r>
          </w:p>
        </w:tc>
        <w:tc>
          <w:tcPr>
            <w:tcW w:w="2167" w:type="dxa"/>
            <w:shd w:val="clear" w:color="auto" w:fill="auto"/>
            <w:hideMark/>
          </w:tcPr>
          <w:p w14:paraId="7B8FC8A4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>Plåtskåpet</w:t>
            </w:r>
          </w:p>
        </w:tc>
        <w:tc>
          <w:tcPr>
            <w:tcW w:w="2255" w:type="dxa"/>
            <w:shd w:val="clear" w:color="auto" w:fill="auto"/>
            <w:hideMark/>
          </w:tcPr>
          <w:p w14:paraId="561145F8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>Diariefört</w:t>
            </w:r>
          </w:p>
        </w:tc>
        <w:tc>
          <w:tcPr>
            <w:tcW w:w="1276" w:type="dxa"/>
            <w:shd w:val="clear" w:color="auto" w:fill="auto"/>
            <w:hideMark/>
          </w:tcPr>
          <w:p w14:paraId="6FB627D0" w14:textId="77777777" w:rsidR="00B66D27" w:rsidRPr="00D12B6B" w:rsidRDefault="00B66D27" w:rsidP="00B66D27">
            <w:pPr>
              <w:jc w:val="center"/>
              <w:rPr>
                <w:color w:val="000000"/>
              </w:rPr>
            </w:pPr>
            <w:r w:rsidRPr="00D12B6B">
              <w:rPr>
                <w:color w:val="000000"/>
              </w:rPr>
              <w:t>-</w:t>
            </w:r>
          </w:p>
        </w:tc>
        <w:tc>
          <w:tcPr>
            <w:tcW w:w="1415" w:type="dxa"/>
            <w:shd w:val="clear" w:color="auto" w:fill="auto"/>
            <w:hideMark/>
          </w:tcPr>
          <w:p w14:paraId="3A2245E8" w14:textId="77777777" w:rsidR="00B66D27" w:rsidRPr="00D12B6B" w:rsidRDefault="00B66D27" w:rsidP="00B66D27">
            <w:pPr>
              <w:jc w:val="center"/>
              <w:rPr>
                <w:color w:val="000000"/>
              </w:rPr>
            </w:pPr>
            <w:r w:rsidRPr="00D12B6B">
              <w:rPr>
                <w:color w:val="000000"/>
              </w:rPr>
              <w:t>5 år</w:t>
            </w:r>
          </w:p>
        </w:tc>
        <w:tc>
          <w:tcPr>
            <w:tcW w:w="2686" w:type="dxa"/>
            <w:shd w:val="clear" w:color="auto" w:fill="auto"/>
            <w:hideMark/>
          </w:tcPr>
          <w:p w14:paraId="4FE0AC1F" w14:textId="77777777" w:rsidR="00B66D27" w:rsidRPr="00D12B6B" w:rsidRDefault="00B66D27" w:rsidP="00B66D27">
            <w:pPr>
              <w:rPr>
                <w:color w:val="000000"/>
              </w:rPr>
            </w:pPr>
          </w:p>
        </w:tc>
      </w:tr>
      <w:tr w:rsidR="00B66D27" w:rsidRPr="00D12B6B" w14:paraId="048C0E9A" w14:textId="77777777" w:rsidTr="00AA0012">
        <w:trPr>
          <w:trHeight w:val="832"/>
        </w:trPr>
        <w:tc>
          <w:tcPr>
            <w:tcW w:w="3408" w:type="dxa"/>
            <w:shd w:val="clear" w:color="auto" w:fill="auto"/>
            <w:hideMark/>
          </w:tcPr>
          <w:p w14:paraId="76A86396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>Tjänsteanteckningar</w:t>
            </w:r>
          </w:p>
        </w:tc>
        <w:tc>
          <w:tcPr>
            <w:tcW w:w="1550" w:type="dxa"/>
            <w:shd w:val="clear" w:color="auto" w:fill="auto"/>
            <w:hideMark/>
          </w:tcPr>
          <w:p w14:paraId="3501572C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>Papper/ digitalt</w:t>
            </w:r>
          </w:p>
        </w:tc>
        <w:tc>
          <w:tcPr>
            <w:tcW w:w="2167" w:type="dxa"/>
            <w:shd w:val="clear" w:color="auto" w:fill="auto"/>
            <w:hideMark/>
          </w:tcPr>
          <w:p w14:paraId="0F79F932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>Ansvarig handläggare</w:t>
            </w:r>
          </w:p>
        </w:tc>
        <w:tc>
          <w:tcPr>
            <w:tcW w:w="2255" w:type="dxa"/>
            <w:shd w:val="clear" w:color="auto" w:fill="auto"/>
            <w:hideMark/>
          </w:tcPr>
          <w:p w14:paraId="5559AE35" w14:textId="77777777" w:rsidR="00B66D27" w:rsidRPr="00D12B6B" w:rsidRDefault="00B66D27" w:rsidP="00B66D27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C7D0630" w14:textId="77777777" w:rsidR="00B66D27" w:rsidRPr="00D12B6B" w:rsidRDefault="00B66D27" w:rsidP="00B66D27">
            <w:pPr>
              <w:jc w:val="center"/>
              <w:rPr>
                <w:color w:val="000000"/>
              </w:rPr>
            </w:pPr>
            <w:r w:rsidRPr="00D12B6B">
              <w:rPr>
                <w:color w:val="000000"/>
              </w:rPr>
              <w:t>Se anm.</w:t>
            </w:r>
          </w:p>
        </w:tc>
        <w:tc>
          <w:tcPr>
            <w:tcW w:w="1415" w:type="dxa"/>
            <w:shd w:val="clear" w:color="auto" w:fill="auto"/>
            <w:hideMark/>
          </w:tcPr>
          <w:p w14:paraId="13633E99" w14:textId="77777777" w:rsidR="00B66D27" w:rsidRPr="00D12B6B" w:rsidRDefault="00B66D27" w:rsidP="00B66D27">
            <w:pPr>
              <w:jc w:val="center"/>
              <w:rPr>
                <w:color w:val="000000"/>
              </w:rPr>
            </w:pPr>
            <w:r w:rsidRPr="00D12B6B">
              <w:rPr>
                <w:color w:val="000000"/>
              </w:rPr>
              <w:t>Se anm.</w:t>
            </w:r>
          </w:p>
        </w:tc>
        <w:tc>
          <w:tcPr>
            <w:tcW w:w="2686" w:type="dxa"/>
            <w:shd w:val="clear" w:color="auto" w:fill="auto"/>
            <w:hideMark/>
          </w:tcPr>
          <w:p w14:paraId="6165416E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>Anteckningar som tillför sakuppgift diarieförs, övrigt gallras.</w:t>
            </w:r>
          </w:p>
        </w:tc>
      </w:tr>
      <w:tr w:rsidR="00B66D27" w:rsidRPr="00D12B6B" w14:paraId="69D17658" w14:textId="77777777" w:rsidTr="00DB7246">
        <w:trPr>
          <w:trHeight w:val="525"/>
        </w:trPr>
        <w:tc>
          <w:tcPr>
            <w:tcW w:w="3408" w:type="dxa"/>
            <w:shd w:val="clear" w:color="auto" w:fill="auto"/>
            <w:hideMark/>
          </w:tcPr>
          <w:p w14:paraId="0C18E42B" w14:textId="77777777" w:rsidR="00B66D27" w:rsidRPr="00D12B6B" w:rsidRDefault="00DB7246" w:rsidP="00B66D27">
            <w:pPr>
              <w:rPr>
                <w:color w:val="000000"/>
              </w:rPr>
            </w:pPr>
            <w:r>
              <w:rPr>
                <w:color w:val="000000"/>
              </w:rPr>
              <w:t>Minnesanteckningar Utvecklingsgruppen</w:t>
            </w:r>
          </w:p>
        </w:tc>
        <w:tc>
          <w:tcPr>
            <w:tcW w:w="1550" w:type="dxa"/>
            <w:shd w:val="clear" w:color="auto" w:fill="auto"/>
            <w:hideMark/>
          </w:tcPr>
          <w:p w14:paraId="31F5FE45" w14:textId="77777777" w:rsidR="00B66D27" w:rsidRPr="00D12B6B" w:rsidRDefault="00DB7246" w:rsidP="00B66D27">
            <w:pPr>
              <w:rPr>
                <w:color w:val="000000"/>
              </w:rPr>
            </w:pPr>
            <w:r>
              <w:rPr>
                <w:color w:val="000000"/>
              </w:rPr>
              <w:t>Digitalt</w:t>
            </w:r>
          </w:p>
        </w:tc>
        <w:tc>
          <w:tcPr>
            <w:tcW w:w="2167" w:type="dxa"/>
            <w:shd w:val="clear" w:color="auto" w:fill="auto"/>
            <w:hideMark/>
          </w:tcPr>
          <w:p w14:paraId="45285CD5" w14:textId="77777777" w:rsidR="00B66D27" w:rsidRPr="00D12B6B" w:rsidRDefault="00DB7246" w:rsidP="00B66D27">
            <w:pPr>
              <w:rPr>
                <w:color w:val="000000"/>
              </w:rPr>
            </w:pPr>
            <w:r>
              <w:rPr>
                <w:color w:val="000000"/>
              </w:rPr>
              <w:t>N:katalogen</w:t>
            </w:r>
          </w:p>
        </w:tc>
        <w:tc>
          <w:tcPr>
            <w:tcW w:w="2255" w:type="dxa"/>
            <w:shd w:val="clear" w:color="auto" w:fill="auto"/>
            <w:hideMark/>
          </w:tcPr>
          <w:p w14:paraId="387E20F6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59C33F14" w14:textId="77777777" w:rsidR="00B66D27" w:rsidRPr="00D12B6B" w:rsidRDefault="00B66D27" w:rsidP="00DB7246">
            <w:pPr>
              <w:rPr>
                <w:color w:val="000000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14:paraId="3257C792" w14:textId="77777777" w:rsidR="00B66D27" w:rsidRPr="00D12B6B" w:rsidRDefault="00B66D27" w:rsidP="00B66D27">
            <w:pPr>
              <w:jc w:val="center"/>
              <w:rPr>
                <w:color w:val="000000"/>
              </w:rPr>
            </w:pPr>
            <w:r w:rsidRPr="00D12B6B">
              <w:rPr>
                <w:color w:val="000000"/>
              </w:rPr>
              <w:t> </w:t>
            </w:r>
          </w:p>
        </w:tc>
        <w:tc>
          <w:tcPr>
            <w:tcW w:w="2686" w:type="dxa"/>
            <w:shd w:val="clear" w:color="auto" w:fill="auto"/>
            <w:hideMark/>
          </w:tcPr>
          <w:p w14:paraId="6C8FF5B1" w14:textId="77777777" w:rsidR="00B66D27" w:rsidRPr="00D12B6B" w:rsidRDefault="00B66D27" w:rsidP="00B66D27">
            <w:pPr>
              <w:rPr>
                <w:color w:val="000000"/>
              </w:rPr>
            </w:pPr>
            <w:r w:rsidRPr="00D12B6B">
              <w:rPr>
                <w:color w:val="000000"/>
              </w:rPr>
              <w:t> </w:t>
            </w:r>
          </w:p>
        </w:tc>
      </w:tr>
    </w:tbl>
    <w:p w14:paraId="23B5EF4D" w14:textId="77777777" w:rsidR="00B66D27" w:rsidRDefault="00B66D27" w:rsidP="007F353B">
      <w:pPr>
        <w:pStyle w:val="Brdtext"/>
      </w:pPr>
    </w:p>
    <w:p w14:paraId="15AA34F1" w14:textId="77777777" w:rsidR="00B66D27" w:rsidRDefault="00B66D27">
      <w:r>
        <w:br w:type="page"/>
      </w:r>
    </w:p>
    <w:tbl>
      <w:tblPr>
        <w:tblW w:w="147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560"/>
        <w:gridCol w:w="2126"/>
        <w:gridCol w:w="2268"/>
        <w:gridCol w:w="1276"/>
        <w:gridCol w:w="1417"/>
        <w:gridCol w:w="2693"/>
      </w:tblGrid>
      <w:tr w:rsidR="00B66D27" w:rsidRPr="007A21AF" w14:paraId="38F784FF" w14:textId="77777777" w:rsidTr="00B66D27">
        <w:trPr>
          <w:trHeight w:val="315"/>
        </w:trPr>
        <w:tc>
          <w:tcPr>
            <w:tcW w:w="3402" w:type="dxa"/>
            <w:shd w:val="clear" w:color="auto" w:fill="FFFF99"/>
            <w:hideMark/>
          </w:tcPr>
          <w:p w14:paraId="3DBDBE78" w14:textId="77777777" w:rsidR="00B66D27" w:rsidRPr="007A21AF" w:rsidRDefault="00B66D27" w:rsidP="00B66D27">
            <w:pPr>
              <w:rPr>
                <w:rFonts w:ascii="Arial" w:hAnsi="Arial" w:cs="Arial"/>
                <w:b/>
                <w:sz w:val="8"/>
              </w:rPr>
            </w:pPr>
          </w:p>
          <w:p w14:paraId="3340CEEC" w14:textId="77777777" w:rsidR="00B66D27" w:rsidRPr="00D92C6F" w:rsidRDefault="00B66D27" w:rsidP="00B66D27">
            <w:pPr>
              <w:pStyle w:val="Rubrik2"/>
              <w:rPr>
                <w:b/>
              </w:rPr>
            </w:pPr>
            <w:bookmarkStart w:id="14" w:name="_Toc348427276"/>
            <w:bookmarkStart w:id="15" w:name="_Toc19537678"/>
            <w:r w:rsidRPr="00D92C6F">
              <w:rPr>
                <w:b/>
              </w:rPr>
              <w:t>Personhandlingar</w:t>
            </w:r>
            <w:bookmarkEnd w:id="14"/>
            <w:bookmarkEnd w:id="15"/>
          </w:p>
          <w:p w14:paraId="584EF898" w14:textId="77777777" w:rsidR="00B66D27" w:rsidRPr="007A21AF" w:rsidRDefault="00B66D27" w:rsidP="00B66D27">
            <w:pPr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1560" w:type="dxa"/>
            <w:shd w:val="clear" w:color="auto" w:fill="FFFF99"/>
            <w:hideMark/>
          </w:tcPr>
          <w:p w14:paraId="68A3B649" w14:textId="77777777" w:rsidR="00B66D27" w:rsidRPr="007A21AF" w:rsidRDefault="00B66D27" w:rsidP="00B66D27">
            <w:pPr>
              <w:rPr>
                <w:rFonts w:ascii="Arial" w:hAnsi="Arial" w:cs="Arial"/>
                <w:b/>
              </w:rPr>
            </w:pPr>
            <w:r w:rsidRPr="007A21AF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126" w:type="dxa"/>
            <w:shd w:val="clear" w:color="auto" w:fill="FFFF99"/>
            <w:hideMark/>
          </w:tcPr>
          <w:p w14:paraId="6B94EAE7" w14:textId="77777777" w:rsidR="00B66D27" w:rsidRPr="007A21AF" w:rsidRDefault="00B66D27" w:rsidP="00B66D27">
            <w:pPr>
              <w:rPr>
                <w:rFonts w:ascii="Arial" w:hAnsi="Arial" w:cs="Arial"/>
                <w:b/>
              </w:rPr>
            </w:pPr>
            <w:r w:rsidRPr="007A21AF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268" w:type="dxa"/>
            <w:shd w:val="clear" w:color="auto" w:fill="FFFF99"/>
            <w:hideMark/>
          </w:tcPr>
          <w:p w14:paraId="4B049EB2" w14:textId="77777777" w:rsidR="00B66D27" w:rsidRPr="007A21AF" w:rsidRDefault="00B66D27" w:rsidP="00B66D27">
            <w:pPr>
              <w:rPr>
                <w:rFonts w:ascii="Arial" w:hAnsi="Arial" w:cs="Arial"/>
                <w:b/>
              </w:rPr>
            </w:pPr>
            <w:r w:rsidRPr="007A21AF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6" w:type="dxa"/>
            <w:shd w:val="clear" w:color="auto" w:fill="FFFF99"/>
            <w:hideMark/>
          </w:tcPr>
          <w:p w14:paraId="0B48F965" w14:textId="77777777" w:rsidR="00B66D27" w:rsidRPr="007A21AF" w:rsidRDefault="00B66D27" w:rsidP="00B66D27">
            <w:pPr>
              <w:rPr>
                <w:rFonts w:ascii="Arial" w:hAnsi="Arial" w:cs="Arial"/>
                <w:b/>
              </w:rPr>
            </w:pPr>
            <w:r w:rsidRPr="007A21AF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17" w:type="dxa"/>
            <w:shd w:val="clear" w:color="auto" w:fill="FFFF99"/>
            <w:hideMark/>
          </w:tcPr>
          <w:p w14:paraId="09944C4B" w14:textId="77777777" w:rsidR="00B66D27" w:rsidRPr="007A21AF" w:rsidRDefault="00B66D27" w:rsidP="00B66D27">
            <w:pPr>
              <w:rPr>
                <w:rFonts w:ascii="Arial" w:hAnsi="Arial" w:cs="Arial"/>
                <w:b/>
              </w:rPr>
            </w:pPr>
            <w:r w:rsidRPr="007A21AF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693" w:type="dxa"/>
            <w:shd w:val="clear" w:color="auto" w:fill="FFFF99"/>
            <w:hideMark/>
          </w:tcPr>
          <w:p w14:paraId="193FA05B" w14:textId="77777777" w:rsidR="00B66D27" w:rsidRPr="007A21AF" w:rsidRDefault="00B66D27" w:rsidP="00B66D27">
            <w:pPr>
              <w:rPr>
                <w:rFonts w:ascii="Arial" w:hAnsi="Arial" w:cs="Arial"/>
                <w:b/>
              </w:rPr>
            </w:pPr>
            <w:r w:rsidRPr="007A21AF">
              <w:rPr>
                <w:rFonts w:ascii="Arial" w:hAnsi="Arial" w:cs="Arial"/>
                <w:b/>
              </w:rPr>
              <w:t> </w:t>
            </w:r>
          </w:p>
        </w:tc>
      </w:tr>
      <w:tr w:rsidR="00B66D27" w:rsidRPr="008C0DDD" w14:paraId="2CDE55D1" w14:textId="77777777" w:rsidTr="00134C4C">
        <w:trPr>
          <w:trHeight w:val="639"/>
        </w:trPr>
        <w:tc>
          <w:tcPr>
            <w:tcW w:w="3402" w:type="dxa"/>
            <w:shd w:val="clear" w:color="auto" w:fill="auto"/>
            <w:hideMark/>
          </w:tcPr>
          <w:p w14:paraId="0AB5FE7C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Anmälan om avslut av anställning</w:t>
            </w:r>
          </w:p>
        </w:tc>
        <w:tc>
          <w:tcPr>
            <w:tcW w:w="1560" w:type="dxa"/>
            <w:shd w:val="clear" w:color="auto" w:fill="auto"/>
            <w:hideMark/>
          </w:tcPr>
          <w:p w14:paraId="02F09858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Papper/ digitalt</w:t>
            </w:r>
          </w:p>
        </w:tc>
        <w:tc>
          <w:tcPr>
            <w:tcW w:w="2126" w:type="dxa"/>
            <w:shd w:val="clear" w:color="auto" w:fill="auto"/>
            <w:hideMark/>
          </w:tcPr>
          <w:p w14:paraId="63110B68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Lönekontoret</w:t>
            </w:r>
          </w:p>
        </w:tc>
        <w:tc>
          <w:tcPr>
            <w:tcW w:w="2268" w:type="dxa"/>
            <w:shd w:val="clear" w:color="auto" w:fill="auto"/>
            <w:hideMark/>
          </w:tcPr>
          <w:p w14:paraId="1FEF91C4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Personalakt</w:t>
            </w:r>
          </w:p>
        </w:tc>
        <w:tc>
          <w:tcPr>
            <w:tcW w:w="1276" w:type="dxa"/>
            <w:shd w:val="clear" w:color="auto" w:fill="auto"/>
            <w:hideMark/>
          </w:tcPr>
          <w:p w14:paraId="44B7D5C8" w14:textId="77777777" w:rsidR="00B66D27" w:rsidRPr="008C0DDD" w:rsidRDefault="00B66D27" w:rsidP="00B66D27">
            <w:pPr>
              <w:jc w:val="center"/>
              <w:rPr>
                <w:color w:val="000000"/>
              </w:rPr>
            </w:pPr>
            <w:r w:rsidRPr="008C0DDD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5B9141BB" w14:textId="77777777" w:rsidR="00B66D27" w:rsidRPr="008C0DDD" w:rsidRDefault="00B66D27" w:rsidP="00B66D27">
            <w:pPr>
              <w:jc w:val="center"/>
              <w:rPr>
                <w:color w:val="000000"/>
              </w:rPr>
            </w:pPr>
            <w:r w:rsidRPr="008C0DDD">
              <w:rPr>
                <w:color w:val="000000"/>
              </w:rPr>
              <w:t>Se innehåll Personalakt</w:t>
            </w:r>
          </w:p>
        </w:tc>
        <w:tc>
          <w:tcPr>
            <w:tcW w:w="2693" w:type="dxa"/>
            <w:shd w:val="clear" w:color="auto" w:fill="auto"/>
            <w:hideMark/>
          </w:tcPr>
          <w:p w14:paraId="6E93883C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Perso</w:t>
            </w:r>
            <w:r>
              <w:rPr>
                <w:color w:val="000000"/>
              </w:rPr>
              <w:t>nalakt finns hos lönekontoret.</w:t>
            </w:r>
          </w:p>
        </w:tc>
      </w:tr>
      <w:tr w:rsidR="00B66D27" w:rsidRPr="008C0DDD" w14:paraId="7EAC72C1" w14:textId="77777777" w:rsidTr="00134C4C">
        <w:trPr>
          <w:trHeight w:val="705"/>
        </w:trPr>
        <w:tc>
          <w:tcPr>
            <w:tcW w:w="3402" w:type="dxa"/>
            <w:shd w:val="clear" w:color="auto" w:fill="auto"/>
            <w:hideMark/>
          </w:tcPr>
          <w:p w14:paraId="688EFBAE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Ansökningshandlingar, erhållen tjänst</w:t>
            </w:r>
          </w:p>
        </w:tc>
        <w:tc>
          <w:tcPr>
            <w:tcW w:w="1560" w:type="dxa"/>
            <w:shd w:val="clear" w:color="auto" w:fill="auto"/>
            <w:hideMark/>
          </w:tcPr>
          <w:p w14:paraId="505A2A5C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Papper/ digitalt</w:t>
            </w:r>
          </w:p>
        </w:tc>
        <w:tc>
          <w:tcPr>
            <w:tcW w:w="2126" w:type="dxa"/>
            <w:shd w:val="clear" w:color="auto" w:fill="auto"/>
            <w:hideMark/>
          </w:tcPr>
          <w:p w14:paraId="2E17F7B2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Lönekontoret</w:t>
            </w:r>
          </w:p>
        </w:tc>
        <w:tc>
          <w:tcPr>
            <w:tcW w:w="2268" w:type="dxa"/>
            <w:shd w:val="clear" w:color="auto" w:fill="auto"/>
            <w:hideMark/>
          </w:tcPr>
          <w:p w14:paraId="68862D32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Personalakt</w:t>
            </w:r>
          </w:p>
        </w:tc>
        <w:tc>
          <w:tcPr>
            <w:tcW w:w="1276" w:type="dxa"/>
            <w:shd w:val="clear" w:color="auto" w:fill="auto"/>
            <w:hideMark/>
          </w:tcPr>
          <w:p w14:paraId="7E80C694" w14:textId="77777777" w:rsidR="00B66D27" w:rsidRPr="008C0DDD" w:rsidRDefault="00B66D27" w:rsidP="00B66D27">
            <w:pPr>
              <w:jc w:val="center"/>
              <w:rPr>
                <w:color w:val="000000"/>
              </w:rPr>
            </w:pPr>
            <w:r w:rsidRPr="008C0DDD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2D4F1FCA" w14:textId="77777777" w:rsidR="00B66D27" w:rsidRPr="008C0DDD" w:rsidRDefault="00B66D27" w:rsidP="00B66D27">
            <w:pPr>
              <w:jc w:val="center"/>
              <w:rPr>
                <w:color w:val="000000"/>
              </w:rPr>
            </w:pPr>
            <w:r w:rsidRPr="008C0DDD">
              <w:rPr>
                <w:color w:val="000000"/>
              </w:rPr>
              <w:t>Se innehåll Personalakt</w:t>
            </w:r>
          </w:p>
        </w:tc>
        <w:tc>
          <w:tcPr>
            <w:tcW w:w="2693" w:type="dxa"/>
            <w:shd w:val="clear" w:color="auto" w:fill="auto"/>
            <w:hideMark/>
          </w:tcPr>
          <w:p w14:paraId="4F836452" w14:textId="77777777" w:rsidR="00B66D27" w:rsidRPr="008C0DDD" w:rsidRDefault="00B66D27" w:rsidP="00134C4C">
            <w:pPr>
              <w:rPr>
                <w:color w:val="000000"/>
              </w:rPr>
            </w:pPr>
            <w:r w:rsidRPr="008C0DDD">
              <w:rPr>
                <w:color w:val="000000"/>
              </w:rPr>
              <w:t>Personalakt finns hos lönekontoret.</w:t>
            </w:r>
          </w:p>
        </w:tc>
      </w:tr>
      <w:tr w:rsidR="00B66D27" w:rsidRPr="008C0DDD" w14:paraId="7EE93FF8" w14:textId="77777777" w:rsidTr="00B66D27">
        <w:trPr>
          <w:trHeight w:val="525"/>
        </w:trPr>
        <w:tc>
          <w:tcPr>
            <w:tcW w:w="3402" w:type="dxa"/>
            <w:shd w:val="clear" w:color="auto" w:fill="auto"/>
            <w:hideMark/>
          </w:tcPr>
          <w:p w14:paraId="38BB5591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Ansökningshandlingar, ej erhållen tjänst</w:t>
            </w:r>
          </w:p>
        </w:tc>
        <w:tc>
          <w:tcPr>
            <w:tcW w:w="1560" w:type="dxa"/>
            <w:shd w:val="clear" w:color="auto" w:fill="auto"/>
            <w:hideMark/>
          </w:tcPr>
          <w:p w14:paraId="05CE7478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Papper/ digitalt</w:t>
            </w:r>
          </w:p>
        </w:tc>
        <w:tc>
          <w:tcPr>
            <w:tcW w:w="2126" w:type="dxa"/>
            <w:shd w:val="clear" w:color="auto" w:fill="auto"/>
            <w:hideMark/>
          </w:tcPr>
          <w:p w14:paraId="5C56DC6F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Närarkiv</w:t>
            </w:r>
          </w:p>
        </w:tc>
        <w:tc>
          <w:tcPr>
            <w:tcW w:w="2268" w:type="dxa"/>
            <w:shd w:val="clear" w:color="auto" w:fill="auto"/>
            <w:hideMark/>
          </w:tcPr>
          <w:p w14:paraId="0B537B0C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Kronologisk</w:t>
            </w:r>
          </w:p>
        </w:tc>
        <w:tc>
          <w:tcPr>
            <w:tcW w:w="1276" w:type="dxa"/>
            <w:shd w:val="clear" w:color="auto" w:fill="auto"/>
            <w:hideMark/>
          </w:tcPr>
          <w:p w14:paraId="1CA44458" w14:textId="77777777" w:rsidR="00B66D27" w:rsidRPr="008C0DDD" w:rsidRDefault="00B66D27" w:rsidP="00B66D27">
            <w:pPr>
              <w:jc w:val="center"/>
              <w:rPr>
                <w:color w:val="000000"/>
              </w:rPr>
            </w:pPr>
            <w:r w:rsidRPr="008C0DDD">
              <w:rPr>
                <w:color w:val="000000"/>
              </w:rPr>
              <w:t>2 år</w:t>
            </w:r>
          </w:p>
        </w:tc>
        <w:tc>
          <w:tcPr>
            <w:tcW w:w="1417" w:type="dxa"/>
            <w:shd w:val="clear" w:color="auto" w:fill="auto"/>
            <w:hideMark/>
          </w:tcPr>
          <w:p w14:paraId="64DE944C" w14:textId="77777777" w:rsidR="00B66D27" w:rsidRPr="008C0DDD" w:rsidRDefault="00B66D27" w:rsidP="00B66D27">
            <w:pPr>
              <w:jc w:val="center"/>
              <w:rPr>
                <w:color w:val="000000"/>
              </w:rPr>
            </w:pPr>
            <w:r w:rsidRPr="008C0DDD">
              <w:rPr>
                <w:color w:val="000000"/>
              </w:rPr>
              <w:t>-</w:t>
            </w:r>
          </w:p>
        </w:tc>
        <w:tc>
          <w:tcPr>
            <w:tcW w:w="2693" w:type="dxa"/>
            <w:shd w:val="clear" w:color="auto" w:fill="auto"/>
            <w:hideMark/>
          </w:tcPr>
          <w:p w14:paraId="49EC0784" w14:textId="77777777" w:rsidR="00B66D27" w:rsidRPr="008C0DDD" w:rsidRDefault="00B66D27" w:rsidP="00B66D27">
            <w:pPr>
              <w:rPr>
                <w:color w:val="000000"/>
              </w:rPr>
            </w:pPr>
          </w:p>
        </w:tc>
      </w:tr>
      <w:tr w:rsidR="00B66D27" w:rsidRPr="008C0DDD" w14:paraId="771D9BA5" w14:textId="77777777" w:rsidTr="00134C4C">
        <w:trPr>
          <w:trHeight w:val="695"/>
        </w:trPr>
        <w:tc>
          <w:tcPr>
            <w:tcW w:w="3402" w:type="dxa"/>
            <w:shd w:val="clear" w:color="auto" w:fill="auto"/>
            <w:hideMark/>
          </w:tcPr>
          <w:p w14:paraId="5548184F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 xml:space="preserve">Ansökningar </w:t>
            </w:r>
            <w:r w:rsidR="00134C4C">
              <w:rPr>
                <w:color w:val="000000"/>
              </w:rPr>
              <w:t>–</w:t>
            </w:r>
            <w:r w:rsidRPr="008C0DDD">
              <w:rPr>
                <w:color w:val="000000"/>
              </w:rPr>
              <w:t xml:space="preserve"> sammanställning över sökande</w:t>
            </w:r>
          </w:p>
        </w:tc>
        <w:tc>
          <w:tcPr>
            <w:tcW w:w="1560" w:type="dxa"/>
            <w:shd w:val="clear" w:color="auto" w:fill="auto"/>
            <w:hideMark/>
          </w:tcPr>
          <w:p w14:paraId="49D97B6B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Papper/ digitalt</w:t>
            </w:r>
          </w:p>
        </w:tc>
        <w:tc>
          <w:tcPr>
            <w:tcW w:w="2126" w:type="dxa"/>
            <w:shd w:val="clear" w:color="auto" w:fill="auto"/>
            <w:hideMark/>
          </w:tcPr>
          <w:p w14:paraId="3760A737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Närarkiv</w:t>
            </w:r>
          </w:p>
        </w:tc>
        <w:tc>
          <w:tcPr>
            <w:tcW w:w="2268" w:type="dxa"/>
            <w:shd w:val="clear" w:color="auto" w:fill="auto"/>
            <w:hideMark/>
          </w:tcPr>
          <w:p w14:paraId="11FBBFAD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Diariefört</w:t>
            </w:r>
          </w:p>
        </w:tc>
        <w:tc>
          <w:tcPr>
            <w:tcW w:w="1276" w:type="dxa"/>
            <w:shd w:val="clear" w:color="auto" w:fill="auto"/>
            <w:hideMark/>
          </w:tcPr>
          <w:p w14:paraId="01F50966" w14:textId="77777777" w:rsidR="00B66D27" w:rsidRPr="008C0DDD" w:rsidRDefault="00B66D27" w:rsidP="00B66D27">
            <w:pPr>
              <w:jc w:val="center"/>
              <w:rPr>
                <w:color w:val="000000"/>
              </w:rPr>
            </w:pPr>
            <w:r w:rsidRPr="008C0DDD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30762E5A" w14:textId="77777777" w:rsidR="00B66D27" w:rsidRPr="008C0DDD" w:rsidRDefault="00B66D27" w:rsidP="00B66D27">
            <w:pPr>
              <w:jc w:val="center"/>
              <w:rPr>
                <w:color w:val="000000"/>
              </w:rPr>
            </w:pPr>
            <w:r w:rsidRPr="008C0DDD">
              <w:rPr>
                <w:color w:val="000000"/>
              </w:rPr>
              <w:t>5 år</w:t>
            </w:r>
          </w:p>
        </w:tc>
        <w:tc>
          <w:tcPr>
            <w:tcW w:w="2693" w:type="dxa"/>
            <w:shd w:val="clear" w:color="auto" w:fill="auto"/>
            <w:hideMark/>
          </w:tcPr>
          <w:p w14:paraId="40DCF130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 </w:t>
            </w:r>
          </w:p>
        </w:tc>
      </w:tr>
      <w:tr w:rsidR="00B66D27" w:rsidRPr="008C0DDD" w14:paraId="1D3B9623" w14:textId="77777777" w:rsidTr="00134C4C">
        <w:trPr>
          <w:trHeight w:val="690"/>
        </w:trPr>
        <w:tc>
          <w:tcPr>
            <w:tcW w:w="3402" w:type="dxa"/>
            <w:shd w:val="clear" w:color="auto" w:fill="auto"/>
            <w:hideMark/>
          </w:tcPr>
          <w:p w14:paraId="45E907A5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Ansökan om pension, arbetstagarens initiativ</w:t>
            </w:r>
          </w:p>
        </w:tc>
        <w:tc>
          <w:tcPr>
            <w:tcW w:w="1560" w:type="dxa"/>
            <w:shd w:val="clear" w:color="auto" w:fill="auto"/>
            <w:hideMark/>
          </w:tcPr>
          <w:p w14:paraId="17D724C7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Papper/ digitalt</w:t>
            </w:r>
          </w:p>
        </w:tc>
        <w:tc>
          <w:tcPr>
            <w:tcW w:w="2126" w:type="dxa"/>
            <w:shd w:val="clear" w:color="auto" w:fill="auto"/>
            <w:hideMark/>
          </w:tcPr>
          <w:p w14:paraId="33AAA5FC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Lönekontoret</w:t>
            </w:r>
          </w:p>
        </w:tc>
        <w:tc>
          <w:tcPr>
            <w:tcW w:w="2268" w:type="dxa"/>
            <w:shd w:val="clear" w:color="auto" w:fill="auto"/>
            <w:hideMark/>
          </w:tcPr>
          <w:p w14:paraId="34AE7729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Personalakt</w:t>
            </w:r>
          </w:p>
        </w:tc>
        <w:tc>
          <w:tcPr>
            <w:tcW w:w="1276" w:type="dxa"/>
            <w:shd w:val="clear" w:color="auto" w:fill="auto"/>
            <w:hideMark/>
          </w:tcPr>
          <w:p w14:paraId="241E25BB" w14:textId="77777777" w:rsidR="00B66D27" w:rsidRPr="008C0DDD" w:rsidRDefault="00B66D27" w:rsidP="00B66D27">
            <w:pPr>
              <w:jc w:val="center"/>
              <w:rPr>
                <w:color w:val="000000"/>
              </w:rPr>
            </w:pPr>
            <w:r w:rsidRPr="008C0DDD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339A3580" w14:textId="77777777" w:rsidR="00B66D27" w:rsidRPr="008C0DDD" w:rsidRDefault="00B66D27" w:rsidP="00B66D27">
            <w:pPr>
              <w:jc w:val="center"/>
              <w:rPr>
                <w:color w:val="000000"/>
              </w:rPr>
            </w:pPr>
            <w:r w:rsidRPr="008C0DDD">
              <w:rPr>
                <w:color w:val="000000"/>
              </w:rPr>
              <w:t>Se innehåll Personalakt</w:t>
            </w:r>
          </w:p>
        </w:tc>
        <w:tc>
          <w:tcPr>
            <w:tcW w:w="2693" w:type="dxa"/>
            <w:shd w:val="clear" w:color="auto" w:fill="auto"/>
            <w:hideMark/>
          </w:tcPr>
          <w:p w14:paraId="3E033CAD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Personalakt finns hos lönekontoret.</w:t>
            </w:r>
          </w:p>
        </w:tc>
      </w:tr>
      <w:tr w:rsidR="00B66D27" w:rsidRPr="008C0DDD" w14:paraId="51697E8D" w14:textId="77777777" w:rsidTr="00E34615">
        <w:trPr>
          <w:trHeight w:val="1471"/>
        </w:trPr>
        <w:tc>
          <w:tcPr>
            <w:tcW w:w="3402" w:type="dxa"/>
            <w:shd w:val="clear" w:color="auto" w:fill="auto"/>
            <w:hideMark/>
          </w:tcPr>
          <w:p w14:paraId="11FB75AA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Anställningsbeslut</w:t>
            </w:r>
          </w:p>
        </w:tc>
        <w:tc>
          <w:tcPr>
            <w:tcW w:w="1560" w:type="dxa"/>
            <w:shd w:val="clear" w:color="auto" w:fill="auto"/>
            <w:hideMark/>
          </w:tcPr>
          <w:p w14:paraId="76DDB007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Papper</w:t>
            </w:r>
          </w:p>
        </w:tc>
        <w:tc>
          <w:tcPr>
            <w:tcW w:w="2126" w:type="dxa"/>
            <w:shd w:val="clear" w:color="auto" w:fill="auto"/>
            <w:hideMark/>
          </w:tcPr>
          <w:p w14:paraId="31B7025E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Lönekontoret</w:t>
            </w:r>
          </w:p>
        </w:tc>
        <w:tc>
          <w:tcPr>
            <w:tcW w:w="2268" w:type="dxa"/>
            <w:shd w:val="clear" w:color="auto" w:fill="auto"/>
            <w:hideMark/>
          </w:tcPr>
          <w:p w14:paraId="54E29382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Personalakt</w:t>
            </w:r>
          </w:p>
        </w:tc>
        <w:tc>
          <w:tcPr>
            <w:tcW w:w="1276" w:type="dxa"/>
            <w:shd w:val="clear" w:color="auto" w:fill="auto"/>
            <w:hideMark/>
          </w:tcPr>
          <w:p w14:paraId="1341C762" w14:textId="77777777" w:rsidR="00B66D27" w:rsidRPr="008C0DDD" w:rsidRDefault="00B66D27" w:rsidP="00B66D27">
            <w:pPr>
              <w:jc w:val="center"/>
              <w:rPr>
                <w:color w:val="000000"/>
              </w:rPr>
            </w:pPr>
            <w:r w:rsidRPr="008C0DDD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5D8AB651" w14:textId="77777777" w:rsidR="00B66D27" w:rsidRPr="008C0DDD" w:rsidRDefault="00B66D27" w:rsidP="00B66D27">
            <w:pPr>
              <w:jc w:val="center"/>
              <w:rPr>
                <w:color w:val="000000"/>
              </w:rPr>
            </w:pPr>
            <w:r w:rsidRPr="008C0DDD">
              <w:rPr>
                <w:color w:val="000000"/>
              </w:rPr>
              <w:t>Se innehåll Personalakt</w:t>
            </w:r>
          </w:p>
        </w:tc>
        <w:tc>
          <w:tcPr>
            <w:tcW w:w="2693" w:type="dxa"/>
            <w:shd w:val="clear" w:color="auto" w:fill="auto"/>
            <w:hideMark/>
          </w:tcPr>
          <w:p w14:paraId="2D8138B7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Personalakt finns hos lönekontoret,. (Diarieför dele</w:t>
            </w:r>
            <w:r w:rsidRPr="008C0DDD">
              <w:rPr>
                <w:color w:val="000000"/>
              </w:rPr>
              <w:softHyphen/>
              <w:t>gat</w:t>
            </w:r>
            <w:r w:rsidRPr="008C0DDD">
              <w:rPr>
                <w:color w:val="000000"/>
              </w:rPr>
              <w:softHyphen/>
              <w:t>ions</w:t>
            </w:r>
            <w:r w:rsidRPr="008C0DDD">
              <w:rPr>
                <w:color w:val="000000"/>
              </w:rPr>
              <w:softHyphen/>
              <w:t>beslut och skicka originalet till lönekontoret.)</w:t>
            </w:r>
          </w:p>
        </w:tc>
      </w:tr>
      <w:tr w:rsidR="00B66D27" w:rsidRPr="008C0DDD" w14:paraId="5DB1EBB7" w14:textId="77777777" w:rsidTr="00134C4C">
        <w:trPr>
          <w:trHeight w:val="637"/>
        </w:trPr>
        <w:tc>
          <w:tcPr>
            <w:tcW w:w="3402" w:type="dxa"/>
            <w:shd w:val="clear" w:color="auto" w:fill="auto"/>
            <w:hideMark/>
          </w:tcPr>
          <w:p w14:paraId="5728B84B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Arbetsgivarintyg</w:t>
            </w:r>
          </w:p>
        </w:tc>
        <w:tc>
          <w:tcPr>
            <w:tcW w:w="1560" w:type="dxa"/>
            <w:shd w:val="clear" w:color="auto" w:fill="auto"/>
            <w:hideMark/>
          </w:tcPr>
          <w:p w14:paraId="5033039D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Digitalt</w:t>
            </w:r>
          </w:p>
        </w:tc>
        <w:tc>
          <w:tcPr>
            <w:tcW w:w="2126" w:type="dxa"/>
            <w:shd w:val="clear" w:color="auto" w:fill="auto"/>
            <w:hideMark/>
          </w:tcPr>
          <w:p w14:paraId="501E8D3A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Personec, personalsystem</w:t>
            </w:r>
          </w:p>
        </w:tc>
        <w:tc>
          <w:tcPr>
            <w:tcW w:w="2268" w:type="dxa"/>
            <w:shd w:val="clear" w:color="auto" w:fill="auto"/>
            <w:hideMark/>
          </w:tcPr>
          <w:p w14:paraId="3F1CD930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50C4EE96" w14:textId="77777777" w:rsidR="00B66D27" w:rsidRPr="008C0DDD" w:rsidRDefault="00B66D27" w:rsidP="00B66D27">
            <w:pPr>
              <w:jc w:val="center"/>
              <w:rPr>
                <w:color w:val="000000"/>
              </w:rPr>
            </w:pPr>
            <w:r w:rsidRPr="008C0DDD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2E01DCC4" w14:textId="77777777" w:rsidR="00B66D27" w:rsidRPr="008C0DDD" w:rsidRDefault="00B66D27" w:rsidP="00B66D27">
            <w:pPr>
              <w:jc w:val="center"/>
              <w:rPr>
                <w:color w:val="000000"/>
              </w:rPr>
            </w:pPr>
            <w:r w:rsidRPr="008C0DDD">
              <w:rPr>
                <w:color w:val="000000"/>
              </w:rPr>
              <w:t>-</w:t>
            </w:r>
          </w:p>
        </w:tc>
        <w:tc>
          <w:tcPr>
            <w:tcW w:w="2693" w:type="dxa"/>
            <w:shd w:val="clear" w:color="auto" w:fill="auto"/>
            <w:hideMark/>
          </w:tcPr>
          <w:p w14:paraId="187F10BD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Plockas ut från Personec av lönekontoret.</w:t>
            </w:r>
          </w:p>
        </w:tc>
      </w:tr>
      <w:tr w:rsidR="00B66D27" w:rsidRPr="008C0DDD" w14:paraId="0289CE7E" w14:textId="77777777" w:rsidTr="00B66D27">
        <w:trPr>
          <w:trHeight w:val="1513"/>
        </w:trPr>
        <w:tc>
          <w:tcPr>
            <w:tcW w:w="3402" w:type="dxa"/>
            <w:shd w:val="clear" w:color="auto" w:fill="auto"/>
            <w:hideMark/>
          </w:tcPr>
          <w:p w14:paraId="0DACA925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Arbetsskadeanmälan</w:t>
            </w:r>
          </w:p>
        </w:tc>
        <w:tc>
          <w:tcPr>
            <w:tcW w:w="1560" w:type="dxa"/>
            <w:shd w:val="clear" w:color="auto" w:fill="auto"/>
            <w:hideMark/>
          </w:tcPr>
          <w:p w14:paraId="33E1A5DE" w14:textId="77777777" w:rsidR="00B66D27" w:rsidRPr="008C0DDD" w:rsidRDefault="00134C4C" w:rsidP="00B66D27">
            <w:pPr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="00B66D27" w:rsidRPr="008C0DDD">
              <w:rPr>
                <w:color w:val="000000"/>
              </w:rPr>
              <w:t>igitalt</w:t>
            </w:r>
          </w:p>
        </w:tc>
        <w:tc>
          <w:tcPr>
            <w:tcW w:w="2126" w:type="dxa"/>
            <w:shd w:val="clear" w:color="auto" w:fill="auto"/>
            <w:hideMark/>
          </w:tcPr>
          <w:p w14:paraId="72A4FCAD" w14:textId="77777777" w:rsidR="00B66D27" w:rsidRPr="008C0DDD" w:rsidRDefault="00134C4C" w:rsidP="00B66D27">
            <w:pPr>
              <w:rPr>
                <w:color w:val="000000"/>
              </w:rPr>
            </w:pPr>
            <w:r>
              <w:rPr>
                <w:color w:val="000000"/>
              </w:rPr>
              <w:t>LISA</w:t>
            </w:r>
          </w:p>
        </w:tc>
        <w:tc>
          <w:tcPr>
            <w:tcW w:w="2268" w:type="dxa"/>
            <w:shd w:val="clear" w:color="auto" w:fill="auto"/>
            <w:hideMark/>
          </w:tcPr>
          <w:p w14:paraId="3E7E808B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Systematisk</w:t>
            </w:r>
          </w:p>
        </w:tc>
        <w:tc>
          <w:tcPr>
            <w:tcW w:w="1276" w:type="dxa"/>
            <w:shd w:val="clear" w:color="auto" w:fill="auto"/>
            <w:hideMark/>
          </w:tcPr>
          <w:p w14:paraId="16162C8A" w14:textId="77777777" w:rsidR="00B66D27" w:rsidRPr="008C0DDD" w:rsidRDefault="00B66D27" w:rsidP="00B66D27">
            <w:pPr>
              <w:jc w:val="center"/>
              <w:rPr>
                <w:color w:val="000000"/>
              </w:rPr>
            </w:pPr>
            <w:r w:rsidRPr="008C0DDD">
              <w:rPr>
                <w:color w:val="000000"/>
              </w:rPr>
              <w:t>10 år</w:t>
            </w:r>
          </w:p>
        </w:tc>
        <w:tc>
          <w:tcPr>
            <w:tcW w:w="1417" w:type="dxa"/>
            <w:shd w:val="clear" w:color="auto" w:fill="auto"/>
            <w:hideMark/>
          </w:tcPr>
          <w:p w14:paraId="6BB76E04" w14:textId="77777777" w:rsidR="00B66D27" w:rsidRPr="008C0DDD" w:rsidRDefault="00B66D27" w:rsidP="00B66D27">
            <w:pPr>
              <w:jc w:val="center"/>
              <w:rPr>
                <w:color w:val="000000"/>
              </w:rPr>
            </w:pPr>
            <w:r w:rsidRPr="008C0DDD">
              <w:rPr>
                <w:color w:val="000000"/>
              </w:rPr>
              <w:t>-</w:t>
            </w:r>
          </w:p>
        </w:tc>
        <w:tc>
          <w:tcPr>
            <w:tcW w:w="2693" w:type="dxa"/>
            <w:shd w:val="clear" w:color="auto" w:fill="auto"/>
            <w:hideMark/>
          </w:tcPr>
          <w:p w14:paraId="77047F05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Arbetstagaren skickar till försäkringskassan, anmälan behandlas i förvaltningens samverkansgrupp.</w:t>
            </w:r>
          </w:p>
        </w:tc>
      </w:tr>
      <w:tr w:rsidR="00B66D27" w:rsidRPr="008C0DDD" w14:paraId="26FC63F7" w14:textId="77777777" w:rsidTr="00B66D27">
        <w:trPr>
          <w:trHeight w:val="728"/>
        </w:trPr>
        <w:tc>
          <w:tcPr>
            <w:tcW w:w="3402" w:type="dxa"/>
            <w:shd w:val="clear" w:color="auto" w:fill="auto"/>
            <w:hideMark/>
          </w:tcPr>
          <w:p w14:paraId="7BC36BFF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lastRenderedPageBreak/>
              <w:t>Avgångsvederlag, beslut</w:t>
            </w:r>
          </w:p>
        </w:tc>
        <w:tc>
          <w:tcPr>
            <w:tcW w:w="1560" w:type="dxa"/>
            <w:shd w:val="clear" w:color="auto" w:fill="auto"/>
            <w:hideMark/>
          </w:tcPr>
          <w:p w14:paraId="131306A2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Papper</w:t>
            </w:r>
          </w:p>
        </w:tc>
        <w:tc>
          <w:tcPr>
            <w:tcW w:w="2126" w:type="dxa"/>
            <w:shd w:val="clear" w:color="auto" w:fill="auto"/>
            <w:hideMark/>
          </w:tcPr>
          <w:p w14:paraId="5BF23C1B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Lönekontoret</w:t>
            </w:r>
          </w:p>
        </w:tc>
        <w:tc>
          <w:tcPr>
            <w:tcW w:w="2268" w:type="dxa"/>
            <w:shd w:val="clear" w:color="auto" w:fill="auto"/>
            <w:hideMark/>
          </w:tcPr>
          <w:p w14:paraId="76F8CE0B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Personalakt</w:t>
            </w:r>
          </w:p>
        </w:tc>
        <w:tc>
          <w:tcPr>
            <w:tcW w:w="1276" w:type="dxa"/>
            <w:shd w:val="clear" w:color="auto" w:fill="auto"/>
            <w:hideMark/>
          </w:tcPr>
          <w:p w14:paraId="42056DF6" w14:textId="77777777" w:rsidR="00B66D27" w:rsidRPr="008C0DDD" w:rsidRDefault="00B66D27" w:rsidP="00B66D27">
            <w:pPr>
              <w:jc w:val="center"/>
              <w:rPr>
                <w:color w:val="000000"/>
              </w:rPr>
            </w:pPr>
            <w:r w:rsidRPr="008C0DDD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65585AD8" w14:textId="77777777" w:rsidR="00B66D27" w:rsidRPr="008C0DDD" w:rsidRDefault="00B66D27" w:rsidP="00B66D27">
            <w:pPr>
              <w:jc w:val="center"/>
              <w:rPr>
                <w:color w:val="000000"/>
              </w:rPr>
            </w:pPr>
            <w:r w:rsidRPr="008C0DDD">
              <w:rPr>
                <w:color w:val="000000"/>
              </w:rPr>
              <w:t>Se innehåll personalakt</w:t>
            </w:r>
          </w:p>
        </w:tc>
        <w:tc>
          <w:tcPr>
            <w:tcW w:w="2693" w:type="dxa"/>
            <w:shd w:val="clear" w:color="auto" w:fill="auto"/>
            <w:hideMark/>
          </w:tcPr>
          <w:p w14:paraId="09A20091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 xml:space="preserve">Personalakt finns hos lönekontoret. </w:t>
            </w:r>
          </w:p>
        </w:tc>
      </w:tr>
      <w:tr w:rsidR="00B66D27" w:rsidRPr="008C0DDD" w14:paraId="557ECF53" w14:textId="77777777" w:rsidTr="00134C4C">
        <w:trPr>
          <w:trHeight w:val="964"/>
        </w:trPr>
        <w:tc>
          <w:tcPr>
            <w:tcW w:w="3402" w:type="dxa"/>
            <w:shd w:val="clear" w:color="auto" w:fill="auto"/>
            <w:hideMark/>
          </w:tcPr>
          <w:p w14:paraId="3B93B16E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Beslut om uppsägning</w:t>
            </w:r>
          </w:p>
          <w:p w14:paraId="2C0A935E" w14:textId="77777777" w:rsidR="00B66D27" w:rsidRPr="008C0DDD" w:rsidRDefault="00B66D27" w:rsidP="00B66D27">
            <w:pPr>
              <w:rPr>
                <w:color w:val="000000"/>
              </w:rPr>
            </w:pPr>
          </w:p>
          <w:p w14:paraId="2CC43ECA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(arbetsgivarens initiativ)</w:t>
            </w:r>
          </w:p>
        </w:tc>
        <w:tc>
          <w:tcPr>
            <w:tcW w:w="1560" w:type="dxa"/>
            <w:shd w:val="clear" w:color="auto" w:fill="auto"/>
            <w:hideMark/>
          </w:tcPr>
          <w:p w14:paraId="7FA9835A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Papper</w:t>
            </w:r>
          </w:p>
          <w:p w14:paraId="252107D6" w14:textId="77777777" w:rsidR="00B66D27" w:rsidRPr="008C0DDD" w:rsidRDefault="00B66D27" w:rsidP="00B66D27">
            <w:pPr>
              <w:rPr>
                <w:color w:val="000000"/>
              </w:rPr>
            </w:pPr>
          </w:p>
          <w:p w14:paraId="7F366532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Papper</w:t>
            </w:r>
          </w:p>
        </w:tc>
        <w:tc>
          <w:tcPr>
            <w:tcW w:w="2126" w:type="dxa"/>
            <w:shd w:val="clear" w:color="auto" w:fill="auto"/>
            <w:hideMark/>
          </w:tcPr>
          <w:p w14:paraId="64D521CD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Närarkivet</w:t>
            </w:r>
          </w:p>
          <w:p w14:paraId="5F7EB260" w14:textId="77777777" w:rsidR="00B66D27" w:rsidRPr="008C0DDD" w:rsidRDefault="00B66D27" w:rsidP="00B66D27">
            <w:pPr>
              <w:rPr>
                <w:color w:val="000000"/>
              </w:rPr>
            </w:pPr>
          </w:p>
          <w:p w14:paraId="1A8E0536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Lönekontor</w:t>
            </w:r>
          </w:p>
        </w:tc>
        <w:tc>
          <w:tcPr>
            <w:tcW w:w="2268" w:type="dxa"/>
            <w:shd w:val="clear" w:color="auto" w:fill="auto"/>
            <w:hideMark/>
          </w:tcPr>
          <w:p w14:paraId="556AB784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Diariefört</w:t>
            </w:r>
          </w:p>
          <w:p w14:paraId="7A0F270E" w14:textId="77777777" w:rsidR="00B66D27" w:rsidRPr="008C0DDD" w:rsidRDefault="00B66D27" w:rsidP="00B66D27">
            <w:pPr>
              <w:rPr>
                <w:color w:val="000000"/>
              </w:rPr>
            </w:pPr>
          </w:p>
          <w:p w14:paraId="325A37B4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Personalakt</w:t>
            </w:r>
          </w:p>
        </w:tc>
        <w:tc>
          <w:tcPr>
            <w:tcW w:w="1276" w:type="dxa"/>
            <w:shd w:val="clear" w:color="auto" w:fill="auto"/>
            <w:hideMark/>
          </w:tcPr>
          <w:p w14:paraId="4A17B25B" w14:textId="77777777" w:rsidR="00B66D27" w:rsidRPr="008C0DDD" w:rsidRDefault="00B66D27" w:rsidP="00B66D27">
            <w:pPr>
              <w:jc w:val="center"/>
              <w:rPr>
                <w:color w:val="000000"/>
              </w:rPr>
            </w:pPr>
            <w:r w:rsidRPr="008C0DDD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0A222F38" w14:textId="77777777" w:rsidR="00B66D27" w:rsidRPr="008C0DDD" w:rsidRDefault="00B66D27" w:rsidP="00B66D27">
            <w:pPr>
              <w:jc w:val="center"/>
              <w:rPr>
                <w:color w:val="000000"/>
              </w:rPr>
            </w:pPr>
            <w:r w:rsidRPr="008C0DDD">
              <w:rPr>
                <w:color w:val="000000"/>
              </w:rPr>
              <w:t>5 år</w:t>
            </w:r>
          </w:p>
        </w:tc>
        <w:tc>
          <w:tcPr>
            <w:tcW w:w="2693" w:type="dxa"/>
            <w:shd w:val="clear" w:color="auto" w:fill="auto"/>
            <w:hideMark/>
          </w:tcPr>
          <w:p w14:paraId="5C7A28DF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 xml:space="preserve">Personalakt finns hos lönekontoret. </w:t>
            </w:r>
          </w:p>
        </w:tc>
      </w:tr>
      <w:tr w:rsidR="00B66D27" w:rsidRPr="008C0DDD" w14:paraId="0231AEAC" w14:textId="77777777" w:rsidTr="00134C4C">
        <w:trPr>
          <w:trHeight w:val="681"/>
        </w:trPr>
        <w:tc>
          <w:tcPr>
            <w:tcW w:w="3402" w:type="dxa"/>
            <w:shd w:val="clear" w:color="auto" w:fill="auto"/>
            <w:hideMark/>
          </w:tcPr>
          <w:p w14:paraId="7CE47499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Disciplinärende</w:t>
            </w:r>
          </w:p>
        </w:tc>
        <w:tc>
          <w:tcPr>
            <w:tcW w:w="1560" w:type="dxa"/>
            <w:shd w:val="clear" w:color="auto" w:fill="auto"/>
            <w:hideMark/>
          </w:tcPr>
          <w:p w14:paraId="6359FC6E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Papper/ digitalt</w:t>
            </w:r>
          </w:p>
        </w:tc>
        <w:tc>
          <w:tcPr>
            <w:tcW w:w="2126" w:type="dxa"/>
            <w:shd w:val="clear" w:color="auto" w:fill="auto"/>
            <w:hideMark/>
          </w:tcPr>
          <w:p w14:paraId="0E35E2B4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Personalakt /närarkiv</w:t>
            </w:r>
          </w:p>
        </w:tc>
        <w:tc>
          <w:tcPr>
            <w:tcW w:w="2268" w:type="dxa"/>
            <w:shd w:val="clear" w:color="auto" w:fill="auto"/>
            <w:hideMark/>
          </w:tcPr>
          <w:p w14:paraId="4446C598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Diariefört</w:t>
            </w:r>
          </w:p>
        </w:tc>
        <w:tc>
          <w:tcPr>
            <w:tcW w:w="1276" w:type="dxa"/>
            <w:shd w:val="clear" w:color="auto" w:fill="auto"/>
            <w:hideMark/>
          </w:tcPr>
          <w:p w14:paraId="6A172684" w14:textId="77777777" w:rsidR="00B66D27" w:rsidRPr="008C0DDD" w:rsidRDefault="00B66D27" w:rsidP="00B66D27">
            <w:pPr>
              <w:jc w:val="center"/>
              <w:rPr>
                <w:color w:val="000000"/>
              </w:rPr>
            </w:pPr>
            <w:r w:rsidRPr="008C0DDD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152D8F0A" w14:textId="77777777" w:rsidR="00B66D27" w:rsidRPr="008C0DDD" w:rsidRDefault="00B66D27" w:rsidP="00B66D27">
            <w:pPr>
              <w:jc w:val="center"/>
              <w:rPr>
                <w:color w:val="000000"/>
              </w:rPr>
            </w:pPr>
            <w:r w:rsidRPr="008C0DDD">
              <w:rPr>
                <w:color w:val="000000"/>
              </w:rPr>
              <w:t>5 år</w:t>
            </w:r>
          </w:p>
        </w:tc>
        <w:tc>
          <w:tcPr>
            <w:tcW w:w="2693" w:type="dxa"/>
            <w:shd w:val="clear" w:color="auto" w:fill="auto"/>
            <w:hideMark/>
          </w:tcPr>
          <w:p w14:paraId="0FD53A7E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 </w:t>
            </w:r>
          </w:p>
        </w:tc>
      </w:tr>
      <w:tr w:rsidR="00B66D27" w:rsidRPr="008C0DDD" w14:paraId="59EB4A15" w14:textId="77777777" w:rsidTr="00134C4C">
        <w:trPr>
          <w:trHeight w:val="562"/>
        </w:trPr>
        <w:tc>
          <w:tcPr>
            <w:tcW w:w="3402" w:type="dxa"/>
            <w:shd w:val="clear" w:color="auto" w:fill="auto"/>
            <w:hideMark/>
          </w:tcPr>
          <w:p w14:paraId="4706A71E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Dödsfall, handlingar rörande</w:t>
            </w:r>
          </w:p>
        </w:tc>
        <w:tc>
          <w:tcPr>
            <w:tcW w:w="1560" w:type="dxa"/>
            <w:shd w:val="clear" w:color="auto" w:fill="auto"/>
            <w:hideMark/>
          </w:tcPr>
          <w:p w14:paraId="6546114D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Papper</w:t>
            </w:r>
          </w:p>
        </w:tc>
        <w:tc>
          <w:tcPr>
            <w:tcW w:w="2126" w:type="dxa"/>
            <w:shd w:val="clear" w:color="auto" w:fill="auto"/>
            <w:hideMark/>
          </w:tcPr>
          <w:p w14:paraId="4C129AED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Personalakt</w:t>
            </w:r>
          </w:p>
        </w:tc>
        <w:tc>
          <w:tcPr>
            <w:tcW w:w="2268" w:type="dxa"/>
            <w:shd w:val="clear" w:color="auto" w:fill="auto"/>
            <w:hideMark/>
          </w:tcPr>
          <w:p w14:paraId="00CE5BC8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07A3A76E" w14:textId="77777777" w:rsidR="00B66D27" w:rsidRPr="008C0DDD" w:rsidRDefault="00B66D27" w:rsidP="00B66D27">
            <w:pPr>
              <w:jc w:val="center"/>
              <w:rPr>
                <w:color w:val="000000"/>
              </w:rPr>
            </w:pPr>
            <w:r w:rsidRPr="008C0DDD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2C5ADB0A" w14:textId="77777777" w:rsidR="00B66D27" w:rsidRPr="008C0DDD" w:rsidRDefault="00B66D27" w:rsidP="00B66D27">
            <w:pPr>
              <w:jc w:val="center"/>
              <w:rPr>
                <w:color w:val="000000"/>
              </w:rPr>
            </w:pPr>
            <w:r w:rsidRPr="008C0DDD">
              <w:rPr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3491D6D4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 xml:space="preserve">Personalakt finns hos lönekontoret, </w:t>
            </w:r>
          </w:p>
        </w:tc>
      </w:tr>
      <w:tr w:rsidR="00B66D27" w:rsidRPr="008C0DDD" w14:paraId="4A1AB5CC" w14:textId="77777777" w:rsidTr="00134C4C">
        <w:trPr>
          <w:trHeight w:val="556"/>
        </w:trPr>
        <w:tc>
          <w:tcPr>
            <w:tcW w:w="3402" w:type="dxa"/>
            <w:shd w:val="clear" w:color="auto" w:fill="auto"/>
            <w:hideMark/>
          </w:tcPr>
          <w:p w14:paraId="3285FFA1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Ersättning för utlägg via lön</w:t>
            </w:r>
          </w:p>
        </w:tc>
        <w:tc>
          <w:tcPr>
            <w:tcW w:w="1560" w:type="dxa"/>
            <w:shd w:val="clear" w:color="auto" w:fill="auto"/>
            <w:hideMark/>
          </w:tcPr>
          <w:p w14:paraId="59AC862C" w14:textId="2652F12C" w:rsidR="00B66D27" w:rsidRPr="008C0DDD" w:rsidRDefault="004F1137" w:rsidP="00B66D27">
            <w:pPr>
              <w:rPr>
                <w:color w:val="000000"/>
              </w:rPr>
            </w:pPr>
            <w:r>
              <w:rPr>
                <w:color w:val="000000"/>
              </w:rPr>
              <w:t>Digitalt</w:t>
            </w:r>
          </w:p>
        </w:tc>
        <w:tc>
          <w:tcPr>
            <w:tcW w:w="2126" w:type="dxa"/>
            <w:shd w:val="clear" w:color="auto" w:fill="auto"/>
            <w:hideMark/>
          </w:tcPr>
          <w:p w14:paraId="4AA43926" w14:textId="0BD36F5A" w:rsidR="00B66D27" w:rsidRPr="008C0DDD" w:rsidRDefault="004F1137" w:rsidP="00B66D27">
            <w:pPr>
              <w:rPr>
                <w:color w:val="000000"/>
              </w:rPr>
            </w:pPr>
            <w:r>
              <w:rPr>
                <w:color w:val="000000"/>
              </w:rPr>
              <w:t>Lönesystem</w:t>
            </w:r>
          </w:p>
        </w:tc>
        <w:tc>
          <w:tcPr>
            <w:tcW w:w="2268" w:type="dxa"/>
            <w:shd w:val="clear" w:color="auto" w:fill="auto"/>
            <w:hideMark/>
          </w:tcPr>
          <w:p w14:paraId="1931479D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12951F97" w14:textId="5221E61B" w:rsidR="00B66D27" w:rsidRPr="008C0DDD" w:rsidRDefault="004F1137" w:rsidP="00B66D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B66D27" w:rsidRPr="008C0DDD">
              <w:rPr>
                <w:color w:val="000000"/>
              </w:rPr>
              <w:t xml:space="preserve"> år</w:t>
            </w:r>
          </w:p>
        </w:tc>
        <w:tc>
          <w:tcPr>
            <w:tcW w:w="1417" w:type="dxa"/>
            <w:shd w:val="clear" w:color="auto" w:fill="auto"/>
            <w:hideMark/>
          </w:tcPr>
          <w:p w14:paraId="7DE99741" w14:textId="77777777" w:rsidR="00B66D27" w:rsidRPr="008C0DDD" w:rsidRDefault="00B66D27" w:rsidP="00B66D27">
            <w:pPr>
              <w:jc w:val="center"/>
              <w:rPr>
                <w:color w:val="000000"/>
              </w:rPr>
            </w:pPr>
            <w:r w:rsidRPr="008C0DDD">
              <w:rPr>
                <w:color w:val="000000"/>
              </w:rPr>
              <w:t>-</w:t>
            </w:r>
          </w:p>
        </w:tc>
        <w:tc>
          <w:tcPr>
            <w:tcW w:w="2693" w:type="dxa"/>
            <w:shd w:val="clear" w:color="auto" w:fill="auto"/>
            <w:hideMark/>
          </w:tcPr>
          <w:p w14:paraId="055C89AF" w14:textId="6FAB88A2" w:rsidR="00B66D27" w:rsidRPr="008C0DDD" w:rsidRDefault="004F1137" w:rsidP="00B66D27">
            <w:pPr>
              <w:rPr>
                <w:color w:val="000000"/>
              </w:rPr>
            </w:pPr>
            <w:r>
              <w:rPr>
                <w:color w:val="000000"/>
              </w:rPr>
              <w:t>Kvitton sparas i verifika-tionspärmen</w:t>
            </w:r>
          </w:p>
        </w:tc>
      </w:tr>
      <w:tr w:rsidR="00B66D27" w:rsidRPr="008C0DDD" w14:paraId="131FDB67" w14:textId="77777777" w:rsidTr="00134C4C">
        <w:trPr>
          <w:trHeight w:val="550"/>
        </w:trPr>
        <w:tc>
          <w:tcPr>
            <w:tcW w:w="3402" w:type="dxa"/>
            <w:shd w:val="clear" w:color="auto" w:fill="auto"/>
            <w:hideMark/>
          </w:tcPr>
          <w:p w14:paraId="7DBD27ED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Förfrågan om pensionsplaner - svar på förfrågan</w:t>
            </w:r>
          </w:p>
        </w:tc>
        <w:tc>
          <w:tcPr>
            <w:tcW w:w="1560" w:type="dxa"/>
            <w:shd w:val="clear" w:color="auto" w:fill="auto"/>
            <w:hideMark/>
          </w:tcPr>
          <w:p w14:paraId="5CB1A09D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Papper/ digitalt</w:t>
            </w:r>
          </w:p>
        </w:tc>
        <w:tc>
          <w:tcPr>
            <w:tcW w:w="2126" w:type="dxa"/>
            <w:shd w:val="clear" w:color="auto" w:fill="auto"/>
            <w:hideMark/>
          </w:tcPr>
          <w:p w14:paraId="256B8812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Lönekontoret</w:t>
            </w:r>
          </w:p>
        </w:tc>
        <w:tc>
          <w:tcPr>
            <w:tcW w:w="2268" w:type="dxa"/>
            <w:shd w:val="clear" w:color="auto" w:fill="auto"/>
            <w:hideMark/>
          </w:tcPr>
          <w:p w14:paraId="294FD6A2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Personalakt</w:t>
            </w:r>
          </w:p>
        </w:tc>
        <w:tc>
          <w:tcPr>
            <w:tcW w:w="1276" w:type="dxa"/>
            <w:shd w:val="clear" w:color="auto" w:fill="auto"/>
            <w:hideMark/>
          </w:tcPr>
          <w:p w14:paraId="76E9D240" w14:textId="77777777" w:rsidR="00B66D27" w:rsidRPr="008C0DDD" w:rsidRDefault="00B66D27" w:rsidP="00B66D27">
            <w:pPr>
              <w:jc w:val="center"/>
              <w:rPr>
                <w:color w:val="000000"/>
              </w:rPr>
            </w:pPr>
            <w:r w:rsidRPr="008C0DDD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0333D372" w14:textId="77777777" w:rsidR="00B66D27" w:rsidRPr="008C0DDD" w:rsidRDefault="00B66D27" w:rsidP="00B66D27">
            <w:pPr>
              <w:jc w:val="center"/>
              <w:rPr>
                <w:color w:val="000000"/>
              </w:rPr>
            </w:pPr>
            <w:r w:rsidRPr="008C0DDD">
              <w:rPr>
                <w:color w:val="000000"/>
              </w:rPr>
              <w:t>-</w:t>
            </w:r>
          </w:p>
        </w:tc>
        <w:tc>
          <w:tcPr>
            <w:tcW w:w="2693" w:type="dxa"/>
            <w:shd w:val="clear" w:color="auto" w:fill="auto"/>
            <w:hideMark/>
          </w:tcPr>
          <w:p w14:paraId="764368FE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Skickas ut till alla som fyller 65 år</w:t>
            </w:r>
          </w:p>
        </w:tc>
      </w:tr>
      <w:tr w:rsidR="00B66D27" w:rsidRPr="008C0DDD" w14:paraId="6125E7A8" w14:textId="77777777" w:rsidTr="00B66D27">
        <w:trPr>
          <w:trHeight w:val="315"/>
        </w:trPr>
        <w:tc>
          <w:tcPr>
            <w:tcW w:w="3402" w:type="dxa"/>
            <w:shd w:val="clear" w:color="auto" w:fill="auto"/>
            <w:hideMark/>
          </w:tcPr>
          <w:p w14:paraId="4830C407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Kontrolluppgifter</w:t>
            </w:r>
          </w:p>
        </w:tc>
        <w:tc>
          <w:tcPr>
            <w:tcW w:w="1560" w:type="dxa"/>
            <w:shd w:val="clear" w:color="auto" w:fill="auto"/>
            <w:hideMark/>
          </w:tcPr>
          <w:p w14:paraId="11DD1092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Digitalt</w:t>
            </w:r>
          </w:p>
        </w:tc>
        <w:tc>
          <w:tcPr>
            <w:tcW w:w="2126" w:type="dxa"/>
            <w:shd w:val="clear" w:color="auto" w:fill="auto"/>
            <w:hideMark/>
          </w:tcPr>
          <w:p w14:paraId="68D16437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Lönesystem</w:t>
            </w:r>
          </w:p>
        </w:tc>
        <w:tc>
          <w:tcPr>
            <w:tcW w:w="2268" w:type="dxa"/>
            <w:shd w:val="clear" w:color="auto" w:fill="auto"/>
            <w:hideMark/>
          </w:tcPr>
          <w:p w14:paraId="43FE6E24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12D444F4" w14:textId="77777777" w:rsidR="00B66D27" w:rsidRPr="008C0DDD" w:rsidRDefault="00B66D27" w:rsidP="00B66D27">
            <w:pPr>
              <w:jc w:val="center"/>
              <w:rPr>
                <w:color w:val="000000"/>
              </w:rPr>
            </w:pPr>
            <w:r w:rsidRPr="008C0DDD">
              <w:rPr>
                <w:color w:val="000000"/>
              </w:rPr>
              <w:t>6 år</w:t>
            </w:r>
          </w:p>
        </w:tc>
        <w:tc>
          <w:tcPr>
            <w:tcW w:w="1417" w:type="dxa"/>
            <w:shd w:val="clear" w:color="auto" w:fill="auto"/>
            <w:hideMark/>
          </w:tcPr>
          <w:p w14:paraId="7466115D" w14:textId="77777777" w:rsidR="00B66D27" w:rsidRPr="008C0DDD" w:rsidRDefault="00B66D27" w:rsidP="00B66D27">
            <w:pPr>
              <w:jc w:val="center"/>
              <w:rPr>
                <w:color w:val="000000"/>
              </w:rPr>
            </w:pPr>
            <w:r w:rsidRPr="008C0DDD">
              <w:rPr>
                <w:color w:val="000000"/>
              </w:rPr>
              <w:t>-</w:t>
            </w:r>
          </w:p>
        </w:tc>
        <w:tc>
          <w:tcPr>
            <w:tcW w:w="2693" w:type="dxa"/>
            <w:shd w:val="clear" w:color="auto" w:fill="auto"/>
            <w:hideMark/>
          </w:tcPr>
          <w:p w14:paraId="0AB51CFE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 </w:t>
            </w:r>
          </w:p>
        </w:tc>
      </w:tr>
      <w:tr w:rsidR="00B66D27" w:rsidRPr="008C0DDD" w14:paraId="5BBF9A02" w14:textId="77777777" w:rsidTr="00B66D27">
        <w:trPr>
          <w:trHeight w:val="510"/>
        </w:trPr>
        <w:tc>
          <w:tcPr>
            <w:tcW w:w="3402" w:type="dxa"/>
            <w:tcBorders>
              <w:bottom w:val="nil"/>
            </w:tcBorders>
            <w:shd w:val="clear" w:color="auto" w:fill="auto"/>
            <w:hideMark/>
          </w:tcPr>
          <w:p w14:paraId="0634F865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Ledighetsansökningar: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hideMark/>
          </w:tcPr>
          <w:p w14:paraId="3929DE6F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hideMark/>
          </w:tcPr>
          <w:p w14:paraId="16471474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 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FE86E99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hideMark/>
          </w:tcPr>
          <w:p w14:paraId="52E7AFDC" w14:textId="77777777" w:rsidR="00B66D27" w:rsidRPr="008C0DDD" w:rsidRDefault="00B66D27" w:rsidP="00B66D27">
            <w:pPr>
              <w:jc w:val="center"/>
              <w:rPr>
                <w:color w:val="000000"/>
              </w:rPr>
            </w:pPr>
            <w:r w:rsidRPr="008C0DD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hideMark/>
          </w:tcPr>
          <w:p w14:paraId="1D526151" w14:textId="77777777" w:rsidR="00B66D27" w:rsidRPr="008C0DDD" w:rsidRDefault="00B66D27" w:rsidP="00B66D27">
            <w:pPr>
              <w:jc w:val="center"/>
              <w:rPr>
                <w:color w:val="000000"/>
              </w:rPr>
            </w:pPr>
            <w:r w:rsidRPr="008C0DDD">
              <w:rPr>
                <w:color w:val="000000"/>
              </w:rPr>
              <w:t>Se innehåll personalakt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14:paraId="7C6C2475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 </w:t>
            </w:r>
          </w:p>
        </w:tc>
      </w:tr>
      <w:tr w:rsidR="00B66D27" w:rsidRPr="008C0DDD" w14:paraId="11B16689" w14:textId="77777777" w:rsidTr="00B66D27">
        <w:trPr>
          <w:trHeight w:val="300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60842228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- längre än 6 månader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481F33CB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7012D5B9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 </w:t>
            </w:r>
          </w:p>
        </w:tc>
        <w:tc>
          <w:tcPr>
            <w:tcW w:w="2268" w:type="dxa"/>
            <w:vMerge/>
            <w:vAlign w:val="center"/>
            <w:hideMark/>
          </w:tcPr>
          <w:p w14:paraId="1D9E1864" w14:textId="77777777" w:rsidR="00B66D27" w:rsidRPr="008C0DDD" w:rsidRDefault="00B66D27" w:rsidP="00B66D2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551A634F" w14:textId="77777777" w:rsidR="00B66D27" w:rsidRPr="008C0DDD" w:rsidRDefault="00B66D27" w:rsidP="00B66D27">
            <w:pPr>
              <w:jc w:val="center"/>
              <w:rPr>
                <w:color w:val="000000"/>
              </w:rPr>
            </w:pPr>
            <w:r w:rsidRPr="008C0DDD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7060A344" w14:textId="77777777" w:rsidR="00B66D27" w:rsidRPr="008C0DDD" w:rsidRDefault="00B66D27" w:rsidP="00B66D27">
            <w:pPr>
              <w:jc w:val="center"/>
              <w:rPr>
                <w:color w:val="000000"/>
              </w:rPr>
            </w:pPr>
            <w:r w:rsidRPr="008C0DDD">
              <w:rPr>
                <w:color w:val="000000"/>
              </w:rPr>
              <w:t>-</w:t>
            </w:r>
          </w:p>
        </w:tc>
        <w:tc>
          <w:tcPr>
            <w:tcW w:w="2693" w:type="dxa"/>
            <w:vMerge/>
            <w:vAlign w:val="center"/>
            <w:hideMark/>
          </w:tcPr>
          <w:p w14:paraId="4664522D" w14:textId="77777777" w:rsidR="00B66D27" w:rsidRPr="008C0DDD" w:rsidRDefault="00B66D27" w:rsidP="00B66D27">
            <w:pPr>
              <w:rPr>
                <w:color w:val="000000"/>
              </w:rPr>
            </w:pPr>
          </w:p>
        </w:tc>
      </w:tr>
      <w:tr w:rsidR="00B66D27" w:rsidRPr="008C0DDD" w14:paraId="312E14E3" w14:textId="77777777" w:rsidTr="00B66D27">
        <w:trPr>
          <w:trHeight w:val="300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5DB7559B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- kortare än 6 månader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5D5C1238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Digitalt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3033D24D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Lönesystem</w:t>
            </w:r>
          </w:p>
        </w:tc>
        <w:tc>
          <w:tcPr>
            <w:tcW w:w="2268" w:type="dxa"/>
            <w:vMerge/>
            <w:vAlign w:val="center"/>
            <w:hideMark/>
          </w:tcPr>
          <w:p w14:paraId="4F179349" w14:textId="77777777" w:rsidR="00B66D27" w:rsidRPr="008C0DDD" w:rsidRDefault="00B66D27" w:rsidP="00B66D2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567A4404" w14:textId="77777777" w:rsidR="00B66D27" w:rsidRPr="008C0DDD" w:rsidRDefault="00B66D27" w:rsidP="00B66D27">
            <w:pPr>
              <w:jc w:val="center"/>
              <w:rPr>
                <w:color w:val="000000"/>
              </w:rPr>
            </w:pPr>
            <w:r w:rsidRPr="008C0DDD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2B9027E5" w14:textId="77777777" w:rsidR="00B66D27" w:rsidRPr="008C0DDD" w:rsidRDefault="00B66D27" w:rsidP="00B66D27">
            <w:pPr>
              <w:jc w:val="center"/>
              <w:rPr>
                <w:color w:val="000000"/>
              </w:rPr>
            </w:pPr>
            <w:r w:rsidRPr="008C0DDD">
              <w:rPr>
                <w:color w:val="000000"/>
              </w:rPr>
              <w:t>-</w:t>
            </w:r>
          </w:p>
        </w:tc>
        <w:tc>
          <w:tcPr>
            <w:tcW w:w="2693" w:type="dxa"/>
            <w:vMerge/>
            <w:vAlign w:val="center"/>
            <w:hideMark/>
          </w:tcPr>
          <w:p w14:paraId="545738E2" w14:textId="77777777" w:rsidR="00B66D27" w:rsidRPr="008C0DDD" w:rsidRDefault="00B66D27" w:rsidP="00B66D27">
            <w:pPr>
              <w:rPr>
                <w:color w:val="000000"/>
              </w:rPr>
            </w:pPr>
          </w:p>
        </w:tc>
      </w:tr>
      <w:tr w:rsidR="00B66D27" w:rsidRPr="008C0DDD" w14:paraId="48741063" w14:textId="77777777" w:rsidTr="00B66D27">
        <w:trPr>
          <w:trHeight w:val="525"/>
        </w:trPr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14:paraId="4FE419B0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- ledighet med lön för fackligt uppdrag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hideMark/>
          </w:tcPr>
          <w:p w14:paraId="7CBA4AE0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hideMark/>
          </w:tcPr>
          <w:p w14:paraId="11D780B1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 </w:t>
            </w:r>
          </w:p>
        </w:tc>
        <w:tc>
          <w:tcPr>
            <w:tcW w:w="2268" w:type="dxa"/>
            <w:vMerge/>
            <w:vAlign w:val="center"/>
            <w:hideMark/>
          </w:tcPr>
          <w:p w14:paraId="1370CFF5" w14:textId="77777777" w:rsidR="00B66D27" w:rsidRPr="008C0DDD" w:rsidRDefault="00B66D27" w:rsidP="00B66D2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14:paraId="69E6B2AF" w14:textId="77777777" w:rsidR="00B66D27" w:rsidRPr="008C0DDD" w:rsidRDefault="00B66D27" w:rsidP="00B66D27">
            <w:pPr>
              <w:jc w:val="center"/>
              <w:rPr>
                <w:color w:val="000000"/>
              </w:rPr>
            </w:pPr>
            <w:r w:rsidRPr="008C0DDD">
              <w:rPr>
                <w:color w:val="000000"/>
              </w:rPr>
              <w:t>2 år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14:paraId="5261C4C1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 </w:t>
            </w:r>
          </w:p>
        </w:tc>
        <w:tc>
          <w:tcPr>
            <w:tcW w:w="2693" w:type="dxa"/>
            <w:vMerge/>
            <w:vAlign w:val="center"/>
            <w:hideMark/>
          </w:tcPr>
          <w:p w14:paraId="0BC61082" w14:textId="77777777" w:rsidR="00B66D27" w:rsidRPr="008C0DDD" w:rsidRDefault="00B66D27" w:rsidP="00B66D27">
            <w:pPr>
              <w:rPr>
                <w:color w:val="000000"/>
              </w:rPr>
            </w:pPr>
          </w:p>
        </w:tc>
      </w:tr>
      <w:tr w:rsidR="00B66D27" w:rsidRPr="008C0DDD" w14:paraId="2C1DABEB" w14:textId="77777777" w:rsidTr="00B66D27">
        <w:trPr>
          <w:trHeight w:val="315"/>
        </w:trPr>
        <w:tc>
          <w:tcPr>
            <w:tcW w:w="3402" w:type="dxa"/>
            <w:shd w:val="clear" w:color="auto" w:fill="auto"/>
            <w:hideMark/>
          </w:tcPr>
          <w:p w14:paraId="27A5728B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Livränta</w:t>
            </w:r>
          </w:p>
        </w:tc>
        <w:tc>
          <w:tcPr>
            <w:tcW w:w="1560" w:type="dxa"/>
            <w:shd w:val="clear" w:color="auto" w:fill="auto"/>
            <w:hideMark/>
          </w:tcPr>
          <w:p w14:paraId="11280A67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Papper</w:t>
            </w:r>
          </w:p>
        </w:tc>
        <w:tc>
          <w:tcPr>
            <w:tcW w:w="2126" w:type="dxa"/>
            <w:shd w:val="clear" w:color="auto" w:fill="auto"/>
            <w:hideMark/>
          </w:tcPr>
          <w:p w14:paraId="4823C4F8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Personalakt</w:t>
            </w:r>
          </w:p>
        </w:tc>
        <w:tc>
          <w:tcPr>
            <w:tcW w:w="2268" w:type="dxa"/>
            <w:shd w:val="clear" w:color="auto" w:fill="auto"/>
            <w:hideMark/>
          </w:tcPr>
          <w:p w14:paraId="1F4836BC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30689F91" w14:textId="77777777" w:rsidR="00B66D27" w:rsidRPr="008C0DDD" w:rsidRDefault="00B66D27" w:rsidP="00B66D27">
            <w:pPr>
              <w:jc w:val="center"/>
              <w:rPr>
                <w:color w:val="000000"/>
              </w:rPr>
            </w:pPr>
            <w:r w:rsidRPr="008C0DDD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38BE4C47" w14:textId="77777777" w:rsidR="00B66D27" w:rsidRPr="008C0DDD" w:rsidRDefault="00B66D27" w:rsidP="00B66D27">
            <w:pPr>
              <w:jc w:val="center"/>
              <w:rPr>
                <w:color w:val="000000"/>
              </w:rPr>
            </w:pPr>
            <w:r w:rsidRPr="008C0DDD">
              <w:rPr>
                <w:color w:val="000000"/>
              </w:rPr>
              <w:t>se p-akt</w:t>
            </w:r>
          </w:p>
        </w:tc>
        <w:tc>
          <w:tcPr>
            <w:tcW w:w="2693" w:type="dxa"/>
            <w:shd w:val="clear" w:color="auto" w:fill="auto"/>
            <w:hideMark/>
          </w:tcPr>
          <w:p w14:paraId="77810805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 </w:t>
            </w:r>
          </w:p>
        </w:tc>
      </w:tr>
      <w:tr w:rsidR="00B66D27" w:rsidRPr="008C0DDD" w14:paraId="752101FA" w14:textId="77777777" w:rsidTr="00D92C6F">
        <w:trPr>
          <w:trHeight w:val="1692"/>
        </w:trPr>
        <w:tc>
          <w:tcPr>
            <w:tcW w:w="3402" w:type="dxa"/>
            <w:shd w:val="clear" w:color="auto" w:fill="auto"/>
            <w:hideMark/>
          </w:tcPr>
          <w:p w14:paraId="095912D8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lastRenderedPageBreak/>
              <w:t>Läkarintyg</w:t>
            </w:r>
          </w:p>
        </w:tc>
        <w:tc>
          <w:tcPr>
            <w:tcW w:w="1560" w:type="dxa"/>
            <w:shd w:val="clear" w:color="auto" w:fill="auto"/>
            <w:hideMark/>
          </w:tcPr>
          <w:p w14:paraId="39348BFC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Papper</w:t>
            </w:r>
          </w:p>
        </w:tc>
        <w:tc>
          <w:tcPr>
            <w:tcW w:w="2126" w:type="dxa"/>
            <w:shd w:val="clear" w:color="auto" w:fill="auto"/>
            <w:hideMark/>
          </w:tcPr>
          <w:p w14:paraId="2FEB2022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Personalakt</w:t>
            </w:r>
          </w:p>
        </w:tc>
        <w:tc>
          <w:tcPr>
            <w:tcW w:w="2268" w:type="dxa"/>
            <w:shd w:val="clear" w:color="auto" w:fill="auto"/>
            <w:hideMark/>
          </w:tcPr>
          <w:p w14:paraId="6A3C8D2B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30009C24" w14:textId="77777777" w:rsidR="00B66D27" w:rsidRPr="008C0DDD" w:rsidRDefault="00B66D27" w:rsidP="00B66D27">
            <w:pPr>
              <w:jc w:val="center"/>
              <w:rPr>
                <w:color w:val="000000"/>
              </w:rPr>
            </w:pPr>
            <w:r w:rsidRPr="008C0DDD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2272CBAD" w14:textId="77777777" w:rsidR="00B66D27" w:rsidRPr="008C0DDD" w:rsidRDefault="00B66D27" w:rsidP="00B66D27">
            <w:pPr>
              <w:jc w:val="center"/>
              <w:rPr>
                <w:color w:val="000000"/>
              </w:rPr>
            </w:pPr>
            <w:r w:rsidRPr="008C0DDD">
              <w:rPr>
                <w:color w:val="000000"/>
              </w:rPr>
              <w:t>Se innehåll personalakt</w:t>
            </w:r>
          </w:p>
        </w:tc>
        <w:tc>
          <w:tcPr>
            <w:tcW w:w="2693" w:type="dxa"/>
            <w:shd w:val="clear" w:color="auto" w:fill="auto"/>
            <w:hideMark/>
          </w:tcPr>
          <w:p w14:paraId="28FC60F9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Läk</w:t>
            </w:r>
            <w:r w:rsidR="00134C4C">
              <w:rPr>
                <w:color w:val="000000"/>
              </w:rPr>
              <w:t>arintyg som ingår i arbetsskade</w:t>
            </w:r>
            <w:r w:rsidRPr="008C0DDD">
              <w:rPr>
                <w:color w:val="000000"/>
              </w:rPr>
              <w:t>utredning bevaras (se anmälan om arbetsskada) medan övriga läkarintyg gallras vid inaktualitet</w:t>
            </w:r>
          </w:p>
        </w:tc>
      </w:tr>
      <w:tr w:rsidR="00B66D27" w:rsidRPr="008C0DDD" w14:paraId="40A9E9D4" w14:textId="77777777" w:rsidTr="00B66D27">
        <w:trPr>
          <w:trHeight w:val="300"/>
        </w:trPr>
        <w:tc>
          <w:tcPr>
            <w:tcW w:w="3402" w:type="dxa"/>
            <w:tcBorders>
              <w:bottom w:val="nil"/>
            </w:tcBorders>
            <w:shd w:val="clear" w:color="auto" w:fill="auto"/>
            <w:hideMark/>
          </w:tcPr>
          <w:p w14:paraId="0E55C5A4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Lönebidrag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hideMark/>
          </w:tcPr>
          <w:p w14:paraId="0B8BD4C3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hideMark/>
          </w:tcPr>
          <w:p w14:paraId="0E6DE874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 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97B52AE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 </w:t>
            </w:r>
          </w:p>
          <w:p w14:paraId="7B1F9AF3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Kronologisk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hideMark/>
          </w:tcPr>
          <w:p w14:paraId="06884FE5" w14:textId="77777777" w:rsidR="00B66D27" w:rsidRPr="008C0DDD" w:rsidRDefault="00B66D27" w:rsidP="00B66D27">
            <w:pPr>
              <w:jc w:val="center"/>
              <w:rPr>
                <w:color w:val="000000"/>
              </w:rPr>
            </w:pPr>
            <w:r w:rsidRPr="008C0DD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hideMark/>
          </w:tcPr>
          <w:p w14:paraId="366DC228" w14:textId="77777777" w:rsidR="00B66D27" w:rsidRPr="008C0DDD" w:rsidRDefault="00B66D27" w:rsidP="00B66D27">
            <w:pPr>
              <w:jc w:val="center"/>
              <w:rPr>
                <w:color w:val="000000"/>
              </w:rPr>
            </w:pPr>
            <w:r w:rsidRPr="008C0DDD">
              <w:rPr>
                <w:color w:val="000000"/>
              </w:rPr>
              <w:t> 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14:paraId="2BBE5AB0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 </w:t>
            </w:r>
          </w:p>
        </w:tc>
      </w:tr>
      <w:tr w:rsidR="00B66D27" w:rsidRPr="008C0DDD" w14:paraId="0F9A7DB5" w14:textId="77777777" w:rsidTr="00134C4C">
        <w:trPr>
          <w:trHeight w:val="671"/>
        </w:trPr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14:paraId="517C4654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- beslut om lönebidrag/beluts-meddelande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hideMark/>
          </w:tcPr>
          <w:p w14:paraId="27A2D5F7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 Papper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hideMark/>
          </w:tcPr>
          <w:p w14:paraId="2CF72937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Närarkiv</w:t>
            </w:r>
          </w:p>
        </w:tc>
        <w:tc>
          <w:tcPr>
            <w:tcW w:w="2268" w:type="dxa"/>
            <w:vMerge/>
            <w:vAlign w:val="center"/>
            <w:hideMark/>
          </w:tcPr>
          <w:p w14:paraId="20F4FD92" w14:textId="77777777" w:rsidR="00B66D27" w:rsidRPr="008C0DDD" w:rsidRDefault="00B66D27" w:rsidP="00B66D2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14:paraId="71B094AA" w14:textId="77777777" w:rsidR="00B66D27" w:rsidRPr="008C0DDD" w:rsidRDefault="00B66D27" w:rsidP="00B66D27">
            <w:pPr>
              <w:jc w:val="center"/>
              <w:rPr>
                <w:color w:val="000000"/>
              </w:rPr>
            </w:pPr>
            <w:r w:rsidRPr="008C0DDD">
              <w:rPr>
                <w:color w:val="000000"/>
              </w:rPr>
              <w:t>Vid i.a.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14:paraId="1E443AAA" w14:textId="77777777" w:rsidR="00B66D27" w:rsidRPr="008C0DDD" w:rsidRDefault="00B66D27" w:rsidP="00B66D27">
            <w:pPr>
              <w:jc w:val="center"/>
              <w:rPr>
                <w:color w:val="000000"/>
              </w:rPr>
            </w:pPr>
            <w:r w:rsidRPr="008C0DDD">
              <w:rPr>
                <w:color w:val="000000"/>
              </w:rPr>
              <w:t> </w:t>
            </w:r>
          </w:p>
        </w:tc>
        <w:tc>
          <w:tcPr>
            <w:tcW w:w="2693" w:type="dxa"/>
            <w:vMerge/>
            <w:vAlign w:val="center"/>
            <w:hideMark/>
          </w:tcPr>
          <w:p w14:paraId="3A8B5DCE" w14:textId="77777777" w:rsidR="00B66D27" w:rsidRPr="008C0DDD" w:rsidRDefault="00B66D27" w:rsidP="00B66D27">
            <w:pPr>
              <w:rPr>
                <w:color w:val="000000"/>
              </w:rPr>
            </w:pPr>
          </w:p>
        </w:tc>
      </w:tr>
      <w:tr w:rsidR="00B66D27" w:rsidRPr="008C0DDD" w14:paraId="7BB76216" w14:textId="77777777" w:rsidTr="00134C4C">
        <w:trPr>
          <w:trHeight w:val="836"/>
        </w:trPr>
        <w:tc>
          <w:tcPr>
            <w:tcW w:w="3402" w:type="dxa"/>
            <w:shd w:val="clear" w:color="auto" w:fill="auto"/>
            <w:hideMark/>
          </w:tcPr>
          <w:p w14:paraId="34D54260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MBL-förhandling, protokoll</w:t>
            </w:r>
          </w:p>
        </w:tc>
        <w:tc>
          <w:tcPr>
            <w:tcW w:w="1560" w:type="dxa"/>
            <w:shd w:val="clear" w:color="auto" w:fill="auto"/>
            <w:hideMark/>
          </w:tcPr>
          <w:p w14:paraId="74602A7F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Papper</w:t>
            </w:r>
          </w:p>
        </w:tc>
        <w:tc>
          <w:tcPr>
            <w:tcW w:w="2126" w:type="dxa"/>
            <w:shd w:val="clear" w:color="auto" w:fill="auto"/>
            <w:hideMark/>
          </w:tcPr>
          <w:p w14:paraId="284B513C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Personalkontoret</w:t>
            </w:r>
          </w:p>
        </w:tc>
        <w:tc>
          <w:tcPr>
            <w:tcW w:w="2268" w:type="dxa"/>
            <w:shd w:val="clear" w:color="auto" w:fill="auto"/>
            <w:hideMark/>
          </w:tcPr>
          <w:p w14:paraId="6C783174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Akt för ärendet</w:t>
            </w:r>
          </w:p>
        </w:tc>
        <w:tc>
          <w:tcPr>
            <w:tcW w:w="1276" w:type="dxa"/>
            <w:shd w:val="clear" w:color="auto" w:fill="auto"/>
            <w:hideMark/>
          </w:tcPr>
          <w:p w14:paraId="5A0E13FE" w14:textId="77777777" w:rsidR="00B66D27" w:rsidRPr="008C0DDD" w:rsidRDefault="00B66D27" w:rsidP="00B66D27">
            <w:pPr>
              <w:jc w:val="center"/>
              <w:rPr>
                <w:color w:val="000000"/>
              </w:rPr>
            </w:pPr>
            <w:r w:rsidRPr="008C0DDD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6921E3FE" w14:textId="77777777" w:rsidR="00B66D27" w:rsidRPr="008C0DDD" w:rsidRDefault="00B66D27" w:rsidP="00B66D27">
            <w:pPr>
              <w:jc w:val="center"/>
              <w:rPr>
                <w:color w:val="000000"/>
              </w:rPr>
            </w:pPr>
            <w:r w:rsidRPr="008C0DDD">
              <w:rPr>
                <w:color w:val="000000"/>
              </w:rPr>
              <w:t>5 år</w:t>
            </w:r>
          </w:p>
        </w:tc>
        <w:tc>
          <w:tcPr>
            <w:tcW w:w="2693" w:type="dxa"/>
            <w:shd w:val="clear" w:color="auto" w:fill="auto"/>
            <w:hideMark/>
          </w:tcPr>
          <w:p w14:paraId="5434769E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MBL-protokoll som berör enskild person ska förvaras i personalakten.</w:t>
            </w:r>
          </w:p>
        </w:tc>
      </w:tr>
      <w:tr w:rsidR="00B66D27" w:rsidRPr="008C0DDD" w14:paraId="086031B1" w14:textId="77777777" w:rsidTr="00B66D27">
        <w:trPr>
          <w:trHeight w:val="525"/>
        </w:trPr>
        <w:tc>
          <w:tcPr>
            <w:tcW w:w="3402" w:type="dxa"/>
            <w:shd w:val="clear" w:color="auto" w:fill="auto"/>
            <w:hideMark/>
          </w:tcPr>
          <w:p w14:paraId="453AEC44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Personalförteckning/</w:t>
            </w:r>
            <w:r w:rsidRPr="008C0DDD">
              <w:rPr>
                <w:color w:val="000000"/>
              </w:rPr>
              <w:br/>
              <w:t>övertidsjournal</w:t>
            </w:r>
          </w:p>
        </w:tc>
        <w:tc>
          <w:tcPr>
            <w:tcW w:w="1560" w:type="dxa"/>
            <w:shd w:val="clear" w:color="auto" w:fill="auto"/>
            <w:hideMark/>
          </w:tcPr>
          <w:p w14:paraId="0086B35D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Digitalt</w:t>
            </w:r>
          </w:p>
        </w:tc>
        <w:tc>
          <w:tcPr>
            <w:tcW w:w="2126" w:type="dxa"/>
            <w:shd w:val="clear" w:color="auto" w:fill="auto"/>
            <w:hideMark/>
          </w:tcPr>
          <w:p w14:paraId="4A9BB546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Lönesystem</w:t>
            </w:r>
          </w:p>
        </w:tc>
        <w:tc>
          <w:tcPr>
            <w:tcW w:w="2268" w:type="dxa"/>
            <w:shd w:val="clear" w:color="auto" w:fill="auto"/>
            <w:hideMark/>
          </w:tcPr>
          <w:p w14:paraId="52862B00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02C8BE0" w14:textId="77777777" w:rsidR="00B66D27" w:rsidRPr="008C0DDD" w:rsidRDefault="00B66D27" w:rsidP="00B66D27">
            <w:pPr>
              <w:jc w:val="center"/>
              <w:rPr>
                <w:color w:val="000000"/>
              </w:rPr>
            </w:pPr>
            <w:r w:rsidRPr="008C0DDD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47FEC0EE" w14:textId="77777777" w:rsidR="00B66D27" w:rsidRPr="008C0DDD" w:rsidRDefault="00B66D27" w:rsidP="00B66D27">
            <w:pPr>
              <w:jc w:val="center"/>
              <w:rPr>
                <w:color w:val="000000"/>
              </w:rPr>
            </w:pPr>
            <w:r w:rsidRPr="008C0DDD">
              <w:rPr>
                <w:color w:val="000000"/>
              </w:rPr>
              <w:t>-</w:t>
            </w:r>
          </w:p>
        </w:tc>
        <w:tc>
          <w:tcPr>
            <w:tcW w:w="2693" w:type="dxa"/>
            <w:shd w:val="clear" w:color="auto" w:fill="auto"/>
            <w:hideMark/>
          </w:tcPr>
          <w:p w14:paraId="133C38EA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 </w:t>
            </w:r>
          </w:p>
        </w:tc>
      </w:tr>
      <w:tr w:rsidR="00B66D27" w:rsidRPr="008C0DDD" w14:paraId="2AF42E91" w14:textId="77777777" w:rsidTr="00B66D27">
        <w:trPr>
          <w:trHeight w:val="315"/>
        </w:trPr>
        <w:tc>
          <w:tcPr>
            <w:tcW w:w="3402" w:type="dxa"/>
            <w:shd w:val="clear" w:color="auto" w:fill="auto"/>
            <w:hideMark/>
          </w:tcPr>
          <w:p w14:paraId="6D5F0E1E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Rehabiliteringsutredning</w:t>
            </w:r>
          </w:p>
        </w:tc>
        <w:tc>
          <w:tcPr>
            <w:tcW w:w="1560" w:type="dxa"/>
            <w:shd w:val="clear" w:color="auto" w:fill="auto"/>
            <w:hideMark/>
          </w:tcPr>
          <w:p w14:paraId="72AD854A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Papper/ digitalt</w:t>
            </w:r>
          </w:p>
        </w:tc>
        <w:tc>
          <w:tcPr>
            <w:tcW w:w="2126" w:type="dxa"/>
            <w:shd w:val="clear" w:color="auto" w:fill="auto"/>
            <w:hideMark/>
          </w:tcPr>
          <w:p w14:paraId="05DF5369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Adato</w:t>
            </w:r>
          </w:p>
        </w:tc>
        <w:tc>
          <w:tcPr>
            <w:tcW w:w="2268" w:type="dxa"/>
            <w:shd w:val="clear" w:color="auto" w:fill="auto"/>
            <w:hideMark/>
          </w:tcPr>
          <w:p w14:paraId="638F896E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14983A33" w14:textId="77777777" w:rsidR="00B66D27" w:rsidRPr="008C0DDD" w:rsidRDefault="00B66D27" w:rsidP="00B66D27">
            <w:pPr>
              <w:jc w:val="center"/>
              <w:rPr>
                <w:color w:val="000000"/>
              </w:rPr>
            </w:pPr>
            <w:r w:rsidRPr="008C0DD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14:paraId="2EFD65F5" w14:textId="77777777" w:rsidR="00B66D27" w:rsidRPr="008C0DDD" w:rsidRDefault="00B66D27" w:rsidP="00B66D27">
            <w:pPr>
              <w:jc w:val="center"/>
              <w:rPr>
                <w:color w:val="000000"/>
              </w:rPr>
            </w:pPr>
            <w:r w:rsidRPr="008C0DDD">
              <w:rPr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4A3D4105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 </w:t>
            </w:r>
          </w:p>
        </w:tc>
      </w:tr>
      <w:tr w:rsidR="00B66D27" w:rsidRPr="008C0DDD" w14:paraId="595C34D2" w14:textId="77777777" w:rsidTr="00134C4C">
        <w:trPr>
          <w:trHeight w:val="369"/>
        </w:trPr>
        <w:tc>
          <w:tcPr>
            <w:tcW w:w="3402" w:type="dxa"/>
            <w:shd w:val="clear" w:color="auto" w:fill="auto"/>
            <w:hideMark/>
          </w:tcPr>
          <w:p w14:paraId="74AB2AAB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Reseräkningar</w:t>
            </w:r>
          </w:p>
        </w:tc>
        <w:tc>
          <w:tcPr>
            <w:tcW w:w="1560" w:type="dxa"/>
            <w:shd w:val="clear" w:color="auto" w:fill="auto"/>
            <w:hideMark/>
          </w:tcPr>
          <w:p w14:paraId="6590D296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Digitalt</w:t>
            </w:r>
          </w:p>
        </w:tc>
        <w:tc>
          <w:tcPr>
            <w:tcW w:w="2126" w:type="dxa"/>
            <w:shd w:val="clear" w:color="auto" w:fill="auto"/>
            <w:hideMark/>
          </w:tcPr>
          <w:p w14:paraId="7FEBB70E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Lönesystem</w:t>
            </w:r>
          </w:p>
        </w:tc>
        <w:tc>
          <w:tcPr>
            <w:tcW w:w="2268" w:type="dxa"/>
            <w:shd w:val="clear" w:color="auto" w:fill="auto"/>
            <w:hideMark/>
          </w:tcPr>
          <w:p w14:paraId="10DA89E0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2AE81E88" w14:textId="2CFFF9AE" w:rsidR="00B66D27" w:rsidRPr="008C0DDD" w:rsidRDefault="004F1137" w:rsidP="00B66D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B66D27" w:rsidRPr="008C0DDD">
              <w:rPr>
                <w:color w:val="000000"/>
              </w:rPr>
              <w:t xml:space="preserve"> år</w:t>
            </w:r>
          </w:p>
        </w:tc>
        <w:tc>
          <w:tcPr>
            <w:tcW w:w="1417" w:type="dxa"/>
            <w:shd w:val="clear" w:color="auto" w:fill="auto"/>
            <w:hideMark/>
          </w:tcPr>
          <w:p w14:paraId="25E81E2D" w14:textId="77777777" w:rsidR="00B66D27" w:rsidRPr="008C0DDD" w:rsidRDefault="00B66D27" w:rsidP="00B66D27">
            <w:pPr>
              <w:jc w:val="center"/>
              <w:rPr>
                <w:color w:val="000000"/>
              </w:rPr>
            </w:pPr>
            <w:r w:rsidRPr="008C0DDD">
              <w:rPr>
                <w:color w:val="00000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14:paraId="54DA64DC" w14:textId="77777777" w:rsidR="00B66D27" w:rsidRPr="008C0DDD" w:rsidRDefault="00B66D27" w:rsidP="00B66D27">
            <w:pPr>
              <w:rPr>
                <w:color w:val="000000"/>
              </w:rPr>
            </w:pPr>
          </w:p>
        </w:tc>
      </w:tr>
      <w:tr w:rsidR="00B66D27" w:rsidRPr="008C0DDD" w14:paraId="3F96796D" w14:textId="77777777" w:rsidTr="00B66D27">
        <w:trPr>
          <w:trHeight w:val="368"/>
        </w:trPr>
        <w:tc>
          <w:tcPr>
            <w:tcW w:w="3402" w:type="dxa"/>
            <w:shd w:val="clear" w:color="auto" w:fill="auto"/>
            <w:hideMark/>
          </w:tcPr>
          <w:p w14:paraId="41634184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Sjukanmälan/friskanmälan</w:t>
            </w:r>
          </w:p>
        </w:tc>
        <w:tc>
          <w:tcPr>
            <w:tcW w:w="1560" w:type="dxa"/>
            <w:shd w:val="clear" w:color="auto" w:fill="auto"/>
            <w:hideMark/>
          </w:tcPr>
          <w:p w14:paraId="17D54E01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Digitalt</w:t>
            </w:r>
          </w:p>
        </w:tc>
        <w:tc>
          <w:tcPr>
            <w:tcW w:w="2126" w:type="dxa"/>
            <w:shd w:val="clear" w:color="auto" w:fill="auto"/>
            <w:hideMark/>
          </w:tcPr>
          <w:p w14:paraId="6D1E492A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Lönesystem</w:t>
            </w:r>
          </w:p>
        </w:tc>
        <w:tc>
          <w:tcPr>
            <w:tcW w:w="2268" w:type="dxa"/>
            <w:shd w:val="clear" w:color="auto" w:fill="auto"/>
            <w:hideMark/>
          </w:tcPr>
          <w:p w14:paraId="3DE9B111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493AA6BA" w14:textId="77777777" w:rsidR="00B66D27" w:rsidRPr="008C0DDD" w:rsidRDefault="00B66D27" w:rsidP="00B66D27">
            <w:pPr>
              <w:jc w:val="center"/>
              <w:rPr>
                <w:color w:val="000000"/>
              </w:rPr>
            </w:pPr>
            <w:r w:rsidRPr="008C0DDD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6A1B0755" w14:textId="77777777" w:rsidR="00B66D27" w:rsidRPr="008C0DDD" w:rsidRDefault="00B66D27" w:rsidP="00B66D27">
            <w:pPr>
              <w:jc w:val="center"/>
              <w:rPr>
                <w:color w:val="000000"/>
              </w:rPr>
            </w:pPr>
            <w:r w:rsidRPr="008C0DDD">
              <w:rPr>
                <w:color w:val="000000"/>
              </w:rPr>
              <w:t>-</w:t>
            </w:r>
          </w:p>
        </w:tc>
        <w:tc>
          <w:tcPr>
            <w:tcW w:w="2693" w:type="dxa"/>
            <w:shd w:val="clear" w:color="auto" w:fill="auto"/>
            <w:hideMark/>
          </w:tcPr>
          <w:p w14:paraId="29F538F3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 </w:t>
            </w:r>
          </w:p>
        </w:tc>
      </w:tr>
      <w:tr w:rsidR="00B66D27" w:rsidRPr="008C0DDD" w14:paraId="57E6A6E5" w14:textId="77777777" w:rsidTr="00B66D27">
        <w:trPr>
          <w:trHeight w:val="531"/>
        </w:trPr>
        <w:tc>
          <w:tcPr>
            <w:tcW w:w="3402" w:type="dxa"/>
            <w:vMerge w:val="restart"/>
            <w:shd w:val="clear" w:color="auto" w:fill="auto"/>
            <w:hideMark/>
          </w:tcPr>
          <w:p w14:paraId="0ABD1874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Sjukersättning, beslut om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135FC30E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Papper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5BCAAA4E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Personalakt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8F45159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1FE18319" w14:textId="77777777" w:rsidR="00B66D27" w:rsidRPr="008C0DDD" w:rsidRDefault="00B66D27" w:rsidP="00B66D27">
            <w:pPr>
              <w:jc w:val="center"/>
              <w:rPr>
                <w:color w:val="000000"/>
              </w:rPr>
            </w:pPr>
            <w:r w:rsidRPr="008C0DDD">
              <w:rPr>
                <w:color w:val="00000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296F1FAA" w14:textId="77777777" w:rsidR="00B66D27" w:rsidRPr="008C0DDD" w:rsidRDefault="00B66D27" w:rsidP="00B66D27">
            <w:pPr>
              <w:jc w:val="center"/>
              <w:rPr>
                <w:color w:val="000000"/>
              </w:rPr>
            </w:pPr>
            <w:r w:rsidRPr="008C0DDD">
              <w:rPr>
                <w:color w:val="000000"/>
              </w:rPr>
              <w:t>Se innehåll personalakt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  <w:hideMark/>
          </w:tcPr>
          <w:p w14:paraId="271E7E79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 xml:space="preserve">Avser sjukfrånvaro, partiell och tillsvidare. </w:t>
            </w:r>
          </w:p>
        </w:tc>
      </w:tr>
      <w:tr w:rsidR="00B66D27" w:rsidRPr="008C0DDD" w14:paraId="0823EF50" w14:textId="77777777" w:rsidTr="00B66D27">
        <w:trPr>
          <w:trHeight w:val="780"/>
        </w:trPr>
        <w:tc>
          <w:tcPr>
            <w:tcW w:w="3402" w:type="dxa"/>
            <w:vMerge/>
            <w:vAlign w:val="center"/>
            <w:hideMark/>
          </w:tcPr>
          <w:p w14:paraId="469D8F36" w14:textId="77777777" w:rsidR="00B66D27" w:rsidRPr="008C0DDD" w:rsidRDefault="00B66D27" w:rsidP="00B66D27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258BD34D" w14:textId="77777777" w:rsidR="00B66D27" w:rsidRPr="008C0DDD" w:rsidRDefault="00B66D27" w:rsidP="00B66D27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035EBCC" w14:textId="77777777" w:rsidR="00B66D27" w:rsidRPr="008C0DDD" w:rsidRDefault="00B66D27" w:rsidP="00B66D27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FA394C7" w14:textId="77777777" w:rsidR="00B66D27" w:rsidRPr="008C0DDD" w:rsidRDefault="00B66D27" w:rsidP="00B66D2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18F5B74" w14:textId="77777777" w:rsidR="00B66D27" w:rsidRPr="008C0DDD" w:rsidRDefault="00B66D27" w:rsidP="00B66D27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63B44C1A" w14:textId="77777777" w:rsidR="00B66D27" w:rsidRPr="008C0DDD" w:rsidRDefault="00B66D27" w:rsidP="00B66D27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hideMark/>
          </w:tcPr>
          <w:p w14:paraId="16D86EEB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Försäkringskassans beslutskopia läggs i personalakt</w:t>
            </w:r>
          </w:p>
        </w:tc>
      </w:tr>
      <w:tr w:rsidR="00B66D27" w:rsidRPr="008C0DDD" w14:paraId="613D804F" w14:textId="77777777" w:rsidTr="00B66D27">
        <w:trPr>
          <w:trHeight w:val="395"/>
        </w:trPr>
        <w:tc>
          <w:tcPr>
            <w:tcW w:w="3402" w:type="dxa"/>
            <w:shd w:val="clear" w:color="auto" w:fill="auto"/>
            <w:hideMark/>
          </w:tcPr>
          <w:p w14:paraId="65A07D8B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Skatter, jämkningar m.m.</w:t>
            </w:r>
          </w:p>
        </w:tc>
        <w:tc>
          <w:tcPr>
            <w:tcW w:w="1560" w:type="dxa"/>
            <w:shd w:val="clear" w:color="auto" w:fill="auto"/>
            <w:hideMark/>
          </w:tcPr>
          <w:p w14:paraId="58FD2126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Papper</w:t>
            </w:r>
          </w:p>
        </w:tc>
        <w:tc>
          <w:tcPr>
            <w:tcW w:w="2126" w:type="dxa"/>
            <w:shd w:val="clear" w:color="auto" w:fill="auto"/>
            <w:hideMark/>
          </w:tcPr>
          <w:p w14:paraId="01ED9EFA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Lönekontoret</w:t>
            </w:r>
          </w:p>
        </w:tc>
        <w:tc>
          <w:tcPr>
            <w:tcW w:w="2268" w:type="dxa"/>
            <w:shd w:val="clear" w:color="auto" w:fill="auto"/>
            <w:hideMark/>
          </w:tcPr>
          <w:p w14:paraId="13F88D14" w14:textId="77777777" w:rsidR="00B66D27" w:rsidRPr="008C0DDD" w:rsidRDefault="00B66D27" w:rsidP="00B66D27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4148EAD8" w14:textId="77777777" w:rsidR="00B66D27" w:rsidRPr="008C0DDD" w:rsidRDefault="00B66D27" w:rsidP="00B66D27">
            <w:pPr>
              <w:jc w:val="center"/>
              <w:rPr>
                <w:color w:val="000000"/>
              </w:rPr>
            </w:pPr>
            <w:r w:rsidRPr="008C0DDD">
              <w:rPr>
                <w:color w:val="000000"/>
              </w:rPr>
              <w:t>10 år</w:t>
            </w:r>
          </w:p>
        </w:tc>
        <w:tc>
          <w:tcPr>
            <w:tcW w:w="1417" w:type="dxa"/>
            <w:shd w:val="clear" w:color="auto" w:fill="auto"/>
            <w:hideMark/>
          </w:tcPr>
          <w:p w14:paraId="25664241" w14:textId="77777777" w:rsidR="00B66D27" w:rsidRPr="008C0DDD" w:rsidRDefault="00B66D27" w:rsidP="00B66D27">
            <w:pPr>
              <w:jc w:val="center"/>
              <w:rPr>
                <w:color w:val="000000"/>
              </w:rPr>
            </w:pPr>
            <w:r w:rsidRPr="008C0DDD">
              <w:rPr>
                <w:color w:val="000000"/>
              </w:rPr>
              <w:t>-</w:t>
            </w:r>
          </w:p>
        </w:tc>
        <w:tc>
          <w:tcPr>
            <w:tcW w:w="2693" w:type="dxa"/>
            <w:shd w:val="clear" w:color="auto" w:fill="auto"/>
            <w:hideMark/>
          </w:tcPr>
          <w:p w14:paraId="5F086CA9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 </w:t>
            </w:r>
          </w:p>
        </w:tc>
      </w:tr>
      <w:tr w:rsidR="00B66D27" w:rsidRPr="008C0DDD" w14:paraId="10150CE5" w14:textId="77777777" w:rsidTr="00134C4C">
        <w:trPr>
          <w:trHeight w:val="274"/>
        </w:trPr>
        <w:tc>
          <w:tcPr>
            <w:tcW w:w="3402" w:type="dxa"/>
            <w:shd w:val="clear" w:color="auto" w:fill="auto"/>
            <w:hideMark/>
          </w:tcPr>
          <w:p w14:paraId="0F704CA4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Tillbudsrapport</w:t>
            </w:r>
          </w:p>
        </w:tc>
        <w:tc>
          <w:tcPr>
            <w:tcW w:w="1560" w:type="dxa"/>
            <w:shd w:val="clear" w:color="auto" w:fill="auto"/>
            <w:hideMark/>
          </w:tcPr>
          <w:p w14:paraId="6238DF4E" w14:textId="77777777" w:rsidR="00B66D27" w:rsidRPr="008C0DDD" w:rsidRDefault="00E34615" w:rsidP="00B66D27">
            <w:pPr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="00B66D27" w:rsidRPr="008C0DDD">
              <w:rPr>
                <w:color w:val="000000"/>
              </w:rPr>
              <w:t>igitalt</w:t>
            </w:r>
          </w:p>
        </w:tc>
        <w:tc>
          <w:tcPr>
            <w:tcW w:w="2126" w:type="dxa"/>
            <w:shd w:val="clear" w:color="auto" w:fill="auto"/>
            <w:hideMark/>
          </w:tcPr>
          <w:p w14:paraId="3ADBA83A" w14:textId="77777777" w:rsidR="00B66D27" w:rsidRPr="008C0DDD" w:rsidRDefault="00134C4C" w:rsidP="00B66D27">
            <w:pPr>
              <w:rPr>
                <w:color w:val="000000"/>
              </w:rPr>
            </w:pPr>
            <w:r>
              <w:rPr>
                <w:color w:val="000000"/>
              </w:rPr>
              <w:t>LISA</w:t>
            </w:r>
          </w:p>
        </w:tc>
        <w:tc>
          <w:tcPr>
            <w:tcW w:w="2268" w:type="dxa"/>
            <w:shd w:val="clear" w:color="auto" w:fill="auto"/>
            <w:hideMark/>
          </w:tcPr>
          <w:p w14:paraId="17D17A56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Systematiskt</w:t>
            </w:r>
          </w:p>
        </w:tc>
        <w:tc>
          <w:tcPr>
            <w:tcW w:w="1276" w:type="dxa"/>
            <w:shd w:val="clear" w:color="auto" w:fill="auto"/>
            <w:hideMark/>
          </w:tcPr>
          <w:p w14:paraId="5A4EF0BC" w14:textId="77777777" w:rsidR="00B66D27" w:rsidRPr="008C0DDD" w:rsidRDefault="00B66D27" w:rsidP="00B66D27">
            <w:pPr>
              <w:jc w:val="center"/>
              <w:rPr>
                <w:color w:val="000000"/>
              </w:rPr>
            </w:pPr>
            <w:r w:rsidRPr="008C0DDD">
              <w:rPr>
                <w:color w:val="000000"/>
              </w:rPr>
              <w:t>10 år</w:t>
            </w:r>
          </w:p>
        </w:tc>
        <w:tc>
          <w:tcPr>
            <w:tcW w:w="1417" w:type="dxa"/>
            <w:shd w:val="clear" w:color="auto" w:fill="auto"/>
            <w:hideMark/>
          </w:tcPr>
          <w:p w14:paraId="21763EAE" w14:textId="77777777" w:rsidR="00B66D27" w:rsidRPr="008C0DDD" w:rsidRDefault="00B66D27" w:rsidP="00B66D27">
            <w:pPr>
              <w:jc w:val="center"/>
              <w:rPr>
                <w:color w:val="000000"/>
              </w:rPr>
            </w:pPr>
            <w:r w:rsidRPr="008C0DDD">
              <w:rPr>
                <w:color w:val="000000"/>
              </w:rPr>
              <w:t>-</w:t>
            </w:r>
          </w:p>
        </w:tc>
        <w:tc>
          <w:tcPr>
            <w:tcW w:w="2693" w:type="dxa"/>
            <w:shd w:val="clear" w:color="auto" w:fill="auto"/>
            <w:hideMark/>
          </w:tcPr>
          <w:p w14:paraId="504F5FA5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 xml:space="preserve">Behandlas </w:t>
            </w:r>
            <w:r w:rsidR="00B838D2">
              <w:rPr>
                <w:color w:val="000000"/>
              </w:rPr>
              <w:t>av styrelsen</w:t>
            </w:r>
          </w:p>
        </w:tc>
      </w:tr>
      <w:tr w:rsidR="00B66D27" w:rsidRPr="008C0DDD" w14:paraId="6A285AE4" w14:textId="77777777" w:rsidTr="00B66D27">
        <w:trPr>
          <w:trHeight w:val="342"/>
        </w:trPr>
        <w:tc>
          <w:tcPr>
            <w:tcW w:w="3402" w:type="dxa"/>
            <w:shd w:val="clear" w:color="auto" w:fill="auto"/>
            <w:hideMark/>
          </w:tcPr>
          <w:p w14:paraId="129C5967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Tillfällig vård av sjukt barn</w:t>
            </w:r>
          </w:p>
        </w:tc>
        <w:tc>
          <w:tcPr>
            <w:tcW w:w="1560" w:type="dxa"/>
            <w:shd w:val="clear" w:color="auto" w:fill="auto"/>
            <w:hideMark/>
          </w:tcPr>
          <w:p w14:paraId="131E7E57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Digitalt</w:t>
            </w:r>
          </w:p>
        </w:tc>
        <w:tc>
          <w:tcPr>
            <w:tcW w:w="2126" w:type="dxa"/>
            <w:shd w:val="clear" w:color="auto" w:fill="auto"/>
            <w:hideMark/>
          </w:tcPr>
          <w:p w14:paraId="13E192BF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Lönesystem</w:t>
            </w:r>
          </w:p>
        </w:tc>
        <w:tc>
          <w:tcPr>
            <w:tcW w:w="2268" w:type="dxa"/>
            <w:shd w:val="clear" w:color="auto" w:fill="auto"/>
            <w:hideMark/>
          </w:tcPr>
          <w:p w14:paraId="4FC75345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2CD26C83" w14:textId="77777777" w:rsidR="00B66D27" w:rsidRPr="008C0DDD" w:rsidRDefault="00B66D27" w:rsidP="00B66D27">
            <w:pPr>
              <w:jc w:val="center"/>
              <w:rPr>
                <w:color w:val="000000"/>
              </w:rPr>
            </w:pPr>
            <w:r w:rsidRPr="008C0DDD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1F99AD64" w14:textId="77777777" w:rsidR="00B66D27" w:rsidRPr="008C0DDD" w:rsidRDefault="00B66D27" w:rsidP="00B66D27">
            <w:pPr>
              <w:jc w:val="center"/>
              <w:rPr>
                <w:color w:val="000000"/>
              </w:rPr>
            </w:pPr>
            <w:r w:rsidRPr="008C0DDD">
              <w:rPr>
                <w:color w:val="000000"/>
              </w:rPr>
              <w:t>-</w:t>
            </w:r>
          </w:p>
        </w:tc>
        <w:tc>
          <w:tcPr>
            <w:tcW w:w="2693" w:type="dxa"/>
            <w:shd w:val="clear" w:color="auto" w:fill="auto"/>
            <w:hideMark/>
          </w:tcPr>
          <w:p w14:paraId="659D99F6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 </w:t>
            </w:r>
          </w:p>
        </w:tc>
      </w:tr>
      <w:tr w:rsidR="00B66D27" w:rsidRPr="008C0DDD" w14:paraId="423F3A00" w14:textId="77777777" w:rsidTr="00B66D27">
        <w:trPr>
          <w:trHeight w:val="494"/>
        </w:trPr>
        <w:tc>
          <w:tcPr>
            <w:tcW w:w="3402" w:type="dxa"/>
            <w:vMerge w:val="restart"/>
            <w:shd w:val="clear" w:color="auto" w:fill="auto"/>
            <w:hideMark/>
          </w:tcPr>
          <w:p w14:paraId="2933C594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lastRenderedPageBreak/>
              <w:t>Tjänstgöringsbetyg/-intyg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422F960F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Papper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369C8861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Lönekontoret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E28BD4B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Personalakt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6BF2A7BB" w14:textId="77777777" w:rsidR="00B66D27" w:rsidRPr="008C0DDD" w:rsidRDefault="00B66D27" w:rsidP="00B66D27">
            <w:pPr>
              <w:jc w:val="center"/>
              <w:rPr>
                <w:color w:val="000000"/>
              </w:rPr>
            </w:pPr>
            <w:r w:rsidRPr="008C0DDD">
              <w:rPr>
                <w:color w:val="00000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5719A7B2" w14:textId="77777777" w:rsidR="00B66D27" w:rsidRPr="008C0DDD" w:rsidRDefault="00B66D27" w:rsidP="00B66D27">
            <w:pPr>
              <w:jc w:val="center"/>
              <w:rPr>
                <w:color w:val="000000"/>
              </w:rPr>
            </w:pPr>
            <w:r w:rsidRPr="008C0DDD">
              <w:rPr>
                <w:color w:val="000000"/>
              </w:rPr>
              <w:t>Se innehåll Personalakt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  <w:hideMark/>
          </w:tcPr>
          <w:p w14:paraId="0E432DC3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Pers</w:t>
            </w:r>
            <w:r>
              <w:rPr>
                <w:color w:val="000000"/>
              </w:rPr>
              <w:t>onalakt finns hos l</w:t>
            </w:r>
            <w:r w:rsidRPr="00104EF4">
              <w:rPr>
                <w:color w:val="000000"/>
              </w:rPr>
              <w:t>önekontoret</w:t>
            </w:r>
            <w:r>
              <w:rPr>
                <w:color w:val="000000"/>
              </w:rPr>
              <w:t>.</w:t>
            </w:r>
          </w:p>
        </w:tc>
      </w:tr>
      <w:tr w:rsidR="00B66D27" w:rsidRPr="008C0DDD" w14:paraId="03AF28E6" w14:textId="77777777" w:rsidTr="00134C4C">
        <w:trPr>
          <w:trHeight w:val="849"/>
        </w:trPr>
        <w:tc>
          <w:tcPr>
            <w:tcW w:w="3402" w:type="dxa"/>
            <w:vMerge/>
            <w:vAlign w:val="center"/>
            <w:hideMark/>
          </w:tcPr>
          <w:p w14:paraId="0EA0F9A1" w14:textId="77777777" w:rsidR="00B66D27" w:rsidRPr="008C0DDD" w:rsidRDefault="00B66D27" w:rsidP="00B66D27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09550FB" w14:textId="77777777" w:rsidR="00B66D27" w:rsidRPr="008C0DDD" w:rsidRDefault="00B66D27" w:rsidP="00B66D27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B508F91" w14:textId="77777777" w:rsidR="00B66D27" w:rsidRPr="008C0DDD" w:rsidRDefault="00B66D27" w:rsidP="00B66D27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CA0741C" w14:textId="77777777" w:rsidR="00B66D27" w:rsidRPr="008C0DDD" w:rsidRDefault="00B66D27" w:rsidP="00B66D2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293261F" w14:textId="77777777" w:rsidR="00B66D27" w:rsidRPr="008C0DDD" w:rsidRDefault="00B66D27" w:rsidP="00B66D27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22A45D6" w14:textId="77777777" w:rsidR="00B66D27" w:rsidRPr="008C0DDD" w:rsidRDefault="00B66D27" w:rsidP="00B66D27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hideMark/>
          </w:tcPr>
          <w:p w14:paraId="2AC5DCAA" w14:textId="77777777" w:rsidR="00B66D27" w:rsidRPr="008C0DDD" w:rsidRDefault="00B66D27" w:rsidP="00B66D27">
            <w:pPr>
              <w:rPr>
                <w:color w:val="000000"/>
              </w:rPr>
            </w:pPr>
            <w:r w:rsidRPr="008C0DDD">
              <w:rPr>
                <w:color w:val="000000"/>
              </w:rPr>
              <w:t>Intyg ges till personer som arbetat kortare än 6 mån.</w:t>
            </w:r>
          </w:p>
        </w:tc>
      </w:tr>
    </w:tbl>
    <w:p w14:paraId="71C0C071" w14:textId="77777777" w:rsidR="00B66D27" w:rsidRDefault="00B66D27" w:rsidP="007F353B">
      <w:pPr>
        <w:pStyle w:val="Brdtext"/>
      </w:pPr>
    </w:p>
    <w:p w14:paraId="0AA3946F" w14:textId="77777777" w:rsidR="00B66D27" w:rsidRDefault="00B66D27">
      <w:r>
        <w:br w:type="page"/>
      </w:r>
    </w:p>
    <w:tbl>
      <w:tblPr>
        <w:tblW w:w="147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560"/>
        <w:gridCol w:w="2126"/>
        <w:gridCol w:w="2268"/>
        <w:gridCol w:w="1276"/>
        <w:gridCol w:w="1417"/>
        <w:gridCol w:w="2693"/>
      </w:tblGrid>
      <w:tr w:rsidR="00B66D27" w:rsidRPr="00237A89" w14:paraId="74A17303" w14:textId="77777777" w:rsidTr="00B66D27">
        <w:trPr>
          <w:trHeight w:val="315"/>
        </w:trPr>
        <w:tc>
          <w:tcPr>
            <w:tcW w:w="3402" w:type="dxa"/>
            <w:shd w:val="clear" w:color="auto" w:fill="FFFF99"/>
            <w:hideMark/>
          </w:tcPr>
          <w:p w14:paraId="408210A9" w14:textId="77777777" w:rsidR="00B66D27" w:rsidRPr="00B66D27" w:rsidRDefault="00B66D27" w:rsidP="00B66D27">
            <w:pPr>
              <w:pStyle w:val="Rubrik2"/>
              <w:rPr>
                <w:b/>
              </w:rPr>
            </w:pPr>
            <w:r>
              <w:lastRenderedPageBreak/>
              <w:br w:type="page"/>
            </w:r>
            <w:bookmarkStart w:id="16" w:name="_Toc348427285"/>
            <w:bookmarkStart w:id="17" w:name="_Toc19537679"/>
            <w:r w:rsidRPr="00B66D27">
              <w:rPr>
                <w:b/>
              </w:rPr>
              <w:t>Ekonomi</w:t>
            </w:r>
            <w:bookmarkEnd w:id="16"/>
            <w:bookmarkEnd w:id="17"/>
          </w:p>
          <w:p w14:paraId="58C5EEEC" w14:textId="77777777" w:rsidR="00B66D27" w:rsidRPr="004F37B1" w:rsidRDefault="00B66D27" w:rsidP="00B66D27">
            <w:pPr>
              <w:rPr>
                <w:rFonts w:ascii="Arial" w:hAnsi="Arial" w:cs="Arial"/>
                <w:b/>
                <w:bCs/>
                <w:color w:val="000000"/>
                <w:sz w:val="8"/>
              </w:rPr>
            </w:pPr>
          </w:p>
        </w:tc>
        <w:tc>
          <w:tcPr>
            <w:tcW w:w="1560" w:type="dxa"/>
            <w:shd w:val="clear" w:color="auto" w:fill="FFFF99"/>
            <w:hideMark/>
          </w:tcPr>
          <w:p w14:paraId="3C6BB12C" w14:textId="77777777" w:rsidR="00B66D27" w:rsidRPr="00237A89" w:rsidRDefault="00B66D27" w:rsidP="00B66D27">
            <w:pPr>
              <w:rPr>
                <w:rFonts w:ascii="Arial" w:hAnsi="Arial" w:cs="Arial"/>
                <w:color w:val="000000"/>
              </w:rPr>
            </w:pPr>
            <w:r w:rsidRPr="00237A8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FFFF99"/>
            <w:hideMark/>
          </w:tcPr>
          <w:p w14:paraId="0A78ABDF" w14:textId="77777777" w:rsidR="00B66D27" w:rsidRPr="00237A89" w:rsidRDefault="00B66D27" w:rsidP="00B66D27">
            <w:pPr>
              <w:rPr>
                <w:rFonts w:ascii="Arial" w:hAnsi="Arial" w:cs="Arial"/>
                <w:color w:val="000000"/>
              </w:rPr>
            </w:pPr>
            <w:r w:rsidRPr="00237A8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FFFF99"/>
            <w:hideMark/>
          </w:tcPr>
          <w:p w14:paraId="5266370B" w14:textId="77777777" w:rsidR="00B66D27" w:rsidRPr="00237A89" w:rsidRDefault="00B66D27" w:rsidP="00B66D27">
            <w:pPr>
              <w:rPr>
                <w:rFonts w:ascii="Arial" w:hAnsi="Arial" w:cs="Arial"/>
                <w:color w:val="000000"/>
              </w:rPr>
            </w:pPr>
            <w:r w:rsidRPr="00237A8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FFFF99"/>
            <w:hideMark/>
          </w:tcPr>
          <w:p w14:paraId="365A8134" w14:textId="77777777" w:rsidR="00B66D27" w:rsidRPr="00237A89" w:rsidRDefault="00B66D27" w:rsidP="00B66D27">
            <w:pPr>
              <w:rPr>
                <w:rFonts w:ascii="Arial" w:hAnsi="Arial" w:cs="Arial"/>
                <w:color w:val="000000"/>
              </w:rPr>
            </w:pPr>
            <w:r w:rsidRPr="00237A8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FFFF99"/>
            <w:hideMark/>
          </w:tcPr>
          <w:p w14:paraId="491B8A6C" w14:textId="77777777" w:rsidR="00B66D27" w:rsidRPr="00237A89" w:rsidRDefault="00B66D27" w:rsidP="00B66D27">
            <w:pPr>
              <w:rPr>
                <w:rFonts w:ascii="Arial" w:hAnsi="Arial" w:cs="Arial"/>
                <w:color w:val="000000"/>
              </w:rPr>
            </w:pPr>
            <w:r w:rsidRPr="00237A8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FFFF99"/>
            <w:hideMark/>
          </w:tcPr>
          <w:p w14:paraId="409A259B" w14:textId="77777777" w:rsidR="00B66D27" w:rsidRPr="00237A89" w:rsidRDefault="00B66D27" w:rsidP="00B66D27">
            <w:pPr>
              <w:rPr>
                <w:rFonts w:ascii="Arial" w:hAnsi="Arial" w:cs="Arial"/>
                <w:color w:val="000000"/>
              </w:rPr>
            </w:pPr>
            <w:r w:rsidRPr="00237A8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66D27" w:rsidRPr="008D4261" w14:paraId="3B637086" w14:textId="77777777" w:rsidTr="00B66D27">
        <w:trPr>
          <w:trHeight w:val="780"/>
        </w:trPr>
        <w:tc>
          <w:tcPr>
            <w:tcW w:w="3402" w:type="dxa"/>
            <w:shd w:val="clear" w:color="auto" w:fill="auto"/>
            <w:hideMark/>
          </w:tcPr>
          <w:p w14:paraId="70C633C5" w14:textId="77777777" w:rsidR="00B66D27" w:rsidRPr="004F37B1" w:rsidRDefault="00B66D27" w:rsidP="00B66D27">
            <w:pPr>
              <w:rPr>
                <w:color w:val="000000"/>
              </w:rPr>
            </w:pPr>
            <w:r w:rsidRPr="004F37B1">
              <w:rPr>
                <w:color w:val="000000"/>
              </w:rPr>
              <w:t>Attest och utanordnings-behörighet, delegationsbeslut</w:t>
            </w:r>
          </w:p>
        </w:tc>
        <w:tc>
          <w:tcPr>
            <w:tcW w:w="1560" w:type="dxa"/>
            <w:shd w:val="clear" w:color="auto" w:fill="auto"/>
            <w:hideMark/>
          </w:tcPr>
          <w:p w14:paraId="7EBD0C2A" w14:textId="77777777" w:rsidR="00B66D27" w:rsidRPr="004F37B1" w:rsidRDefault="00B66D27" w:rsidP="00B66D27">
            <w:pPr>
              <w:rPr>
                <w:color w:val="000000"/>
              </w:rPr>
            </w:pPr>
            <w:r w:rsidRPr="004F37B1">
              <w:rPr>
                <w:color w:val="000000"/>
              </w:rPr>
              <w:t>Papper</w:t>
            </w:r>
          </w:p>
        </w:tc>
        <w:tc>
          <w:tcPr>
            <w:tcW w:w="2126" w:type="dxa"/>
            <w:shd w:val="clear" w:color="auto" w:fill="auto"/>
            <w:hideMark/>
          </w:tcPr>
          <w:p w14:paraId="3588B459" w14:textId="77777777" w:rsidR="00B66D27" w:rsidRPr="004F37B1" w:rsidRDefault="00B66D27" w:rsidP="00B66D27">
            <w:pPr>
              <w:rPr>
                <w:color w:val="000000"/>
              </w:rPr>
            </w:pPr>
            <w:r w:rsidRPr="004F37B1">
              <w:rPr>
                <w:color w:val="000000"/>
              </w:rPr>
              <w:t>Närarkiv</w:t>
            </w:r>
          </w:p>
        </w:tc>
        <w:tc>
          <w:tcPr>
            <w:tcW w:w="2268" w:type="dxa"/>
            <w:shd w:val="clear" w:color="auto" w:fill="auto"/>
            <w:hideMark/>
          </w:tcPr>
          <w:p w14:paraId="587B955E" w14:textId="77777777" w:rsidR="00B66D27" w:rsidRPr="004F37B1" w:rsidRDefault="00B66D27" w:rsidP="00B66D27">
            <w:pPr>
              <w:rPr>
                <w:color w:val="000000"/>
              </w:rPr>
            </w:pPr>
            <w:r w:rsidRPr="004F37B1">
              <w:rPr>
                <w:color w:val="000000"/>
              </w:rPr>
              <w:t>Diariefört – Drätsel.</w:t>
            </w:r>
          </w:p>
        </w:tc>
        <w:tc>
          <w:tcPr>
            <w:tcW w:w="1276" w:type="dxa"/>
            <w:shd w:val="clear" w:color="auto" w:fill="auto"/>
            <w:hideMark/>
          </w:tcPr>
          <w:p w14:paraId="181E2B97" w14:textId="77777777" w:rsidR="00B66D27" w:rsidRPr="004F37B1" w:rsidRDefault="00B66D27" w:rsidP="00B66D27">
            <w:pPr>
              <w:jc w:val="center"/>
              <w:rPr>
                <w:color w:val="000000"/>
              </w:rPr>
            </w:pPr>
            <w:r w:rsidRPr="004F37B1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587AFDAC" w14:textId="77777777" w:rsidR="00B66D27" w:rsidRPr="004F37B1" w:rsidRDefault="00B66D27" w:rsidP="00B66D27">
            <w:pPr>
              <w:jc w:val="center"/>
              <w:rPr>
                <w:color w:val="000000"/>
              </w:rPr>
            </w:pPr>
            <w:r w:rsidRPr="004F37B1">
              <w:rPr>
                <w:color w:val="000000"/>
              </w:rPr>
              <w:t>5 år</w:t>
            </w:r>
          </w:p>
        </w:tc>
        <w:tc>
          <w:tcPr>
            <w:tcW w:w="2693" w:type="dxa"/>
            <w:shd w:val="clear" w:color="auto" w:fill="auto"/>
            <w:hideMark/>
          </w:tcPr>
          <w:p w14:paraId="016283B5" w14:textId="77777777" w:rsidR="00B66D27" w:rsidRPr="004F37B1" w:rsidRDefault="00B66D27" w:rsidP="00B66D27">
            <w:pPr>
              <w:rPr>
                <w:color w:val="000000"/>
              </w:rPr>
            </w:pPr>
            <w:r w:rsidRPr="004F37B1">
              <w:rPr>
                <w:color w:val="000000"/>
              </w:rPr>
              <w:t>Revideras årsvis.</w:t>
            </w:r>
          </w:p>
        </w:tc>
      </w:tr>
      <w:tr w:rsidR="00B66D27" w:rsidRPr="008D4261" w14:paraId="6204F75C" w14:textId="77777777" w:rsidTr="00B66D27">
        <w:trPr>
          <w:trHeight w:val="315"/>
        </w:trPr>
        <w:tc>
          <w:tcPr>
            <w:tcW w:w="3402" w:type="dxa"/>
            <w:shd w:val="clear" w:color="auto" w:fill="auto"/>
            <w:hideMark/>
          </w:tcPr>
          <w:p w14:paraId="70E0A03E" w14:textId="77777777" w:rsidR="00B66D27" w:rsidRPr="004F37B1" w:rsidRDefault="00B66D27" w:rsidP="00B66D27">
            <w:pPr>
              <w:rPr>
                <w:color w:val="000000"/>
              </w:rPr>
            </w:pPr>
            <w:r w:rsidRPr="004F37B1">
              <w:rPr>
                <w:color w:val="000000"/>
              </w:rPr>
              <w:t>Budget</w:t>
            </w:r>
          </w:p>
        </w:tc>
        <w:tc>
          <w:tcPr>
            <w:tcW w:w="1560" w:type="dxa"/>
            <w:shd w:val="clear" w:color="auto" w:fill="auto"/>
            <w:hideMark/>
          </w:tcPr>
          <w:p w14:paraId="74704E7A" w14:textId="77777777" w:rsidR="00B66D27" w:rsidRPr="004F37B1" w:rsidRDefault="00B66D27" w:rsidP="00B66D27">
            <w:pPr>
              <w:rPr>
                <w:color w:val="000000"/>
              </w:rPr>
            </w:pPr>
            <w:r w:rsidRPr="004F37B1">
              <w:rPr>
                <w:color w:val="000000"/>
              </w:rPr>
              <w:t>Papper</w:t>
            </w:r>
          </w:p>
        </w:tc>
        <w:tc>
          <w:tcPr>
            <w:tcW w:w="2126" w:type="dxa"/>
            <w:shd w:val="clear" w:color="auto" w:fill="auto"/>
            <w:hideMark/>
          </w:tcPr>
          <w:p w14:paraId="137F8427" w14:textId="77777777" w:rsidR="00B66D27" w:rsidRPr="004F37B1" w:rsidRDefault="00B66D27" w:rsidP="00B66D27">
            <w:pPr>
              <w:rPr>
                <w:color w:val="000000"/>
              </w:rPr>
            </w:pPr>
            <w:r w:rsidRPr="004F37B1">
              <w:rPr>
                <w:color w:val="000000"/>
              </w:rPr>
              <w:t>Närarkiv</w:t>
            </w:r>
          </w:p>
        </w:tc>
        <w:tc>
          <w:tcPr>
            <w:tcW w:w="2268" w:type="dxa"/>
            <w:shd w:val="clear" w:color="auto" w:fill="auto"/>
            <w:hideMark/>
          </w:tcPr>
          <w:p w14:paraId="1DFD79F4" w14:textId="77777777" w:rsidR="00B66D27" w:rsidRPr="004F37B1" w:rsidRDefault="00B66D27" w:rsidP="00B66D27">
            <w:pPr>
              <w:rPr>
                <w:color w:val="000000"/>
              </w:rPr>
            </w:pPr>
            <w:r w:rsidRPr="004F37B1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203C3872" w14:textId="77777777" w:rsidR="00B66D27" w:rsidRPr="004F37B1" w:rsidRDefault="00B66D27" w:rsidP="00B66D27">
            <w:pPr>
              <w:jc w:val="center"/>
              <w:rPr>
                <w:color w:val="000000"/>
              </w:rPr>
            </w:pPr>
            <w:r w:rsidRPr="004F37B1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414E26BC" w14:textId="77777777" w:rsidR="00B66D27" w:rsidRPr="004F37B1" w:rsidRDefault="00B66D27" w:rsidP="00B66D27">
            <w:pPr>
              <w:jc w:val="center"/>
              <w:rPr>
                <w:color w:val="000000"/>
              </w:rPr>
            </w:pPr>
            <w:r w:rsidRPr="004F37B1">
              <w:rPr>
                <w:color w:val="000000"/>
              </w:rPr>
              <w:t>5 år</w:t>
            </w:r>
          </w:p>
        </w:tc>
        <w:tc>
          <w:tcPr>
            <w:tcW w:w="2693" w:type="dxa"/>
            <w:shd w:val="clear" w:color="auto" w:fill="auto"/>
            <w:hideMark/>
          </w:tcPr>
          <w:p w14:paraId="6E30D269" w14:textId="77777777" w:rsidR="00B66D27" w:rsidRPr="004F37B1" w:rsidRDefault="00B66D27" w:rsidP="00B66D27">
            <w:pPr>
              <w:rPr>
                <w:color w:val="000000"/>
              </w:rPr>
            </w:pPr>
            <w:r w:rsidRPr="004F37B1">
              <w:rPr>
                <w:color w:val="000000"/>
              </w:rPr>
              <w:t> </w:t>
            </w:r>
          </w:p>
        </w:tc>
      </w:tr>
      <w:tr w:rsidR="00B66D27" w:rsidRPr="008D4261" w14:paraId="266125FA" w14:textId="77777777" w:rsidTr="00B66D27">
        <w:trPr>
          <w:trHeight w:val="315"/>
        </w:trPr>
        <w:tc>
          <w:tcPr>
            <w:tcW w:w="3402" w:type="dxa"/>
            <w:shd w:val="clear" w:color="auto" w:fill="auto"/>
            <w:hideMark/>
          </w:tcPr>
          <w:p w14:paraId="73926FF1" w14:textId="77777777" w:rsidR="00B66D27" w:rsidRPr="004F37B1" w:rsidRDefault="00B66D27" w:rsidP="00B66D27">
            <w:pPr>
              <w:rPr>
                <w:color w:val="000000"/>
              </w:rPr>
            </w:pPr>
            <w:r w:rsidRPr="004F37B1">
              <w:rPr>
                <w:color w:val="000000"/>
              </w:rPr>
              <w:t>Budgetunderlag</w:t>
            </w:r>
          </w:p>
        </w:tc>
        <w:tc>
          <w:tcPr>
            <w:tcW w:w="1560" w:type="dxa"/>
            <w:shd w:val="clear" w:color="auto" w:fill="auto"/>
            <w:hideMark/>
          </w:tcPr>
          <w:p w14:paraId="53DD637D" w14:textId="77777777" w:rsidR="00B66D27" w:rsidRPr="004F37B1" w:rsidRDefault="00B66D27" w:rsidP="00B66D27">
            <w:pPr>
              <w:rPr>
                <w:color w:val="000000"/>
              </w:rPr>
            </w:pPr>
            <w:r w:rsidRPr="004F37B1">
              <w:rPr>
                <w:color w:val="000000"/>
              </w:rPr>
              <w:t>Papper/ digitalt</w:t>
            </w:r>
          </w:p>
        </w:tc>
        <w:tc>
          <w:tcPr>
            <w:tcW w:w="2126" w:type="dxa"/>
            <w:shd w:val="clear" w:color="auto" w:fill="auto"/>
            <w:hideMark/>
          </w:tcPr>
          <w:p w14:paraId="6F3EA4D3" w14:textId="77777777" w:rsidR="00B66D27" w:rsidRPr="004F37B1" w:rsidRDefault="00B66D27" w:rsidP="00B66D27">
            <w:pPr>
              <w:rPr>
                <w:color w:val="000000"/>
              </w:rPr>
            </w:pPr>
            <w:r w:rsidRPr="004F37B1">
              <w:rPr>
                <w:color w:val="000000"/>
              </w:rPr>
              <w:t>Närarkiv</w:t>
            </w:r>
          </w:p>
        </w:tc>
        <w:tc>
          <w:tcPr>
            <w:tcW w:w="2268" w:type="dxa"/>
            <w:shd w:val="clear" w:color="auto" w:fill="auto"/>
            <w:hideMark/>
          </w:tcPr>
          <w:p w14:paraId="51461A81" w14:textId="77777777" w:rsidR="00B66D27" w:rsidRPr="004F37B1" w:rsidRDefault="00B66D27" w:rsidP="00B66D27">
            <w:pPr>
              <w:rPr>
                <w:color w:val="000000"/>
              </w:rPr>
            </w:pPr>
            <w:r w:rsidRPr="004F37B1">
              <w:rPr>
                <w:color w:val="000000"/>
              </w:rPr>
              <w:t>Systematiskt</w:t>
            </w:r>
          </w:p>
        </w:tc>
        <w:tc>
          <w:tcPr>
            <w:tcW w:w="1276" w:type="dxa"/>
            <w:shd w:val="clear" w:color="auto" w:fill="auto"/>
            <w:hideMark/>
          </w:tcPr>
          <w:p w14:paraId="0973976A" w14:textId="77777777" w:rsidR="00B66D27" w:rsidRPr="004F37B1" w:rsidRDefault="00B66D27" w:rsidP="00B66D27">
            <w:pPr>
              <w:jc w:val="center"/>
              <w:rPr>
                <w:color w:val="000000"/>
              </w:rPr>
            </w:pPr>
            <w:r w:rsidRPr="004F37B1">
              <w:rPr>
                <w:color w:val="000000"/>
              </w:rPr>
              <w:t>vid i.a.</w:t>
            </w:r>
          </w:p>
        </w:tc>
        <w:tc>
          <w:tcPr>
            <w:tcW w:w="1417" w:type="dxa"/>
            <w:shd w:val="clear" w:color="auto" w:fill="auto"/>
            <w:hideMark/>
          </w:tcPr>
          <w:p w14:paraId="32847B1A" w14:textId="77777777" w:rsidR="00B66D27" w:rsidRPr="004F37B1" w:rsidRDefault="00B66D27" w:rsidP="00B66D27">
            <w:pPr>
              <w:jc w:val="center"/>
              <w:rPr>
                <w:color w:val="000000"/>
              </w:rPr>
            </w:pPr>
            <w:r w:rsidRPr="004F37B1">
              <w:rPr>
                <w:color w:val="000000"/>
              </w:rPr>
              <w:t>-</w:t>
            </w:r>
          </w:p>
        </w:tc>
        <w:tc>
          <w:tcPr>
            <w:tcW w:w="2693" w:type="dxa"/>
            <w:shd w:val="clear" w:color="auto" w:fill="auto"/>
            <w:hideMark/>
          </w:tcPr>
          <w:p w14:paraId="1F7353C3" w14:textId="77777777" w:rsidR="00B66D27" w:rsidRPr="004F37B1" w:rsidRDefault="00B66D27" w:rsidP="00B66D27">
            <w:pPr>
              <w:rPr>
                <w:color w:val="000000"/>
              </w:rPr>
            </w:pPr>
            <w:r w:rsidRPr="004F37B1">
              <w:rPr>
                <w:color w:val="000000"/>
              </w:rPr>
              <w:t> </w:t>
            </w:r>
          </w:p>
        </w:tc>
      </w:tr>
      <w:tr w:rsidR="00B66D27" w:rsidRPr="008D4261" w14:paraId="42B54BD7" w14:textId="77777777" w:rsidTr="00B66D27">
        <w:trPr>
          <w:trHeight w:val="315"/>
        </w:trPr>
        <w:tc>
          <w:tcPr>
            <w:tcW w:w="3402" w:type="dxa"/>
            <w:shd w:val="clear" w:color="auto" w:fill="auto"/>
            <w:hideMark/>
          </w:tcPr>
          <w:p w14:paraId="77FA9BE4" w14:textId="77777777" w:rsidR="00B66D27" w:rsidRPr="004F37B1" w:rsidRDefault="00B66D27" w:rsidP="00B66D27">
            <w:pPr>
              <w:rPr>
                <w:color w:val="000000"/>
              </w:rPr>
            </w:pPr>
            <w:r w:rsidRPr="004F37B1">
              <w:rPr>
                <w:color w:val="000000"/>
              </w:rPr>
              <w:t>Budgetuppföljningar</w:t>
            </w:r>
          </w:p>
        </w:tc>
        <w:tc>
          <w:tcPr>
            <w:tcW w:w="1560" w:type="dxa"/>
            <w:shd w:val="clear" w:color="auto" w:fill="auto"/>
            <w:hideMark/>
          </w:tcPr>
          <w:p w14:paraId="643B833F" w14:textId="77777777" w:rsidR="00B66D27" w:rsidRPr="004F37B1" w:rsidRDefault="00B66D27" w:rsidP="00B66D27">
            <w:pPr>
              <w:rPr>
                <w:color w:val="000000"/>
              </w:rPr>
            </w:pPr>
            <w:r w:rsidRPr="004F37B1">
              <w:rPr>
                <w:color w:val="000000"/>
              </w:rPr>
              <w:t>Papper</w:t>
            </w:r>
          </w:p>
        </w:tc>
        <w:tc>
          <w:tcPr>
            <w:tcW w:w="2126" w:type="dxa"/>
            <w:shd w:val="clear" w:color="auto" w:fill="auto"/>
            <w:hideMark/>
          </w:tcPr>
          <w:p w14:paraId="5A26E6D2" w14:textId="77777777" w:rsidR="00B66D27" w:rsidRPr="004F37B1" w:rsidRDefault="00B66D27" w:rsidP="00B66D27">
            <w:pPr>
              <w:rPr>
                <w:color w:val="000000"/>
              </w:rPr>
            </w:pPr>
            <w:r w:rsidRPr="004F37B1">
              <w:rPr>
                <w:color w:val="000000"/>
              </w:rPr>
              <w:t>Närarkiv</w:t>
            </w:r>
          </w:p>
        </w:tc>
        <w:tc>
          <w:tcPr>
            <w:tcW w:w="2268" w:type="dxa"/>
            <w:shd w:val="clear" w:color="auto" w:fill="auto"/>
            <w:hideMark/>
          </w:tcPr>
          <w:p w14:paraId="2171E573" w14:textId="77777777" w:rsidR="00B66D27" w:rsidRPr="004F37B1" w:rsidRDefault="00B66D27" w:rsidP="00B66D27">
            <w:pPr>
              <w:rPr>
                <w:color w:val="000000"/>
              </w:rPr>
            </w:pPr>
            <w:r w:rsidRPr="004F37B1">
              <w:rPr>
                <w:color w:val="000000"/>
              </w:rPr>
              <w:t>Diariefört</w:t>
            </w:r>
          </w:p>
        </w:tc>
        <w:tc>
          <w:tcPr>
            <w:tcW w:w="1276" w:type="dxa"/>
            <w:shd w:val="clear" w:color="auto" w:fill="auto"/>
            <w:hideMark/>
          </w:tcPr>
          <w:p w14:paraId="297C3A7B" w14:textId="77777777" w:rsidR="00B66D27" w:rsidRPr="004F37B1" w:rsidRDefault="00B66D27" w:rsidP="00B66D27">
            <w:pPr>
              <w:jc w:val="center"/>
              <w:rPr>
                <w:color w:val="000000"/>
              </w:rPr>
            </w:pPr>
            <w:r w:rsidRPr="004F37B1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1DDC4206" w14:textId="77777777" w:rsidR="00B66D27" w:rsidRPr="004F37B1" w:rsidRDefault="00B66D27" w:rsidP="00B66D27">
            <w:pPr>
              <w:jc w:val="center"/>
              <w:rPr>
                <w:color w:val="000000"/>
              </w:rPr>
            </w:pPr>
            <w:r w:rsidRPr="004F37B1">
              <w:rPr>
                <w:color w:val="000000"/>
              </w:rPr>
              <w:t>5 år</w:t>
            </w:r>
          </w:p>
        </w:tc>
        <w:tc>
          <w:tcPr>
            <w:tcW w:w="2693" w:type="dxa"/>
            <w:shd w:val="clear" w:color="auto" w:fill="auto"/>
            <w:hideMark/>
          </w:tcPr>
          <w:p w14:paraId="25DDA2A5" w14:textId="77777777" w:rsidR="00B66D27" w:rsidRPr="004F37B1" w:rsidRDefault="00B66D27" w:rsidP="00B66D27">
            <w:pPr>
              <w:rPr>
                <w:color w:val="000000"/>
              </w:rPr>
            </w:pPr>
            <w:r w:rsidRPr="004F37B1">
              <w:rPr>
                <w:color w:val="000000"/>
              </w:rPr>
              <w:t> </w:t>
            </w:r>
          </w:p>
        </w:tc>
      </w:tr>
      <w:tr w:rsidR="00B66D27" w:rsidRPr="008D4261" w14:paraId="3CEAECCA" w14:textId="77777777" w:rsidTr="00B66D27">
        <w:trPr>
          <w:trHeight w:val="780"/>
        </w:trPr>
        <w:tc>
          <w:tcPr>
            <w:tcW w:w="3402" w:type="dxa"/>
            <w:shd w:val="clear" w:color="auto" w:fill="auto"/>
            <w:hideMark/>
          </w:tcPr>
          <w:p w14:paraId="402B3DEA" w14:textId="77777777" w:rsidR="00B66D27" w:rsidRPr="004F37B1" w:rsidRDefault="00B66D27" w:rsidP="00B66D27">
            <w:pPr>
              <w:rPr>
                <w:color w:val="000000"/>
              </w:rPr>
            </w:pPr>
            <w:r w:rsidRPr="004F37B1">
              <w:rPr>
                <w:color w:val="000000"/>
              </w:rPr>
              <w:t>Bokföringsorder+ ev. underlag</w:t>
            </w:r>
          </w:p>
        </w:tc>
        <w:tc>
          <w:tcPr>
            <w:tcW w:w="1560" w:type="dxa"/>
            <w:shd w:val="clear" w:color="auto" w:fill="auto"/>
            <w:hideMark/>
          </w:tcPr>
          <w:p w14:paraId="55F3066F" w14:textId="77777777" w:rsidR="00B66D27" w:rsidRPr="004F37B1" w:rsidRDefault="00B66D27" w:rsidP="00B66D27">
            <w:pPr>
              <w:rPr>
                <w:color w:val="000000"/>
              </w:rPr>
            </w:pPr>
            <w:r w:rsidRPr="004F37B1">
              <w:rPr>
                <w:color w:val="000000"/>
              </w:rPr>
              <w:t>Digitalt</w:t>
            </w:r>
          </w:p>
        </w:tc>
        <w:tc>
          <w:tcPr>
            <w:tcW w:w="2126" w:type="dxa"/>
            <w:shd w:val="clear" w:color="auto" w:fill="auto"/>
            <w:hideMark/>
          </w:tcPr>
          <w:p w14:paraId="674AB4A7" w14:textId="77777777" w:rsidR="00B66D27" w:rsidRPr="004F37B1" w:rsidRDefault="00B66D27" w:rsidP="00B66D27">
            <w:pPr>
              <w:rPr>
                <w:color w:val="000000"/>
              </w:rPr>
            </w:pPr>
            <w:r w:rsidRPr="004F37B1">
              <w:rPr>
                <w:color w:val="000000"/>
              </w:rPr>
              <w:t>Ekonomisystem</w:t>
            </w:r>
          </w:p>
        </w:tc>
        <w:tc>
          <w:tcPr>
            <w:tcW w:w="2268" w:type="dxa"/>
            <w:shd w:val="clear" w:color="auto" w:fill="auto"/>
            <w:hideMark/>
          </w:tcPr>
          <w:p w14:paraId="38014CD3" w14:textId="77777777" w:rsidR="00B66D27" w:rsidRPr="004F37B1" w:rsidRDefault="00B66D27" w:rsidP="00B66D27">
            <w:pPr>
              <w:rPr>
                <w:color w:val="000000"/>
              </w:rPr>
            </w:pPr>
            <w:r w:rsidRPr="004F37B1">
              <w:rPr>
                <w:color w:val="000000"/>
              </w:rPr>
              <w:t>Verifikationsnummer</w:t>
            </w:r>
          </w:p>
        </w:tc>
        <w:tc>
          <w:tcPr>
            <w:tcW w:w="1276" w:type="dxa"/>
            <w:shd w:val="clear" w:color="auto" w:fill="auto"/>
            <w:hideMark/>
          </w:tcPr>
          <w:p w14:paraId="24ED128C" w14:textId="085177F1" w:rsidR="00B66D27" w:rsidRPr="004F37B1" w:rsidRDefault="004F1137" w:rsidP="00B66D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B66D27" w:rsidRPr="004F37B1">
              <w:rPr>
                <w:color w:val="000000"/>
              </w:rPr>
              <w:t xml:space="preserve"> år</w:t>
            </w:r>
          </w:p>
        </w:tc>
        <w:tc>
          <w:tcPr>
            <w:tcW w:w="1417" w:type="dxa"/>
            <w:shd w:val="clear" w:color="auto" w:fill="auto"/>
            <w:hideMark/>
          </w:tcPr>
          <w:p w14:paraId="35ED3ACF" w14:textId="77777777" w:rsidR="00B66D27" w:rsidRPr="004F37B1" w:rsidRDefault="00B66D27" w:rsidP="00B66D27">
            <w:pPr>
              <w:jc w:val="center"/>
              <w:rPr>
                <w:color w:val="000000"/>
              </w:rPr>
            </w:pPr>
            <w:r w:rsidRPr="004F37B1">
              <w:rPr>
                <w:color w:val="000000"/>
              </w:rPr>
              <w:t>-</w:t>
            </w:r>
          </w:p>
        </w:tc>
        <w:tc>
          <w:tcPr>
            <w:tcW w:w="2693" w:type="dxa"/>
            <w:shd w:val="clear" w:color="auto" w:fill="auto"/>
            <w:hideMark/>
          </w:tcPr>
          <w:p w14:paraId="68F5E8A5" w14:textId="236C5129" w:rsidR="00B66D27" w:rsidRPr="004F37B1" w:rsidRDefault="00B66D27" w:rsidP="00B66D27">
            <w:pPr>
              <w:rPr>
                <w:color w:val="000000"/>
              </w:rPr>
            </w:pPr>
          </w:p>
        </w:tc>
      </w:tr>
      <w:tr w:rsidR="00B66D27" w:rsidRPr="008D4261" w14:paraId="28B021B8" w14:textId="77777777" w:rsidTr="00B66D27">
        <w:trPr>
          <w:trHeight w:val="315"/>
        </w:trPr>
        <w:tc>
          <w:tcPr>
            <w:tcW w:w="3402" w:type="dxa"/>
            <w:shd w:val="clear" w:color="auto" w:fill="auto"/>
            <w:hideMark/>
          </w:tcPr>
          <w:p w14:paraId="1B8ADBF9" w14:textId="77777777" w:rsidR="00B66D27" w:rsidRPr="004F37B1" w:rsidRDefault="00B66D27" w:rsidP="00B66D27">
            <w:pPr>
              <w:rPr>
                <w:color w:val="000000"/>
              </w:rPr>
            </w:pPr>
            <w:r w:rsidRPr="004F37B1">
              <w:rPr>
                <w:color w:val="000000"/>
              </w:rPr>
              <w:t>Bokslut, underlag</w:t>
            </w:r>
          </w:p>
        </w:tc>
        <w:tc>
          <w:tcPr>
            <w:tcW w:w="1560" w:type="dxa"/>
            <w:shd w:val="clear" w:color="auto" w:fill="auto"/>
            <w:hideMark/>
          </w:tcPr>
          <w:p w14:paraId="3925AA16" w14:textId="77777777" w:rsidR="00B66D27" w:rsidRPr="004F37B1" w:rsidRDefault="00B66D27" w:rsidP="00B66D27">
            <w:pPr>
              <w:rPr>
                <w:color w:val="000000"/>
              </w:rPr>
            </w:pPr>
            <w:r w:rsidRPr="004F37B1">
              <w:rPr>
                <w:color w:val="000000"/>
              </w:rPr>
              <w:t>Papper/ digitalt</w:t>
            </w:r>
          </w:p>
        </w:tc>
        <w:tc>
          <w:tcPr>
            <w:tcW w:w="2126" w:type="dxa"/>
            <w:shd w:val="clear" w:color="auto" w:fill="auto"/>
            <w:hideMark/>
          </w:tcPr>
          <w:p w14:paraId="74FAE488" w14:textId="77777777" w:rsidR="00B66D27" w:rsidRPr="004F37B1" w:rsidRDefault="00B66D27" w:rsidP="00B66D27">
            <w:pPr>
              <w:rPr>
                <w:color w:val="000000"/>
              </w:rPr>
            </w:pPr>
            <w:r w:rsidRPr="004F37B1">
              <w:rPr>
                <w:color w:val="000000"/>
              </w:rPr>
              <w:t>Närarkiv</w:t>
            </w:r>
          </w:p>
        </w:tc>
        <w:tc>
          <w:tcPr>
            <w:tcW w:w="2268" w:type="dxa"/>
            <w:shd w:val="clear" w:color="auto" w:fill="auto"/>
            <w:hideMark/>
          </w:tcPr>
          <w:p w14:paraId="581E2DBD" w14:textId="77777777" w:rsidR="00B66D27" w:rsidRPr="004F37B1" w:rsidRDefault="00B66D27" w:rsidP="00B66D27">
            <w:pPr>
              <w:rPr>
                <w:color w:val="000000"/>
              </w:rPr>
            </w:pPr>
            <w:r w:rsidRPr="004F37B1">
              <w:rPr>
                <w:color w:val="000000"/>
              </w:rPr>
              <w:t>Systematiskt</w:t>
            </w:r>
          </w:p>
        </w:tc>
        <w:tc>
          <w:tcPr>
            <w:tcW w:w="1276" w:type="dxa"/>
            <w:shd w:val="clear" w:color="auto" w:fill="auto"/>
            <w:hideMark/>
          </w:tcPr>
          <w:p w14:paraId="18CDA113" w14:textId="77777777" w:rsidR="00B66D27" w:rsidRPr="004F37B1" w:rsidRDefault="00B66D27" w:rsidP="00B66D27">
            <w:pPr>
              <w:jc w:val="center"/>
              <w:rPr>
                <w:color w:val="000000"/>
              </w:rPr>
            </w:pPr>
            <w:r w:rsidRPr="004F37B1">
              <w:rPr>
                <w:color w:val="000000"/>
              </w:rPr>
              <w:t>vid i.a.</w:t>
            </w:r>
          </w:p>
        </w:tc>
        <w:tc>
          <w:tcPr>
            <w:tcW w:w="1417" w:type="dxa"/>
            <w:shd w:val="clear" w:color="auto" w:fill="auto"/>
            <w:hideMark/>
          </w:tcPr>
          <w:p w14:paraId="23A92195" w14:textId="77777777" w:rsidR="00B66D27" w:rsidRPr="004F37B1" w:rsidRDefault="00B66D27" w:rsidP="00B66D27">
            <w:pPr>
              <w:jc w:val="center"/>
              <w:rPr>
                <w:color w:val="000000"/>
              </w:rPr>
            </w:pPr>
            <w:r w:rsidRPr="004F37B1">
              <w:rPr>
                <w:color w:val="000000"/>
              </w:rPr>
              <w:t>-</w:t>
            </w:r>
          </w:p>
        </w:tc>
        <w:tc>
          <w:tcPr>
            <w:tcW w:w="2693" w:type="dxa"/>
            <w:shd w:val="clear" w:color="auto" w:fill="auto"/>
            <w:hideMark/>
          </w:tcPr>
          <w:p w14:paraId="2A7A1624" w14:textId="77777777" w:rsidR="00B66D27" w:rsidRPr="004F37B1" w:rsidRDefault="00B66D27" w:rsidP="00B66D27">
            <w:pPr>
              <w:rPr>
                <w:color w:val="000000"/>
              </w:rPr>
            </w:pPr>
            <w:r w:rsidRPr="004F37B1">
              <w:rPr>
                <w:color w:val="000000"/>
              </w:rPr>
              <w:t> </w:t>
            </w:r>
          </w:p>
        </w:tc>
      </w:tr>
      <w:tr w:rsidR="00B66D27" w:rsidRPr="008D4261" w14:paraId="7C51FB0C" w14:textId="77777777" w:rsidTr="00B66D27">
        <w:trPr>
          <w:trHeight w:val="315"/>
        </w:trPr>
        <w:tc>
          <w:tcPr>
            <w:tcW w:w="3402" w:type="dxa"/>
            <w:shd w:val="clear" w:color="auto" w:fill="auto"/>
            <w:hideMark/>
          </w:tcPr>
          <w:p w14:paraId="080A63FE" w14:textId="77777777" w:rsidR="00B66D27" w:rsidRPr="004F37B1" w:rsidRDefault="00B66D27" w:rsidP="00B66D27">
            <w:pPr>
              <w:rPr>
                <w:color w:val="000000"/>
              </w:rPr>
            </w:pPr>
            <w:r w:rsidRPr="004F37B1">
              <w:rPr>
                <w:color w:val="000000"/>
              </w:rPr>
              <w:t>Bokslut, Årsredovisning</w:t>
            </w:r>
            <w:r w:rsidR="00B838D2">
              <w:rPr>
                <w:color w:val="000000"/>
              </w:rPr>
              <w:t>, Delår</w:t>
            </w:r>
          </w:p>
          <w:p w14:paraId="11AABA14" w14:textId="77777777" w:rsidR="00B66D27" w:rsidRPr="004F37B1" w:rsidRDefault="00B66D27" w:rsidP="00B66D27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5DB14A96" w14:textId="77777777" w:rsidR="00B66D27" w:rsidRPr="004F37B1" w:rsidRDefault="00B66D27" w:rsidP="00B66D27">
            <w:pPr>
              <w:rPr>
                <w:color w:val="000000"/>
              </w:rPr>
            </w:pPr>
            <w:r w:rsidRPr="004F37B1">
              <w:rPr>
                <w:color w:val="000000"/>
              </w:rPr>
              <w:t>Papper</w:t>
            </w:r>
          </w:p>
        </w:tc>
        <w:tc>
          <w:tcPr>
            <w:tcW w:w="2126" w:type="dxa"/>
            <w:shd w:val="clear" w:color="auto" w:fill="auto"/>
            <w:hideMark/>
          </w:tcPr>
          <w:p w14:paraId="7587349B" w14:textId="77777777" w:rsidR="00B66D27" w:rsidRPr="004F37B1" w:rsidRDefault="00B66D27" w:rsidP="00B66D27">
            <w:pPr>
              <w:rPr>
                <w:color w:val="000000"/>
              </w:rPr>
            </w:pPr>
            <w:r w:rsidRPr="004F37B1">
              <w:rPr>
                <w:color w:val="000000"/>
              </w:rPr>
              <w:t>Närarkiv</w:t>
            </w:r>
            <w:r w:rsidR="00B838D2">
              <w:rPr>
                <w:color w:val="000000"/>
              </w:rPr>
              <w:t>, Hemsida</w:t>
            </w:r>
          </w:p>
        </w:tc>
        <w:tc>
          <w:tcPr>
            <w:tcW w:w="2268" w:type="dxa"/>
            <w:shd w:val="clear" w:color="auto" w:fill="auto"/>
            <w:hideMark/>
          </w:tcPr>
          <w:p w14:paraId="5EFA0F86" w14:textId="77777777" w:rsidR="00B66D27" w:rsidRPr="004F37B1" w:rsidRDefault="00B66D27" w:rsidP="00B66D27">
            <w:pPr>
              <w:rPr>
                <w:color w:val="000000"/>
              </w:rPr>
            </w:pPr>
            <w:r w:rsidRPr="004F37B1">
              <w:rPr>
                <w:color w:val="000000"/>
              </w:rPr>
              <w:t>Diariefört, akt</w:t>
            </w:r>
          </w:p>
        </w:tc>
        <w:tc>
          <w:tcPr>
            <w:tcW w:w="1276" w:type="dxa"/>
            <w:shd w:val="clear" w:color="auto" w:fill="auto"/>
            <w:hideMark/>
          </w:tcPr>
          <w:p w14:paraId="3A327334" w14:textId="77777777" w:rsidR="00B66D27" w:rsidRPr="004F37B1" w:rsidRDefault="00B66D27" w:rsidP="00B66D27">
            <w:pPr>
              <w:jc w:val="center"/>
              <w:rPr>
                <w:color w:val="000000"/>
              </w:rPr>
            </w:pPr>
            <w:r w:rsidRPr="004F37B1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14:paraId="3C7A5E78" w14:textId="77777777" w:rsidR="00B66D27" w:rsidRPr="004F37B1" w:rsidRDefault="00B66D27" w:rsidP="00B66D27">
            <w:pPr>
              <w:jc w:val="center"/>
              <w:rPr>
                <w:color w:val="000000"/>
              </w:rPr>
            </w:pPr>
            <w:r w:rsidRPr="004F37B1">
              <w:rPr>
                <w:color w:val="000000"/>
              </w:rPr>
              <w:t>5 år</w:t>
            </w:r>
          </w:p>
        </w:tc>
        <w:tc>
          <w:tcPr>
            <w:tcW w:w="2693" w:type="dxa"/>
            <w:shd w:val="clear" w:color="auto" w:fill="auto"/>
            <w:hideMark/>
          </w:tcPr>
          <w:p w14:paraId="3D86ED7F" w14:textId="77777777" w:rsidR="00B66D27" w:rsidRPr="004F37B1" w:rsidRDefault="00B66D27" w:rsidP="00B66D27">
            <w:pPr>
              <w:rPr>
                <w:color w:val="000000"/>
              </w:rPr>
            </w:pPr>
            <w:r w:rsidRPr="004F37B1">
              <w:rPr>
                <w:color w:val="000000"/>
              </w:rPr>
              <w:t> </w:t>
            </w:r>
          </w:p>
        </w:tc>
      </w:tr>
      <w:tr w:rsidR="00B66D27" w:rsidRPr="004F37B1" w14:paraId="2C1E7483" w14:textId="77777777" w:rsidTr="00B66D27">
        <w:trPr>
          <w:trHeight w:val="510"/>
        </w:trPr>
        <w:tc>
          <w:tcPr>
            <w:tcW w:w="3402" w:type="dxa"/>
            <w:tcBorders>
              <w:bottom w:val="nil"/>
            </w:tcBorders>
            <w:shd w:val="clear" w:color="auto" w:fill="auto"/>
            <w:hideMark/>
          </w:tcPr>
          <w:p w14:paraId="7018FA5C" w14:textId="77777777" w:rsidR="00B66D27" w:rsidRPr="004F37B1" w:rsidRDefault="00B66D27" w:rsidP="00B66D27">
            <w:pPr>
              <w:rPr>
                <w:color w:val="000000"/>
              </w:rPr>
            </w:pPr>
            <w:r w:rsidRPr="004F37B1">
              <w:rPr>
                <w:color w:val="000000"/>
              </w:rPr>
              <w:t>Bilagor årsbokslut och huvudbokssammandrag: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09499722" w14:textId="77777777" w:rsidR="00B66D27" w:rsidRPr="004F37B1" w:rsidRDefault="00B66D27" w:rsidP="00B66D27">
            <w:pPr>
              <w:rPr>
                <w:color w:val="000000"/>
              </w:rPr>
            </w:pPr>
            <w:r w:rsidRPr="004F37B1">
              <w:rPr>
                <w:color w:val="000000"/>
              </w:rPr>
              <w:t>Papper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6737A2A1" w14:textId="77777777" w:rsidR="00B66D27" w:rsidRPr="004F37B1" w:rsidRDefault="00B66D27" w:rsidP="00B66D27">
            <w:pPr>
              <w:rPr>
                <w:color w:val="000000"/>
              </w:rPr>
            </w:pPr>
            <w:r w:rsidRPr="004F37B1">
              <w:rPr>
                <w:color w:val="000000"/>
              </w:rPr>
              <w:t>Närarkiv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C66EBEE" w14:textId="77777777" w:rsidR="00B66D27" w:rsidRPr="004F37B1" w:rsidRDefault="00B66D27" w:rsidP="00B66D27">
            <w:pPr>
              <w:rPr>
                <w:color w:val="000000"/>
              </w:rPr>
            </w:pPr>
            <w:r w:rsidRPr="004F37B1">
              <w:rPr>
                <w:color w:val="000000"/>
              </w:rPr>
              <w:t>Årsvis, systematiskt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7375E372" w14:textId="77777777" w:rsidR="00B66D27" w:rsidRPr="004F37B1" w:rsidRDefault="00B66D27" w:rsidP="00B66D27">
            <w:pPr>
              <w:jc w:val="center"/>
              <w:rPr>
                <w:color w:val="000000"/>
              </w:rPr>
            </w:pPr>
            <w:r w:rsidRPr="004F37B1">
              <w:rPr>
                <w:color w:val="00000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0CA39264" w14:textId="77777777" w:rsidR="00B66D27" w:rsidRPr="004F37B1" w:rsidRDefault="00B66D27" w:rsidP="00B66D27">
            <w:pPr>
              <w:jc w:val="center"/>
              <w:rPr>
                <w:color w:val="000000"/>
              </w:rPr>
            </w:pPr>
            <w:r w:rsidRPr="004F37B1">
              <w:rPr>
                <w:color w:val="000000"/>
              </w:rPr>
              <w:t>5 år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14:paraId="7A33B11C" w14:textId="77777777" w:rsidR="00B66D27" w:rsidRPr="004F37B1" w:rsidRDefault="00B66D27" w:rsidP="00B66D27">
            <w:pPr>
              <w:rPr>
                <w:color w:val="000000"/>
              </w:rPr>
            </w:pPr>
            <w:r w:rsidRPr="004F37B1">
              <w:rPr>
                <w:color w:val="000000"/>
              </w:rPr>
              <w:t> </w:t>
            </w:r>
          </w:p>
        </w:tc>
      </w:tr>
      <w:tr w:rsidR="00B66D27" w:rsidRPr="004F37B1" w14:paraId="0949319B" w14:textId="77777777" w:rsidTr="00B66D27">
        <w:trPr>
          <w:trHeight w:val="300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27688A73" w14:textId="77777777" w:rsidR="00B66D27" w:rsidRPr="004F37B1" w:rsidRDefault="00B66D27" w:rsidP="00B66D27">
            <w:pPr>
              <w:rPr>
                <w:color w:val="000000"/>
              </w:rPr>
            </w:pPr>
            <w:r w:rsidRPr="004F37B1">
              <w:rPr>
                <w:color w:val="000000"/>
              </w:rPr>
              <w:t>- balansräkning</w:t>
            </w:r>
          </w:p>
        </w:tc>
        <w:tc>
          <w:tcPr>
            <w:tcW w:w="1560" w:type="dxa"/>
            <w:vMerge/>
            <w:vAlign w:val="center"/>
            <w:hideMark/>
          </w:tcPr>
          <w:p w14:paraId="709434D7" w14:textId="77777777" w:rsidR="00B66D27" w:rsidRPr="004F37B1" w:rsidRDefault="00B66D27" w:rsidP="00B66D27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0BC1EDC" w14:textId="77777777" w:rsidR="00B66D27" w:rsidRPr="004F37B1" w:rsidRDefault="00B66D27" w:rsidP="00B66D27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BF8900C" w14:textId="77777777" w:rsidR="00B66D27" w:rsidRPr="004F37B1" w:rsidRDefault="00B66D27" w:rsidP="00B66D2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9BB0A0F" w14:textId="77777777" w:rsidR="00B66D27" w:rsidRPr="004F37B1" w:rsidRDefault="00B66D27" w:rsidP="00B66D27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377D9D65" w14:textId="77777777" w:rsidR="00B66D27" w:rsidRPr="004F37B1" w:rsidRDefault="00B66D27" w:rsidP="00B66D2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690BEB27" w14:textId="77777777" w:rsidR="00B66D27" w:rsidRPr="004F37B1" w:rsidRDefault="00B66D27" w:rsidP="00B66D27">
            <w:pPr>
              <w:rPr>
                <w:color w:val="000000"/>
              </w:rPr>
            </w:pPr>
          </w:p>
        </w:tc>
      </w:tr>
      <w:tr w:rsidR="00B66D27" w:rsidRPr="004F37B1" w14:paraId="78E4A0BC" w14:textId="77777777" w:rsidTr="00B66D27">
        <w:trPr>
          <w:trHeight w:val="300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5800B324" w14:textId="77777777" w:rsidR="00B66D27" w:rsidRPr="004F37B1" w:rsidRDefault="00B66D27" w:rsidP="00B66D27">
            <w:pPr>
              <w:rPr>
                <w:color w:val="000000"/>
              </w:rPr>
            </w:pPr>
            <w:r w:rsidRPr="004F37B1">
              <w:rPr>
                <w:color w:val="000000"/>
              </w:rPr>
              <w:t>- resultaträkning</w:t>
            </w:r>
          </w:p>
        </w:tc>
        <w:tc>
          <w:tcPr>
            <w:tcW w:w="1560" w:type="dxa"/>
            <w:vMerge/>
            <w:vAlign w:val="center"/>
            <w:hideMark/>
          </w:tcPr>
          <w:p w14:paraId="2DE54FE2" w14:textId="77777777" w:rsidR="00B66D27" w:rsidRPr="004F37B1" w:rsidRDefault="00B66D27" w:rsidP="00B66D27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13668D8" w14:textId="77777777" w:rsidR="00B66D27" w:rsidRPr="004F37B1" w:rsidRDefault="00B66D27" w:rsidP="00B66D27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F60F4D8" w14:textId="77777777" w:rsidR="00B66D27" w:rsidRPr="004F37B1" w:rsidRDefault="00B66D27" w:rsidP="00B66D2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59DDC29" w14:textId="77777777" w:rsidR="00B66D27" w:rsidRPr="004F37B1" w:rsidRDefault="00B66D27" w:rsidP="00B66D27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413D4A2" w14:textId="77777777" w:rsidR="00B66D27" w:rsidRPr="004F37B1" w:rsidRDefault="00B66D27" w:rsidP="00B66D2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07D10620" w14:textId="77777777" w:rsidR="00B66D27" w:rsidRPr="004F37B1" w:rsidRDefault="00B66D27" w:rsidP="00B66D27">
            <w:pPr>
              <w:rPr>
                <w:color w:val="000000"/>
              </w:rPr>
            </w:pPr>
          </w:p>
        </w:tc>
      </w:tr>
      <w:tr w:rsidR="00B66D27" w:rsidRPr="004F37B1" w14:paraId="4B8E7832" w14:textId="77777777" w:rsidTr="00B66D27">
        <w:trPr>
          <w:trHeight w:val="349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75F74574" w14:textId="77777777" w:rsidR="00B66D27" w:rsidRPr="004F37B1" w:rsidRDefault="00B66D27" w:rsidP="00B66D27">
            <w:pPr>
              <w:rPr>
                <w:color w:val="000000"/>
              </w:rPr>
            </w:pPr>
            <w:r w:rsidRPr="004F37B1">
              <w:rPr>
                <w:color w:val="000000"/>
              </w:rPr>
              <w:t>- drift- och investeringsredov.</w:t>
            </w:r>
          </w:p>
        </w:tc>
        <w:tc>
          <w:tcPr>
            <w:tcW w:w="1560" w:type="dxa"/>
            <w:vMerge/>
            <w:vAlign w:val="center"/>
            <w:hideMark/>
          </w:tcPr>
          <w:p w14:paraId="2A306868" w14:textId="77777777" w:rsidR="00B66D27" w:rsidRPr="004F37B1" w:rsidRDefault="00B66D27" w:rsidP="00B66D27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E221B99" w14:textId="77777777" w:rsidR="00B66D27" w:rsidRPr="004F37B1" w:rsidRDefault="00B66D27" w:rsidP="00B66D27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D8990CE" w14:textId="77777777" w:rsidR="00B66D27" w:rsidRPr="004F37B1" w:rsidRDefault="00B66D27" w:rsidP="00B66D2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184E89B" w14:textId="77777777" w:rsidR="00B66D27" w:rsidRPr="004F37B1" w:rsidRDefault="00B66D27" w:rsidP="00B66D27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22DC5DE0" w14:textId="77777777" w:rsidR="00B66D27" w:rsidRPr="004F37B1" w:rsidRDefault="00B66D27" w:rsidP="00B66D2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7B0A0C80" w14:textId="77777777" w:rsidR="00B66D27" w:rsidRPr="004F37B1" w:rsidRDefault="00B66D27" w:rsidP="00B66D27">
            <w:pPr>
              <w:rPr>
                <w:color w:val="000000"/>
              </w:rPr>
            </w:pPr>
          </w:p>
        </w:tc>
      </w:tr>
      <w:tr w:rsidR="00B66D27" w:rsidRPr="004F37B1" w14:paraId="414AFEEF" w14:textId="77777777" w:rsidTr="00B66D27">
        <w:trPr>
          <w:trHeight w:val="425"/>
        </w:trPr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14:paraId="33A5ED02" w14:textId="77777777" w:rsidR="00B66D27" w:rsidRPr="004F37B1" w:rsidRDefault="00B66D27" w:rsidP="00B66D27">
            <w:pPr>
              <w:rPr>
                <w:color w:val="000000"/>
              </w:rPr>
            </w:pPr>
            <w:r w:rsidRPr="004F37B1">
              <w:rPr>
                <w:color w:val="000000"/>
              </w:rPr>
              <w:t>- bokslutsbilagor</w:t>
            </w:r>
          </w:p>
        </w:tc>
        <w:tc>
          <w:tcPr>
            <w:tcW w:w="1560" w:type="dxa"/>
            <w:vMerge/>
            <w:vAlign w:val="center"/>
            <w:hideMark/>
          </w:tcPr>
          <w:p w14:paraId="7F822D34" w14:textId="77777777" w:rsidR="00B66D27" w:rsidRPr="004F37B1" w:rsidRDefault="00B66D27" w:rsidP="00B66D27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00D2F08" w14:textId="77777777" w:rsidR="00B66D27" w:rsidRPr="004F37B1" w:rsidRDefault="00B66D27" w:rsidP="00B66D27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4D22B95" w14:textId="77777777" w:rsidR="00B66D27" w:rsidRPr="004F37B1" w:rsidRDefault="00B66D27" w:rsidP="00B66D2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DDEDFA1" w14:textId="77777777" w:rsidR="00B66D27" w:rsidRPr="004F37B1" w:rsidRDefault="00B66D27" w:rsidP="00B66D27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A35D791" w14:textId="77777777" w:rsidR="00B66D27" w:rsidRPr="004F37B1" w:rsidRDefault="00B66D27" w:rsidP="00B66D27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4E9B925E" w14:textId="77777777" w:rsidR="00B66D27" w:rsidRPr="004F37B1" w:rsidRDefault="00B66D27" w:rsidP="00B66D27">
            <w:pPr>
              <w:rPr>
                <w:color w:val="000000"/>
              </w:rPr>
            </w:pPr>
          </w:p>
        </w:tc>
      </w:tr>
      <w:tr w:rsidR="00B66D27" w:rsidRPr="004F37B1" w14:paraId="64069681" w14:textId="77777777" w:rsidTr="00E34615">
        <w:trPr>
          <w:trHeight w:val="1692"/>
        </w:trPr>
        <w:tc>
          <w:tcPr>
            <w:tcW w:w="3402" w:type="dxa"/>
            <w:shd w:val="clear" w:color="auto" w:fill="auto"/>
            <w:hideMark/>
          </w:tcPr>
          <w:p w14:paraId="7522E80B" w14:textId="77777777" w:rsidR="00B66D27" w:rsidRPr="004F37B1" w:rsidRDefault="00B66D27" w:rsidP="00B66D27">
            <w:pPr>
              <w:rPr>
                <w:color w:val="000000"/>
              </w:rPr>
            </w:pPr>
            <w:r w:rsidRPr="004F37B1">
              <w:rPr>
                <w:color w:val="000000"/>
              </w:rPr>
              <w:lastRenderedPageBreak/>
              <w:t>Kodplan i ekonomisystem</w:t>
            </w:r>
          </w:p>
        </w:tc>
        <w:tc>
          <w:tcPr>
            <w:tcW w:w="1560" w:type="dxa"/>
            <w:shd w:val="clear" w:color="auto" w:fill="auto"/>
            <w:hideMark/>
          </w:tcPr>
          <w:p w14:paraId="572CEA4D" w14:textId="77777777" w:rsidR="00B66D27" w:rsidRPr="004F37B1" w:rsidRDefault="00B66D27" w:rsidP="00B66D27">
            <w:pPr>
              <w:rPr>
                <w:color w:val="000000"/>
              </w:rPr>
            </w:pPr>
            <w:r w:rsidRPr="004F37B1">
              <w:rPr>
                <w:color w:val="000000"/>
              </w:rPr>
              <w:t>Digitalt</w:t>
            </w:r>
          </w:p>
        </w:tc>
        <w:tc>
          <w:tcPr>
            <w:tcW w:w="2126" w:type="dxa"/>
            <w:shd w:val="clear" w:color="auto" w:fill="auto"/>
            <w:hideMark/>
          </w:tcPr>
          <w:p w14:paraId="712572FF" w14:textId="77777777" w:rsidR="00B66D27" w:rsidRPr="004F37B1" w:rsidRDefault="00B66D27" w:rsidP="00B66D27">
            <w:pPr>
              <w:rPr>
                <w:color w:val="000000"/>
              </w:rPr>
            </w:pPr>
            <w:r w:rsidRPr="004F37B1">
              <w:rPr>
                <w:color w:val="000000"/>
              </w:rPr>
              <w:t>Ekonomisystem</w:t>
            </w:r>
          </w:p>
        </w:tc>
        <w:tc>
          <w:tcPr>
            <w:tcW w:w="2268" w:type="dxa"/>
            <w:shd w:val="clear" w:color="auto" w:fill="auto"/>
            <w:hideMark/>
          </w:tcPr>
          <w:p w14:paraId="44B99779" w14:textId="77777777" w:rsidR="00B66D27" w:rsidRPr="004F37B1" w:rsidRDefault="00B66D27" w:rsidP="00B66D27">
            <w:pPr>
              <w:rPr>
                <w:color w:val="000000"/>
              </w:rPr>
            </w:pPr>
            <w:r w:rsidRPr="004F37B1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1EF4DA18" w14:textId="77777777" w:rsidR="00B66D27" w:rsidRPr="004F37B1" w:rsidRDefault="00B66D27" w:rsidP="00B66D27">
            <w:pPr>
              <w:jc w:val="center"/>
              <w:rPr>
                <w:color w:val="000000"/>
              </w:rPr>
            </w:pPr>
            <w:r w:rsidRPr="004F37B1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14:paraId="325F9C18" w14:textId="77777777" w:rsidR="00B66D27" w:rsidRPr="004F37B1" w:rsidRDefault="00B66D27" w:rsidP="00B66D27">
            <w:pPr>
              <w:jc w:val="center"/>
              <w:rPr>
                <w:color w:val="000000"/>
              </w:rPr>
            </w:pPr>
            <w:r w:rsidRPr="004F37B1">
              <w:rPr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18F4023D" w14:textId="77777777" w:rsidR="00B66D27" w:rsidRPr="004F37B1" w:rsidRDefault="00B66D27" w:rsidP="00B66D27">
            <w:pPr>
              <w:rPr>
                <w:color w:val="000000"/>
              </w:rPr>
            </w:pPr>
            <w:r w:rsidRPr="004F37B1">
              <w:rPr>
                <w:color w:val="000000"/>
              </w:rPr>
              <w:t>Koder i systemet för bl a organisatorisk enhet, verksamhet, konto, motpart vilka behövs för att rekonstruera bokföringen över tid</w:t>
            </w:r>
          </w:p>
        </w:tc>
      </w:tr>
      <w:tr w:rsidR="00B66D27" w:rsidRPr="004F37B1" w14:paraId="74FACCE7" w14:textId="77777777" w:rsidTr="00B66D27">
        <w:trPr>
          <w:trHeight w:val="315"/>
        </w:trPr>
        <w:tc>
          <w:tcPr>
            <w:tcW w:w="3402" w:type="dxa"/>
            <w:shd w:val="clear" w:color="auto" w:fill="auto"/>
            <w:hideMark/>
          </w:tcPr>
          <w:p w14:paraId="6BC8C37A" w14:textId="77777777" w:rsidR="00B66D27" w:rsidRPr="004F37B1" w:rsidRDefault="00B66D27" w:rsidP="00B66D27">
            <w:pPr>
              <w:rPr>
                <w:color w:val="000000"/>
              </w:rPr>
            </w:pPr>
            <w:r w:rsidRPr="004F37B1">
              <w:rPr>
                <w:color w:val="000000"/>
              </w:rPr>
              <w:t>Kundfakturor</w:t>
            </w:r>
          </w:p>
        </w:tc>
        <w:tc>
          <w:tcPr>
            <w:tcW w:w="1560" w:type="dxa"/>
            <w:shd w:val="clear" w:color="auto" w:fill="auto"/>
            <w:hideMark/>
          </w:tcPr>
          <w:p w14:paraId="10001FC0" w14:textId="77777777" w:rsidR="00B66D27" w:rsidRPr="004F37B1" w:rsidRDefault="00B66D27" w:rsidP="00B66D27">
            <w:pPr>
              <w:rPr>
                <w:color w:val="000000"/>
              </w:rPr>
            </w:pPr>
            <w:r w:rsidRPr="004F37B1">
              <w:rPr>
                <w:color w:val="000000"/>
              </w:rPr>
              <w:t>Digitalt</w:t>
            </w:r>
          </w:p>
        </w:tc>
        <w:tc>
          <w:tcPr>
            <w:tcW w:w="2126" w:type="dxa"/>
            <w:shd w:val="clear" w:color="auto" w:fill="auto"/>
            <w:hideMark/>
          </w:tcPr>
          <w:p w14:paraId="6FCEC91C" w14:textId="77777777" w:rsidR="00B66D27" w:rsidRPr="004F37B1" w:rsidRDefault="00B66D27" w:rsidP="00B66D27">
            <w:pPr>
              <w:rPr>
                <w:color w:val="000000"/>
              </w:rPr>
            </w:pPr>
            <w:r w:rsidRPr="004F37B1">
              <w:rPr>
                <w:color w:val="000000"/>
              </w:rPr>
              <w:t>Ekonomisystem</w:t>
            </w:r>
          </w:p>
        </w:tc>
        <w:tc>
          <w:tcPr>
            <w:tcW w:w="2268" w:type="dxa"/>
            <w:shd w:val="clear" w:color="auto" w:fill="auto"/>
            <w:hideMark/>
          </w:tcPr>
          <w:p w14:paraId="6B06387F" w14:textId="77777777" w:rsidR="00B66D27" w:rsidRPr="004F37B1" w:rsidRDefault="00B66D27" w:rsidP="00B66D27">
            <w:pPr>
              <w:rPr>
                <w:color w:val="000000"/>
              </w:rPr>
            </w:pPr>
            <w:r w:rsidRPr="004F37B1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68B24DC1" w14:textId="2CF8C71A" w:rsidR="00B66D27" w:rsidRPr="004F37B1" w:rsidRDefault="004F1137" w:rsidP="00B66D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B66D27" w:rsidRPr="004F37B1">
              <w:rPr>
                <w:color w:val="000000"/>
              </w:rPr>
              <w:t xml:space="preserve"> år</w:t>
            </w:r>
          </w:p>
        </w:tc>
        <w:tc>
          <w:tcPr>
            <w:tcW w:w="1417" w:type="dxa"/>
            <w:shd w:val="clear" w:color="auto" w:fill="auto"/>
            <w:hideMark/>
          </w:tcPr>
          <w:p w14:paraId="1B5DDB6D" w14:textId="77777777" w:rsidR="00B66D27" w:rsidRPr="004F37B1" w:rsidRDefault="00B66D27" w:rsidP="00B66D27">
            <w:pPr>
              <w:jc w:val="center"/>
              <w:rPr>
                <w:color w:val="000000"/>
              </w:rPr>
            </w:pPr>
            <w:r w:rsidRPr="004F37B1">
              <w:rPr>
                <w:color w:val="000000"/>
              </w:rPr>
              <w:t>-</w:t>
            </w:r>
          </w:p>
        </w:tc>
        <w:tc>
          <w:tcPr>
            <w:tcW w:w="2693" w:type="dxa"/>
            <w:shd w:val="clear" w:color="auto" w:fill="auto"/>
            <w:hideMark/>
          </w:tcPr>
          <w:p w14:paraId="7AB7B72A" w14:textId="77777777" w:rsidR="00B66D27" w:rsidRPr="004F37B1" w:rsidRDefault="00B66D27" w:rsidP="00B66D27">
            <w:pPr>
              <w:rPr>
                <w:color w:val="000000"/>
              </w:rPr>
            </w:pPr>
            <w:r w:rsidRPr="004F37B1">
              <w:rPr>
                <w:color w:val="000000"/>
              </w:rPr>
              <w:t> </w:t>
            </w:r>
          </w:p>
        </w:tc>
      </w:tr>
      <w:tr w:rsidR="00B66D27" w:rsidRPr="004F37B1" w14:paraId="5594C453" w14:textId="77777777" w:rsidTr="00B66D27">
        <w:trPr>
          <w:trHeight w:val="300"/>
        </w:trPr>
        <w:tc>
          <w:tcPr>
            <w:tcW w:w="3402" w:type="dxa"/>
            <w:tcBorders>
              <w:bottom w:val="nil"/>
            </w:tcBorders>
            <w:shd w:val="clear" w:color="auto" w:fill="auto"/>
            <w:hideMark/>
          </w:tcPr>
          <w:p w14:paraId="5493A37E" w14:textId="77777777" w:rsidR="00B66D27" w:rsidRPr="004F37B1" w:rsidRDefault="00B66D27" w:rsidP="00B66D27">
            <w:pPr>
              <w:rPr>
                <w:color w:val="000000"/>
              </w:rPr>
            </w:pPr>
            <w:r w:rsidRPr="004F37B1">
              <w:rPr>
                <w:color w:val="000000"/>
              </w:rPr>
              <w:t>Leverantörsfakturor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hideMark/>
          </w:tcPr>
          <w:p w14:paraId="3EF3F011" w14:textId="77777777" w:rsidR="00B66D27" w:rsidRPr="004F37B1" w:rsidRDefault="00B66D27" w:rsidP="00B66D27">
            <w:pPr>
              <w:rPr>
                <w:color w:val="000000"/>
              </w:rPr>
            </w:pPr>
            <w:r w:rsidRPr="004F37B1">
              <w:rPr>
                <w:color w:val="000000"/>
              </w:rPr>
              <w:t>Digitalt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hideMark/>
          </w:tcPr>
          <w:p w14:paraId="2F4D871B" w14:textId="77777777" w:rsidR="00B66D27" w:rsidRPr="004F37B1" w:rsidRDefault="00B66D27" w:rsidP="00B66D27">
            <w:pPr>
              <w:rPr>
                <w:color w:val="000000"/>
              </w:rPr>
            </w:pPr>
            <w:r w:rsidRPr="004F37B1">
              <w:rPr>
                <w:color w:val="000000"/>
              </w:rPr>
              <w:t>Ekonomisystem</w:t>
            </w:r>
          </w:p>
        </w:tc>
        <w:tc>
          <w:tcPr>
            <w:tcW w:w="2268" w:type="dxa"/>
            <w:shd w:val="clear" w:color="auto" w:fill="auto"/>
            <w:hideMark/>
          </w:tcPr>
          <w:p w14:paraId="4C44E2DC" w14:textId="77777777" w:rsidR="00B66D27" w:rsidRPr="004F37B1" w:rsidRDefault="00B66D27" w:rsidP="00B66D27">
            <w:pPr>
              <w:rPr>
                <w:color w:val="000000"/>
              </w:rPr>
            </w:pPr>
            <w:r w:rsidRPr="004F37B1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hideMark/>
          </w:tcPr>
          <w:p w14:paraId="09BFF9C7" w14:textId="66AF585C" w:rsidR="00B66D27" w:rsidRPr="004F37B1" w:rsidRDefault="006A5C96" w:rsidP="00B66D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B66D27" w:rsidRPr="004F37B1">
              <w:rPr>
                <w:color w:val="000000"/>
              </w:rPr>
              <w:t xml:space="preserve"> år</w:t>
            </w:r>
          </w:p>
        </w:tc>
        <w:tc>
          <w:tcPr>
            <w:tcW w:w="1417" w:type="dxa"/>
            <w:shd w:val="clear" w:color="auto" w:fill="auto"/>
            <w:hideMark/>
          </w:tcPr>
          <w:p w14:paraId="24DDF154" w14:textId="77777777" w:rsidR="00B66D27" w:rsidRPr="004F37B1" w:rsidRDefault="00B66D27" w:rsidP="00B66D27">
            <w:pPr>
              <w:jc w:val="center"/>
              <w:rPr>
                <w:color w:val="000000"/>
              </w:rPr>
            </w:pPr>
            <w:r w:rsidRPr="004F37B1">
              <w:rPr>
                <w:color w:val="000000"/>
              </w:rPr>
              <w:t>-</w:t>
            </w:r>
          </w:p>
        </w:tc>
        <w:tc>
          <w:tcPr>
            <w:tcW w:w="2693" w:type="dxa"/>
            <w:shd w:val="clear" w:color="auto" w:fill="auto"/>
            <w:hideMark/>
          </w:tcPr>
          <w:p w14:paraId="717FF988" w14:textId="77777777" w:rsidR="00B66D27" w:rsidRPr="004F37B1" w:rsidRDefault="00B66D27" w:rsidP="00B66D27">
            <w:pPr>
              <w:rPr>
                <w:color w:val="000000"/>
              </w:rPr>
            </w:pPr>
          </w:p>
        </w:tc>
      </w:tr>
      <w:tr w:rsidR="00B66D27" w:rsidRPr="004F37B1" w14:paraId="2D9BB491" w14:textId="77777777" w:rsidTr="00B66D27">
        <w:trPr>
          <w:trHeight w:val="525"/>
        </w:trPr>
        <w:tc>
          <w:tcPr>
            <w:tcW w:w="3402" w:type="dxa"/>
            <w:shd w:val="clear" w:color="auto" w:fill="auto"/>
            <w:hideMark/>
          </w:tcPr>
          <w:p w14:paraId="7430038D" w14:textId="77777777" w:rsidR="00B66D27" w:rsidRPr="004F37B1" w:rsidRDefault="00B66D27" w:rsidP="00B66D27">
            <w:pPr>
              <w:rPr>
                <w:color w:val="000000"/>
              </w:rPr>
            </w:pPr>
            <w:r w:rsidRPr="004F37B1">
              <w:rPr>
                <w:color w:val="000000"/>
              </w:rPr>
              <w:t>Leverantörsfakturor, manuellt betalda</w:t>
            </w:r>
          </w:p>
        </w:tc>
        <w:tc>
          <w:tcPr>
            <w:tcW w:w="1560" w:type="dxa"/>
            <w:shd w:val="clear" w:color="auto" w:fill="auto"/>
            <w:hideMark/>
          </w:tcPr>
          <w:p w14:paraId="71051BF3" w14:textId="77777777" w:rsidR="00B66D27" w:rsidRPr="004F37B1" w:rsidRDefault="00B66D27" w:rsidP="00B66D27">
            <w:pPr>
              <w:rPr>
                <w:color w:val="000000"/>
              </w:rPr>
            </w:pPr>
            <w:r w:rsidRPr="004F37B1">
              <w:rPr>
                <w:color w:val="000000"/>
              </w:rPr>
              <w:t>Papper</w:t>
            </w:r>
          </w:p>
        </w:tc>
        <w:tc>
          <w:tcPr>
            <w:tcW w:w="2126" w:type="dxa"/>
            <w:shd w:val="clear" w:color="auto" w:fill="auto"/>
            <w:hideMark/>
          </w:tcPr>
          <w:p w14:paraId="6C0E307C" w14:textId="77777777" w:rsidR="00B66D27" w:rsidRPr="004F37B1" w:rsidRDefault="00B66D27" w:rsidP="00B66D27">
            <w:pPr>
              <w:rPr>
                <w:color w:val="000000"/>
              </w:rPr>
            </w:pPr>
            <w:r w:rsidRPr="004F37B1">
              <w:rPr>
                <w:color w:val="000000"/>
              </w:rPr>
              <w:t>Närarkiv</w:t>
            </w:r>
          </w:p>
        </w:tc>
        <w:tc>
          <w:tcPr>
            <w:tcW w:w="2268" w:type="dxa"/>
            <w:shd w:val="clear" w:color="auto" w:fill="auto"/>
            <w:hideMark/>
          </w:tcPr>
          <w:p w14:paraId="776704F2" w14:textId="77777777" w:rsidR="00B66D27" w:rsidRPr="004F37B1" w:rsidRDefault="00B66D27" w:rsidP="00B66D27">
            <w:pPr>
              <w:rPr>
                <w:color w:val="000000"/>
              </w:rPr>
            </w:pPr>
            <w:r w:rsidRPr="004F37B1">
              <w:rPr>
                <w:color w:val="000000"/>
              </w:rPr>
              <w:t>Kronologisk</w:t>
            </w:r>
          </w:p>
        </w:tc>
        <w:tc>
          <w:tcPr>
            <w:tcW w:w="1276" w:type="dxa"/>
            <w:shd w:val="clear" w:color="auto" w:fill="auto"/>
            <w:hideMark/>
          </w:tcPr>
          <w:p w14:paraId="4635BA84" w14:textId="7A0161B9" w:rsidR="00B66D27" w:rsidRPr="004F37B1" w:rsidRDefault="006A5C96" w:rsidP="00B66D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B66D27" w:rsidRPr="004F37B1">
              <w:rPr>
                <w:color w:val="000000"/>
              </w:rPr>
              <w:t xml:space="preserve"> år</w:t>
            </w:r>
          </w:p>
        </w:tc>
        <w:tc>
          <w:tcPr>
            <w:tcW w:w="1417" w:type="dxa"/>
            <w:shd w:val="clear" w:color="auto" w:fill="auto"/>
            <w:hideMark/>
          </w:tcPr>
          <w:p w14:paraId="16412482" w14:textId="77777777" w:rsidR="00B66D27" w:rsidRPr="004F37B1" w:rsidRDefault="00B66D27" w:rsidP="00B66D27">
            <w:pPr>
              <w:jc w:val="center"/>
              <w:rPr>
                <w:color w:val="000000"/>
              </w:rPr>
            </w:pPr>
            <w:r w:rsidRPr="004F37B1">
              <w:rPr>
                <w:color w:val="000000"/>
              </w:rPr>
              <w:t>-</w:t>
            </w:r>
          </w:p>
        </w:tc>
        <w:tc>
          <w:tcPr>
            <w:tcW w:w="2693" w:type="dxa"/>
            <w:shd w:val="clear" w:color="auto" w:fill="auto"/>
            <w:hideMark/>
          </w:tcPr>
          <w:p w14:paraId="5C225ECD" w14:textId="77777777" w:rsidR="00B66D27" w:rsidRPr="004F37B1" w:rsidRDefault="00B66D27" w:rsidP="00B66D27">
            <w:pPr>
              <w:rPr>
                <w:color w:val="000000"/>
              </w:rPr>
            </w:pPr>
            <w:r w:rsidRPr="004F37B1">
              <w:rPr>
                <w:color w:val="000000"/>
              </w:rPr>
              <w:t> </w:t>
            </w:r>
          </w:p>
        </w:tc>
      </w:tr>
      <w:tr w:rsidR="00B66D27" w:rsidRPr="004F37B1" w14:paraId="02284CD9" w14:textId="77777777" w:rsidTr="00B66D27">
        <w:trPr>
          <w:trHeight w:val="525"/>
        </w:trPr>
        <w:tc>
          <w:tcPr>
            <w:tcW w:w="3402" w:type="dxa"/>
            <w:shd w:val="clear" w:color="auto" w:fill="auto"/>
            <w:hideMark/>
          </w:tcPr>
          <w:p w14:paraId="496AED33" w14:textId="77777777" w:rsidR="00B66D27" w:rsidRPr="004F37B1" w:rsidRDefault="00B66D27" w:rsidP="00B66D27">
            <w:pPr>
              <w:rPr>
                <w:color w:val="000000"/>
              </w:rPr>
            </w:pPr>
            <w:r w:rsidRPr="004F37B1">
              <w:rPr>
                <w:color w:val="000000"/>
              </w:rPr>
              <w:t>Leverantörsfakturor makulerade</w:t>
            </w:r>
          </w:p>
        </w:tc>
        <w:tc>
          <w:tcPr>
            <w:tcW w:w="1560" w:type="dxa"/>
            <w:shd w:val="clear" w:color="auto" w:fill="auto"/>
            <w:hideMark/>
          </w:tcPr>
          <w:p w14:paraId="261AA528" w14:textId="77777777" w:rsidR="00B66D27" w:rsidRPr="004F37B1" w:rsidRDefault="00B66D27" w:rsidP="00B66D27">
            <w:pPr>
              <w:rPr>
                <w:color w:val="000000"/>
              </w:rPr>
            </w:pPr>
            <w:r w:rsidRPr="004F37B1">
              <w:rPr>
                <w:color w:val="000000"/>
              </w:rPr>
              <w:t>Digitalt</w:t>
            </w:r>
          </w:p>
        </w:tc>
        <w:tc>
          <w:tcPr>
            <w:tcW w:w="2126" w:type="dxa"/>
            <w:shd w:val="clear" w:color="auto" w:fill="auto"/>
            <w:hideMark/>
          </w:tcPr>
          <w:p w14:paraId="673EAB06" w14:textId="77777777" w:rsidR="00B66D27" w:rsidRPr="004F37B1" w:rsidRDefault="00B66D27" w:rsidP="00B66D27">
            <w:pPr>
              <w:rPr>
                <w:color w:val="000000"/>
              </w:rPr>
            </w:pPr>
            <w:r w:rsidRPr="004F37B1">
              <w:rPr>
                <w:color w:val="000000"/>
              </w:rPr>
              <w:t>Ekonomisystem</w:t>
            </w:r>
          </w:p>
        </w:tc>
        <w:tc>
          <w:tcPr>
            <w:tcW w:w="2268" w:type="dxa"/>
            <w:shd w:val="clear" w:color="auto" w:fill="auto"/>
            <w:hideMark/>
          </w:tcPr>
          <w:p w14:paraId="6A33E78F" w14:textId="77777777" w:rsidR="00B66D27" w:rsidRPr="004F37B1" w:rsidRDefault="00B66D27" w:rsidP="00B66D27">
            <w:pPr>
              <w:rPr>
                <w:color w:val="000000"/>
              </w:rPr>
            </w:pPr>
            <w:r w:rsidRPr="004F37B1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644745BE" w14:textId="7BADB1FD" w:rsidR="00B66D27" w:rsidRPr="004F37B1" w:rsidRDefault="006A5C96" w:rsidP="00B66D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B66D27" w:rsidRPr="004F37B1">
              <w:rPr>
                <w:color w:val="000000"/>
              </w:rPr>
              <w:t xml:space="preserve"> år</w:t>
            </w:r>
          </w:p>
        </w:tc>
        <w:tc>
          <w:tcPr>
            <w:tcW w:w="1417" w:type="dxa"/>
            <w:shd w:val="clear" w:color="auto" w:fill="auto"/>
            <w:hideMark/>
          </w:tcPr>
          <w:p w14:paraId="1D4B8056" w14:textId="77777777" w:rsidR="00B66D27" w:rsidRPr="004F37B1" w:rsidRDefault="00B66D27" w:rsidP="00B66D27">
            <w:pPr>
              <w:jc w:val="center"/>
              <w:rPr>
                <w:color w:val="000000"/>
              </w:rPr>
            </w:pPr>
            <w:r w:rsidRPr="004F37B1">
              <w:rPr>
                <w:color w:val="000000"/>
              </w:rPr>
              <w:t>-</w:t>
            </w:r>
          </w:p>
        </w:tc>
        <w:tc>
          <w:tcPr>
            <w:tcW w:w="2693" w:type="dxa"/>
            <w:shd w:val="clear" w:color="auto" w:fill="auto"/>
            <w:hideMark/>
          </w:tcPr>
          <w:p w14:paraId="748735CF" w14:textId="77777777" w:rsidR="00B66D27" w:rsidRPr="004F37B1" w:rsidRDefault="00B66D27" w:rsidP="00B66D27">
            <w:pPr>
              <w:rPr>
                <w:color w:val="000000"/>
              </w:rPr>
            </w:pPr>
            <w:r w:rsidRPr="004F37B1">
              <w:rPr>
                <w:color w:val="000000"/>
              </w:rPr>
              <w:t> </w:t>
            </w:r>
          </w:p>
        </w:tc>
      </w:tr>
      <w:tr w:rsidR="00B66D27" w:rsidRPr="004F37B1" w14:paraId="06354B21" w14:textId="77777777" w:rsidTr="00B66D27">
        <w:trPr>
          <w:trHeight w:val="525"/>
        </w:trPr>
        <w:tc>
          <w:tcPr>
            <w:tcW w:w="3402" w:type="dxa"/>
            <w:shd w:val="clear" w:color="auto" w:fill="auto"/>
            <w:hideMark/>
          </w:tcPr>
          <w:p w14:paraId="5F18E40B" w14:textId="77777777" w:rsidR="00B66D27" w:rsidRPr="004F37B1" w:rsidRDefault="00B66D27" w:rsidP="00B66D27">
            <w:pPr>
              <w:rPr>
                <w:color w:val="000000"/>
              </w:rPr>
            </w:pPr>
            <w:r w:rsidRPr="004F37B1">
              <w:rPr>
                <w:color w:val="000000"/>
              </w:rPr>
              <w:t>Kontoutdrag, saldobesked</w:t>
            </w:r>
          </w:p>
        </w:tc>
        <w:tc>
          <w:tcPr>
            <w:tcW w:w="1560" w:type="dxa"/>
            <w:shd w:val="clear" w:color="auto" w:fill="auto"/>
            <w:hideMark/>
          </w:tcPr>
          <w:p w14:paraId="58F15137" w14:textId="77777777" w:rsidR="00B66D27" w:rsidRPr="004F37B1" w:rsidRDefault="00B66D27" w:rsidP="00B66D27">
            <w:pPr>
              <w:rPr>
                <w:color w:val="000000"/>
              </w:rPr>
            </w:pPr>
            <w:r w:rsidRPr="004F37B1">
              <w:rPr>
                <w:color w:val="000000"/>
              </w:rPr>
              <w:t>Papper</w:t>
            </w:r>
          </w:p>
        </w:tc>
        <w:tc>
          <w:tcPr>
            <w:tcW w:w="2126" w:type="dxa"/>
            <w:shd w:val="clear" w:color="auto" w:fill="auto"/>
            <w:hideMark/>
          </w:tcPr>
          <w:p w14:paraId="3CC585F2" w14:textId="77777777" w:rsidR="00B66D27" w:rsidRPr="004F37B1" w:rsidRDefault="00B66D27" w:rsidP="00B66D27">
            <w:pPr>
              <w:rPr>
                <w:color w:val="000000"/>
              </w:rPr>
            </w:pPr>
            <w:r w:rsidRPr="004F37B1">
              <w:rPr>
                <w:color w:val="000000"/>
              </w:rPr>
              <w:t>Närarkiv</w:t>
            </w:r>
          </w:p>
        </w:tc>
        <w:tc>
          <w:tcPr>
            <w:tcW w:w="2268" w:type="dxa"/>
            <w:shd w:val="clear" w:color="auto" w:fill="auto"/>
            <w:hideMark/>
          </w:tcPr>
          <w:p w14:paraId="00B05C06" w14:textId="77777777" w:rsidR="00B66D27" w:rsidRPr="004F37B1" w:rsidRDefault="00B66D27" w:rsidP="00B66D27">
            <w:pPr>
              <w:rPr>
                <w:color w:val="000000"/>
              </w:rPr>
            </w:pPr>
            <w:r w:rsidRPr="004F37B1">
              <w:rPr>
                <w:color w:val="000000"/>
              </w:rPr>
              <w:t>Kronologisk</w:t>
            </w:r>
          </w:p>
        </w:tc>
        <w:tc>
          <w:tcPr>
            <w:tcW w:w="1276" w:type="dxa"/>
            <w:shd w:val="clear" w:color="auto" w:fill="auto"/>
            <w:hideMark/>
          </w:tcPr>
          <w:p w14:paraId="08C7141F" w14:textId="77777777" w:rsidR="00B66D27" w:rsidRPr="004F37B1" w:rsidRDefault="00B66D27" w:rsidP="00B66D27">
            <w:pPr>
              <w:jc w:val="center"/>
              <w:rPr>
                <w:color w:val="000000"/>
              </w:rPr>
            </w:pPr>
            <w:r w:rsidRPr="004F37B1">
              <w:rPr>
                <w:color w:val="000000"/>
              </w:rPr>
              <w:t>Årsvis</w:t>
            </w:r>
          </w:p>
        </w:tc>
        <w:tc>
          <w:tcPr>
            <w:tcW w:w="1417" w:type="dxa"/>
            <w:shd w:val="clear" w:color="auto" w:fill="auto"/>
            <w:hideMark/>
          </w:tcPr>
          <w:p w14:paraId="585B96BE" w14:textId="77777777" w:rsidR="00B66D27" w:rsidRPr="004F37B1" w:rsidRDefault="00B66D27" w:rsidP="00B66D27">
            <w:pPr>
              <w:jc w:val="center"/>
              <w:rPr>
                <w:color w:val="000000"/>
              </w:rPr>
            </w:pPr>
            <w:r w:rsidRPr="004F37B1">
              <w:rPr>
                <w:color w:val="000000"/>
              </w:rPr>
              <w:t>-</w:t>
            </w:r>
          </w:p>
        </w:tc>
        <w:tc>
          <w:tcPr>
            <w:tcW w:w="2693" w:type="dxa"/>
            <w:shd w:val="clear" w:color="auto" w:fill="auto"/>
            <w:hideMark/>
          </w:tcPr>
          <w:p w14:paraId="4CB2E62E" w14:textId="77777777" w:rsidR="00B66D27" w:rsidRPr="004F37B1" w:rsidRDefault="00B66D27" w:rsidP="00B66D27">
            <w:pPr>
              <w:rPr>
                <w:color w:val="000000"/>
              </w:rPr>
            </w:pPr>
            <w:r w:rsidRPr="004F37B1">
              <w:rPr>
                <w:color w:val="000000"/>
              </w:rPr>
              <w:t> </w:t>
            </w:r>
          </w:p>
        </w:tc>
      </w:tr>
      <w:tr w:rsidR="00B66D27" w:rsidRPr="004F37B1" w14:paraId="2F46D2F1" w14:textId="77777777" w:rsidTr="00B66D27">
        <w:trPr>
          <w:trHeight w:val="375"/>
        </w:trPr>
        <w:tc>
          <w:tcPr>
            <w:tcW w:w="3402" w:type="dxa"/>
            <w:shd w:val="clear" w:color="auto" w:fill="auto"/>
            <w:hideMark/>
          </w:tcPr>
          <w:p w14:paraId="458FF15A" w14:textId="77777777" w:rsidR="00B66D27" w:rsidRPr="004F37B1" w:rsidRDefault="00B66D27" w:rsidP="00B66D27">
            <w:pPr>
              <w:rPr>
                <w:color w:val="000000"/>
              </w:rPr>
            </w:pPr>
            <w:r w:rsidRPr="004F37B1">
              <w:rPr>
                <w:color w:val="000000"/>
              </w:rPr>
              <w:t>Upphandlingar</w:t>
            </w:r>
          </w:p>
        </w:tc>
        <w:tc>
          <w:tcPr>
            <w:tcW w:w="1560" w:type="dxa"/>
            <w:shd w:val="clear" w:color="auto" w:fill="auto"/>
            <w:hideMark/>
          </w:tcPr>
          <w:p w14:paraId="3E2AE4A9" w14:textId="77777777" w:rsidR="00B66D27" w:rsidRPr="004F37B1" w:rsidRDefault="00B66D27" w:rsidP="00B66D27">
            <w:pPr>
              <w:rPr>
                <w:color w:val="000000"/>
              </w:rPr>
            </w:pPr>
            <w:r w:rsidRPr="004F37B1">
              <w:rPr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14:paraId="0E92EE81" w14:textId="77777777" w:rsidR="00B66D27" w:rsidRPr="004F37B1" w:rsidRDefault="00B66D27" w:rsidP="00B66D27">
            <w:pPr>
              <w:rPr>
                <w:color w:val="000000"/>
              </w:rPr>
            </w:pPr>
            <w:r w:rsidRPr="004F37B1">
              <w:rPr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35D48CCD" w14:textId="77777777" w:rsidR="00B66D27" w:rsidRPr="004F37B1" w:rsidRDefault="00B66D27" w:rsidP="00B66D27">
            <w:pPr>
              <w:rPr>
                <w:color w:val="000000"/>
              </w:rPr>
            </w:pPr>
            <w:r w:rsidRPr="004F37B1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362A6851" w14:textId="77777777" w:rsidR="00B66D27" w:rsidRPr="004F37B1" w:rsidRDefault="00B66D27" w:rsidP="00B66D27">
            <w:pPr>
              <w:jc w:val="center"/>
              <w:rPr>
                <w:color w:val="000000"/>
              </w:rPr>
            </w:pPr>
            <w:r w:rsidRPr="004F37B1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14:paraId="13F0CF15" w14:textId="77777777" w:rsidR="00B66D27" w:rsidRPr="004F37B1" w:rsidRDefault="00B66D27" w:rsidP="00B66D27">
            <w:pPr>
              <w:jc w:val="center"/>
              <w:rPr>
                <w:color w:val="000000"/>
              </w:rPr>
            </w:pPr>
            <w:r w:rsidRPr="004F37B1">
              <w:rPr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18452270" w14:textId="77777777" w:rsidR="00B66D27" w:rsidRPr="004F37B1" w:rsidRDefault="00B838D2" w:rsidP="00B66D27">
            <w:pPr>
              <w:rPr>
                <w:color w:val="000000"/>
              </w:rPr>
            </w:pPr>
            <w:r>
              <w:rPr>
                <w:color w:val="000000"/>
              </w:rPr>
              <w:t>Se rutin</w:t>
            </w:r>
          </w:p>
        </w:tc>
      </w:tr>
      <w:tr w:rsidR="00B66D27" w:rsidRPr="004F37B1" w14:paraId="614A4B88" w14:textId="77777777" w:rsidTr="00B66D27">
        <w:trPr>
          <w:trHeight w:val="425"/>
        </w:trPr>
        <w:tc>
          <w:tcPr>
            <w:tcW w:w="3402" w:type="dxa"/>
            <w:shd w:val="clear" w:color="auto" w:fill="auto"/>
            <w:hideMark/>
          </w:tcPr>
          <w:p w14:paraId="4B17407E" w14:textId="77777777" w:rsidR="00B66D27" w:rsidRPr="004F37B1" w:rsidRDefault="00B66D27" w:rsidP="00B66D27">
            <w:pPr>
              <w:rPr>
                <w:color w:val="000000"/>
              </w:rPr>
            </w:pPr>
            <w:r w:rsidRPr="004F37B1">
              <w:rPr>
                <w:color w:val="000000"/>
              </w:rPr>
              <w:t>Kundfakturor, underlag</w:t>
            </w:r>
          </w:p>
        </w:tc>
        <w:tc>
          <w:tcPr>
            <w:tcW w:w="1560" w:type="dxa"/>
            <w:shd w:val="clear" w:color="auto" w:fill="auto"/>
            <w:hideMark/>
          </w:tcPr>
          <w:p w14:paraId="5611EC8D" w14:textId="77777777" w:rsidR="00B66D27" w:rsidRPr="004F37B1" w:rsidRDefault="00B66D27" w:rsidP="00B66D27">
            <w:pPr>
              <w:rPr>
                <w:color w:val="000000"/>
              </w:rPr>
            </w:pPr>
            <w:r w:rsidRPr="004F37B1">
              <w:rPr>
                <w:color w:val="000000"/>
              </w:rPr>
              <w:t>Digitalt</w:t>
            </w:r>
          </w:p>
        </w:tc>
        <w:tc>
          <w:tcPr>
            <w:tcW w:w="2126" w:type="dxa"/>
            <w:shd w:val="clear" w:color="auto" w:fill="auto"/>
            <w:hideMark/>
          </w:tcPr>
          <w:p w14:paraId="08ACC1B5" w14:textId="77777777" w:rsidR="00B66D27" w:rsidRPr="004F37B1" w:rsidRDefault="00B66D27" w:rsidP="00B66D27">
            <w:pPr>
              <w:rPr>
                <w:color w:val="000000"/>
              </w:rPr>
            </w:pPr>
            <w:r w:rsidRPr="004F37B1">
              <w:rPr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668FE01E" w14:textId="77777777" w:rsidR="00B66D27" w:rsidRPr="004F37B1" w:rsidRDefault="00B66D27" w:rsidP="00B66D27">
            <w:pPr>
              <w:rPr>
                <w:color w:val="000000"/>
              </w:rPr>
            </w:pPr>
            <w:r w:rsidRPr="004F37B1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3895D4E9" w14:textId="201E1302" w:rsidR="00B66D27" w:rsidRPr="004F37B1" w:rsidRDefault="006A5C96" w:rsidP="00B66D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B66D27" w:rsidRPr="004F37B1">
              <w:rPr>
                <w:color w:val="000000"/>
              </w:rPr>
              <w:t xml:space="preserve"> år</w:t>
            </w:r>
          </w:p>
        </w:tc>
        <w:tc>
          <w:tcPr>
            <w:tcW w:w="1417" w:type="dxa"/>
            <w:shd w:val="clear" w:color="auto" w:fill="auto"/>
            <w:hideMark/>
          </w:tcPr>
          <w:p w14:paraId="6715CBB4" w14:textId="77777777" w:rsidR="00B66D27" w:rsidRPr="004F37B1" w:rsidRDefault="00B66D27" w:rsidP="00B66D27">
            <w:pPr>
              <w:jc w:val="center"/>
              <w:rPr>
                <w:color w:val="000000"/>
              </w:rPr>
            </w:pPr>
            <w:r w:rsidRPr="004F37B1">
              <w:rPr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4A34A928" w14:textId="77777777" w:rsidR="00B66D27" w:rsidRPr="004F37B1" w:rsidRDefault="00B66D27" w:rsidP="00B66D27">
            <w:pPr>
              <w:rPr>
                <w:b/>
                <w:bCs/>
                <w:color w:val="000000"/>
              </w:rPr>
            </w:pPr>
            <w:r w:rsidRPr="004F37B1">
              <w:rPr>
                <w:b/>
                <w:bCs/>
                <w:color w:val="000000"/>
              </w:rPr>
              <w:t> </w:t>
            </w:r>
          </w:p>
        </w:tc>
      </w:tr>
      <w:tr w:rsidR="00B66D27" w:rsidRPr="004F37B1" w14:paraId="25ECB2DA" w14:textId="77777777" w:rsidTr="00B66D27">
        <w:trPr>
          <w:trHeight w:val="525"/>
        </w:trPr>
        <w:tc>
          <w:tcPr>
            <w:tcW w:w="3402" w:type="dxa"/>
            <w:shd w:val="clear" w:color="auto" w:fill="auto"/>
            <w:hideMark/>
          </w:tcPr>
          <w:p w14:paraId="7A407EBD" w14:textId="77777777" w:rsidR="00B66D27" w:rsidRPr="004F37B1" w:rsidRDefault="00B66D27" w:rsidP="00B66D27">
            <w:pPr>
              <w:rPr>
                <w:color w:val="000000"/>
              </w:rPr>
            </w:pPr>
            <w:r w:rsidRPr="004F37B1">
              <w:rPr>
                <w:color w:val="000000"/>
              </w:rPr>
              <w:t>Kvitton till leverantörsfakturor</w:t>
            </w:r>
          </w:p>
        </w:tc>
        <w:tc>
          <w:tcPr>
            <w:tcW w:w="1560" w:type="dxa"/>
            <w:shd w:val="clear" w:color="auto" w:fill="auto"/>
            <w:hideMark/>
          </w:tcPr>
          <w:p w14:paraId="174B0CCD" w14:textId="77777777" w:rsidR="00B66D27" w:rsidRPr="004F37B1" w:rsidRDefault="00B66D27" w:rsidP="00B66D27">
            <w:pPr>
              <w:rPr>
                <w:color w:val="000000"/>
              </w:rPr>
            </w:pPr>
            <w:r w:rsidRPr="004F37B1">
              <w:rPr>
                <w:color w:val="000000"/>
              </w:rPr>
              <w:t>Papper</w:t>
            </w:r>
          </w:p>
        </w:tc>
        <w:tc>
          <w:tcPr>
            <w:tcW w:w="2126" w:type="dxa"/>
            <w:shd w:val="clear" w:color="auto" w:fill="auto"/>
            <w:hideMark/>
          </w:tcPr>
          <w:p w14:paraId="3536DCEE" w14:textId="77777777" w:rsidR="00B66D27" w:rsidRPr="004F37B1" w:rsidRDefault="00B66D27" w:rsidP="00B66D27">
            <w:pPr>
              <w:rPr>
                <w:color w:val="000000"/>
              </w:rPr>
            </w:pPr>
            <w:r w:rsidRPr="004F37B1">
              <w:rPr>
                <w:color w:val="000000"/>
              </w:rPr>
              <w:t>Närarkiv</w:t>
            </w:r>
          </w:p>
        </w:tc>
        <w:tc>
          <w:tcPr>
            <w:tcW w:w="2268" w:type="dxa"/>
            <w:shd w:val="clear" w:color="auto" w:fill="auto"/>
            <w:hideMark/>
          </w:tcPr>
          <w:p w14:paraId="14C662BE" w14:textId="77777777" w:rsidR="00B66D27" w:rsidRPr="004F37B1" w:rsidRDefault="00B66D27" w:rsidP="00B66D27">
            <w:pPr>
              <w:rPr>
                <w:color w:val="000000"/>
              </w:rPr>
            </w:pPr>
            <w:r w:rsidRPr="004F37B1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19C6C30E" w14:textId="3ACF2AF0" w:rsidR="00B66D27" w:rsidRPr="004F37B1" w:rsidRDefault="006A5C96" w:rsidP="00B66D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B66D27" w:rsidRPr="004F37B1">
              <w:rPr>
                <w:color w:val="000000"/>
              </w:rPr>
              <w:t xml:space="preserve"> år</w:t>
            </w:r>
          </w:p>
        </w:tc>
        <w:tc>
          <w:tcPr>
            <w:tcW w:w="1417" w:type="dxa"/>
            <w:shd w:val="clear" w:color="auto" w:fill="auto"/>
            <w:hideMark/>
          </w:tcPr>
          <w:p w14:paraId="7935B41E" w14:textId="77777777" w:rsidR="00B66D27" w:rsidRPr="004F37B1" w:rsidRDefault="00B66D27" w:rsidP="00B66D27">
            <w:pPr>
              <w:jc w:val="center"/>
              <w:rPr>
                <w:color w:val="000000"/>
              </w:rPr>
            </w:pPr>
            <w:r w:rsidRPr="004F37B1">
              <w:rPr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1C4BE068" w14:textId="77777777" w:rsidR="00B66D27" w:rsidRPr="004F37B1" w:rsidRDefault="00B66D27" w:rsidP="00B66D27">
            <w:pPr>
              <w:rPr>
                <w:color w:val="000000"/>
              </w:rPr>
            </w:pPr>
            <w:r w:rsidRPr="004F37B1">
              <w:rPr>
                <w:color w:val="000000"/>
              </w:rPr>
              <w:t> </w:t>
            </w:r>
          </w:p>
        </w:tc>
      </w:tr>
    </w:tbl>
    <w:p w14:paraId="04960A19" w14:textId="77777777" w:rsidR="00B66D27" w:rsidRDefault="00B66D27" w:rsidP="007F353B">
      <w:pPr>
        <w:pStyle w:val="Brdtext"/>
      </w:pPr>
    </w:p>
    <w:p w14:paraId="0B0E1DB4" w14:textId="77777777" w:rsidR="007F353B" w:rsidRPr="007F353B" w:rsidRDefault="007F353B" w:rsidP="00B838D2"/>
    <w:sectPr w:rsidR="007F353B" w:rsidRPr="007F353B" w:rsidSect="007F353B">
      <w:headerReference w:type="default" r:id="rId15"/>
      <w:footerReference w:type="default" r:id="rId16"/>
      <w:pgSz w:w="16838" w:h="11906" w:orient="landscape" w:code="9"/>
      <w:pgMar w:top="1985" w:right="1701" w:bottom="1985" w:left="1418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DECA7" w14:textId="77777777" w:rsidR="00275586" w:rsidRDefault="00275586">
      <w:r>
        <w:separator/>
      </w:r>
    </w:p>
  </w:endnote>
  <w:endnote w:type="continuationSeparator" w:id="0">
    <w:p w14:paraId="5501E991" w14:textId="77777777" w:rsidR="00275586" w:rsidRDefault="00275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851" w:type="dxa"/>
      <w:tblBorders>
        <w:top w:val="single" w:sz="4" w:space="0" w:color="0051BA" w:themeColor="accent1"/>
      </w:tblBorders>
      <w:tblLook w:val="01E0" w:firstRow="1" w:lastRow="1" w:firstColumn="1" w:lastColumn="1" w:noHBand="0" w:noVBand="0"/>
    </w:tblPr>
    <w:tblGrid>
      <w:gridCol w:w="9923"/>
    </w:tblGrid>
    <w:tr w:rsidR="004F1137" w14:paraId="781AA127" w14:textId="77777777" w:rsidTr="00B66D27">
      <w:tc>
        <w:tcPr>
          <w:tcW w:w="9902" w:type="dxa"/>
          <w:tcMar>
            <w:top w:w="57" w:type="dxa"/>
          </w:tcMar>
        </w:tcPr>
        <w:p w14:paraId="1B7F277D" w14:textId="77777777" w:rsidR="004F1137" w:rsidRDefault="004F1137" w:rsidP="00B66D27">
          <w:pPr>
            <w:pStyle w:val="Sidfot"/>
            <w:jc w:val="cente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07747">
            <w:t>2</w:t>
          </w:r>
          <w:r>
            <w:fldChar w:fldCharType="end"/>
          </w:r>
        </w:p>
      </w:tc>
    </w:tr>
  </w:tbl>
  <w:p w14:paraId="30A53E98" w14:textId="77777777" w:rsidR="004F1137" w:rsidRDefault="004F113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127" w:type="dxa"/>
      <w:tblInd w:w="-851" w:type="dxa"/>
      <w:tblBorders>
        <w:top w:val="single" w:sz="4" w:space="0" w:color="0051BA" w:themeColor="accent1"/>
      </w:tblBorders>
      <w:tblLook w:val="01E0" w:firstRow="1" w:lastRow="1" w:firstColumn="1" w:lastColumn="1" w:noHBand="0" w:noVBand="0"/>
    </w:tblPr>
    <w:tblGrid>
      <w:gridCol w:w="16127"/>
    </w:tblGrid>
    <w:tr w:rsidR="004F1137" w14:paraId="271C856F" w14:textId="77777777" w:rsidTr="00301F4E">
      <w:tc>
        <w:tcPr>
          <w:tcW w:w="16127" w:type="dxa"/>
          <w:tcMar>
            <w:top w:w="57" w:type="dxa"/>
          </w:tcMar>
        </w:tcPr>
        <w:p w14:paraId="23C3BC53" w14:textId="77777777" w:rsidR="004F1137" w:rsidRDefault="004F1137" w:rsidP="00B66D27">
          <w:pPr>
            <w:pStyle w:val="Sidfot"/>
            <w:jc w:val="cente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07747">
            <w:t>14</w:t>
          </w:r>
          <w:r>
            <w:fldChar w:fldCharType="end"/>
          </w:r>
        </w:p>
      </w:tc>
    </w:tr>
  </w:tbl>
  <w:p w14:paraId="0C37BF88" w14:textId="77777777" w:rsidR="004F1137" w:rsidRDefault="004F113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21CE8" w14:textId="77777777" w:rsidR="00275586" w:rsidRDefault="00275586">
      <w:r>
        <w:separator/>
      </w:r>
    </w:p>
  </w:footnote>
  <w:footnote w:type="continuationSeparator" w:id="0">
    <w:p w14:paraId="4F7BA93A" w14:textId="77777777" w:rsidR="00275586" w:rsidRDefault="00275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851" w:type="dxa"/>
      <w:shd w:val="clear" w:color="auto" w:fill="0051BA" w:themeFill="accent1"/>
      <w:tblLayout w:type="fixed"/>
      <w:tblLook w:val="01E0" w:firstRow="1" w:lastRow="1" w:firstColumn="1" w:lastColumn="1" w:noHBand="0" w:noVBand="0"/>
    </w:tblPr>
    <w:tblGrid>
      <w:gridCol w:w="9923"/>
    </w:tblGrid>
    <w:tr w:rsidR="004F1137" w14:paraId="09AF8807" w14:textId="77777777" w:rsidTr="00076A37">
      <w:tc>
        <w:tcPr>
          <w:tcW w:w="10206" w:type="dxa"/>
          <w:shd w:val="clear" w:color="auto" w:fill="0051BA" w:themeFill="accent1"/>
        </w:tcPr>
        <w:p w14:paraId="7AB4EB30" w14:textId="131636DE" w:rsidR="004F1137" w:rsidRDefault="00EA328B" w:rsidP="005405DC">
          <w:pPr>
            <w:pStyle w:val="Sidhuvud"/>
          </w:pPr>
          <w:fldSimple w:instr=" STYLEREF  &quot;Rubrik 1&quot;  \* MERGEFORMAT ">
            <w:r w:rsidR="00197930">
              <w:rPr>
                <w:noProof/>
              </w:rPr>
              <w:t>Arkivbeskrivning</w:t>
            </w:r>
          </w:fldSimple>
        </w:p>
      </w:tc>
    </w:tr>
  </w:tbl>
  <w:p w14:paraId="2E022420" w14:textId="77777777" w:rsidR="004F1137" w:rsidRDefault="004F1137">
    <w:pPr>
      <w:pStyle w:val="Sidhuvud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985" w:type="dxa"/>
      <w:tblInd w:w="-851" w:type="dxa"/>
      <w:shd w:val="clear" w:color="auto" w:fill="0051BA" w:themeFill="accent1"/>
      <w:tblLayout w:type="fixed"/>
      <w:tblLook w:val="01E0" w:firstRow="1" w:lastRow="1" w:firstColumn="1" w:lastColumn="1" w:noHBand="0" w:noVBand="0"/>
    </w:tblPr>
    <w:tblGrid>
      <w:gridCol w:w="15985"/>
    </w:tblGrid>
    <w:tr w:rsidR="004F1137" w14:paraId="490E4AB4" w14:textId="77777777" w:rsidTr="00301F4E">
      <w:tc>
        <w:tcPr>
          <w:tcW w:w="15985" w:type="dxa"/>
          <w:shd w:val="clear" w:color="auto" w:fill="0051BA" w:themeFill="accent1"/>
        </w:tcPr>
        <w:p w14:paraId="30F1D893" w14:textId="2A7E03FA" w:rsidR="004F1137" w:rsidRDefault="00EA328B" w:rsidP="005405DC">
          <w:pPr>
            <w:pStyle w:val="Sidhuvud"/>
          </w:pPr>
          <w:fldSimple w:instr=" STYLEREF  &quot;Rubrik 1&quot;  \* MERGEFORMAT ">
            <w:r w:rsidR="00197930">
              <w:rPr>
                <w:noProof/>
              </w:rPr>
              <w:t>Dokumenthanteringsplan</w:t>
            </w:r>
          </w:fldSimple>
        </w:p>
      </w:tc>
    </w:tr>
  </w:tbl>
  <w:p w14:paraId="4454CA49" w14:textId="77777777" w:rsidR="004F1137" w:rsidRDefault="004F1137">
    <w:pPr>
      <w:pStyle w:val="Sidhuvud"/>
      <w:rPr>
        <w:sz w:val="2"/>
        <w:szCs w:val="2"/>
      </w:rPr>
    </w:pPr>
  </w:p>
  <w:tbl>
    <w:tblPr>
      <w:tblW w:w="1474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2"/>
      <w:gridCol w:w="1560"/>
      <w:gridCol w:w="2126"/>
      <w:gridCol w:w="2268"/>
      <w:gridCol w:w="1276"/>
      <w:gridCol w:w="1417"/>
      <w:gridCol w:w="2693"/>
    </w:tblGrid>
    <w:tr w:rsidR="004F1137" w:rsidRPr="00D12B6B" w14:paraId="4B597AF5" w14:textId="77777777" w:rsidTr="00B66D27">
      <w:trPr>
        <w:cantSplit/>
        <w:tblHeader/>
      </w:trPr>
      <w:tc>
        <w:tcPr>
          <w:tcW w:w="3402" w:type="dxa"/>
          <w:tcBorders>
            <w:right w:val="nil"/>
          </w:tcBorders>
        </w:tcPr>
        <w:p w14:paraId="03E125C5" w14:textId="77777777" w:rsidR="004F1137" w:rsidRPr="00D12B6B" w:rsidRDefault="004F1137" w:rsidP="00B66D27">
          <w:pPr>
            <w:pStyle w:val="Rubrik9"/>
            <w:rPr>
              <w:b/>
              <w:i/>
            </w:rPr>
          </w:pPr>
          <w:r w:rsidRPr="00D12B6B">
            <w:rPr>
              <w:b/>
              <w:i/>
            </w:rPr>
            <w:t>Handlingstyp</w:t>
          </w:r>
        </w:p>
      </w:tc>
      <w:tc>
        <w:tcPr>
          <w:tcW w:w="1560" w:type="dxa"/>
          <w:tcBorders>
            <w:left w:val="nil"/>
            <w:right w:val="nil"/>
          </w:tcBorders>
        </w:tcPr>
        <w:p w14:paraId="6F72A279" w14:textId="77777777" w:rsidR="004F1137" w:rsidRPr="00D12B6B" w:rsidRDefault="004F1137" w:rsidP="00B66D27">
          <w:pPr>
            <w:pStyle w:val="Rubrik9"/>
            <w:tabs>
              <w:tab w:val="left" w:pos="3206"/>
            </w:tabs>
            <w:rPr>
              <w:b/>
              <w:i/>
            </w:rPr>
          </w:pPr>
          <w:r w:rsidRPr="00D12B6B">
            <w:rPr>
              <w:b/>
              <w:i/>
            </w:rPr>
            <w:t>Medium</w:t>
          </w:r>
        </w:p>
      </w:tc>
      <w:tc>
        <w:tcPr>
          <w:tcW w:w="2126" w:type="dxa"/>
          <w:tcBorders>
            <w:left w:val="nil"/>
            <w:right w:val="nil"/>
          </w:tcBorders>
        </w:tcPr>
        <w:p w14:paraId="1BCFE6BB" w14:textId="77777777" w:rsidR="004F1137" w:rsidRPr="00D12B6B" w:rsidRDefault="004F1137" w:rsidP="00B66D27">
          <w:pPr>
            <w:pStyle w:val="Rubrik9"/>
            <w:tabs>
              <w:tab w:val="left" w:pos="3206"/>
            </w:tabs>
            <w:rPr>
              <w:b/>
              <w:i/>
            </w:rPr>
          </w:pPr>
          <w:r w:rsidRPr="00D12B6B">
            <w:rPr>
              <w:b/>
              <w:i/>
            </w:rPr>
            <w:t>Förvaringsplats</w:t>
          </w:r>
        </w:p>
      </w:tc>
      <w:tc>
        <w:tcPr>
          <w:tcW w:w="2268" w:type="dxa"/>
          <w:tcBorders>
            <w:left w:val="nil"/>
            <w:right w:val="nil"/>
          </w:tcBorders>
        </w:tcPr>
        <w:p w14:paraId="11D367A2" w14:textId="77777777" w:rsidR="004F1137" w:rsidRPr="00D12B6B" w:rsidRDefault="004F1137" w:rsidP="00B66D27">
          <w:pPr>
            <w:pStyle w:val="Rubrik9"/>
            <w:tabs>
              <w:tab w:val="left" w:pos="3206"/>
            </w:tabs>
            <w:rPr>
              <w:b/>
              <w:i/>
            </w:rPr>
          </w:pPr>
          <w:r w:rsidRPr="00D12B6B">
            <w:rPr>
              <w:b/>
              <w:i/>
            </w:rPr>
            <w:t>Arkivläggning</w:t>
          </w:r>
        </w:p>
      </w:tc>
      <w:tc>
        <w:tcPr>
          <w:tcW w:w="1276" w:type="dxa"/>
          <w:tcBorders>
            <w:left w:val="nil"/>
            <w:right w:val="nil"/>
          </w:tcBorders>
        </w:tcPr>
        <w:p w14:paraId="763B6134" w14:textId="77777777" w:rsidR="004F1137" w:rsidRPr="00D12B6B" w:rsidRDefault="004F1137" w:rsidP="00B66D27">
          <w:pPr>
            <w:pStyle w:val="Rubrik9"/>
            <w:rPr>
              <w:b/>
              <w:i/>
            </w:rPr>
          </w:pPr>
          <w:r w:rsidRPr="00D12B6B">
            <w:rPr>
              <w:b/>
              <w:i/>
            </w:rPr>
            <w:t>Gallras</w:t>
          </w:r>
        </w:p>
      </w:tc>
      <w:tc>
        <w:tcPr>
          <w:tcW w:w="1417" w:type="dxa"/>
          <w:tcBorders>
            <w:left w:val="nil"/>
            <w:right w:val="nil"/>
          </w:tcBorders>
        </w:tcPr>
        <w:p w14:paraId="5F0D004C" w14:textId="77777777" w:rsidR="004F1137" w:rsidRPr="00D12B6B" w:rsidRDefault="004F1137" w:rsidP="00B66D27">
          <w:pPr>
            <w:pStyle w:val="Rubrik9"/>
            <w:rPr>
              <w:b/>
              <w:i/>
            </w:rPr>
          </w:pPr>
          <w:r w:rsidRPr="00D12B6B">
            <w:rPr>
              <w:b/>
              <w:i/>
            </w:rPr>
            <w:t>Till central-arkivet</w:t>
          </w:r>
        </w:p>
      </w:tc>
      <w:tc>
        <w:tcPr>
          <w:tcW w:w="2693" w:type="dxa"/>
          <w:tcBorders>
            <w:left w:val="nil"/>
          </w:tcBorders>
        </w:tcPr>
        <w:p w14:paraId="10D15FEB" w14:textId="77777777" w:rsidR="004F1137" w:rsidRPr="00D12B6B" w:rsidRDefault="004F1137" w:rsidP="00B66D27">
          <w:pPr>
            <w:pStyle w:val="Rubrik9"/>
            <w:rPr>
              <w:b/>
              <w:i/>
            </w:rPr>
          </w:pPr>
          <w:r w:rsidRPr="00D12B6B">
            <w:rPr>
              <w:b/>
              <w:i/>
            </w:rPr>
            <w:t>Anmärkning</w:t>
          </w:r>
        </w:p>
      </w:tc>
    </w:tr>
  </w:tbl>
  <w:p w14:paraId="42CEF8DF" w14:textId="77777777" w:rsidR="004F1137" w:rsidRDefault="004F1137">
    <w:pPr>
      <w:pStyle w:val="Sidhuvu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38830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1684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2681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50868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26DB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465E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5C7E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E0B0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F65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7052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D07146"/>
    <w:multiLevelType w:val="multilevel"/>
    <w:tmpl w:val="D42C2480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–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*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1" w15:restartNumberingAfterBreak="0">
    <w:nsid w:val="2233315F"/>
    <w:multiLevelType w:val="hybridMultilevel"/>
    <w:tmpl w:val="A03476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96031"/>
    <w:multiLevelType w:val="multilevel"/>
    <w:tmpl w:val="3DEC0CF2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79B72DE"/>
    <w:multiLevelType w:val="multilevel"/>
    <w:tmpl w:val="BD0E4F04"/>
    <w:lvl w:ilvl="0">
      <w:start w:val="1"/>
      <w:numFmt w:val="decimal"/>
      <w:pStyle w:val="Nummerlista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4" w15:restartNumberingAfterBreak="0">
    <w:nsid w:val="44355F44"/>
    <w:multiLevelType w:val="hybridMultilevel"/>
    <w:tmpl w:val="85126C6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65554A"/>
    <w:multiLevelType w:val="hybridMultilevel"/>
    <w:tmpl w:val="8CD8AC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E4E84"/>
    <w:multiLevelType w:val="hybridMultilevel"/>
    <w:tmpl w:val="C5E200AC"/>
    <w:lvl w:ilvl="0" w:tplc="A134B1D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3"/>
  </w:num>
  <w:num w:numId="13">
    <w:abstractNumId w:val="10"/>
  </w:num>
  <w:num w:numId="14">
    <w:abstractNumId w:val="11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embedSystemFonts/>
  <w:hideSpellingErrors/>
  <w:hideGrammaticalError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626"/>
    <w:rsid w:val="0003239F"/>
    <w:rsid w:val="00032E90"/>
    <w:rsid w:val="00042EB1"/>
    <w:rsid w:val="00075FF9"/>
    <w:rsid w:val="00076A37"/>
    <w:rsid w:val="000917B1"/>
    <w:rsid w:val="00092CF5"/>
    <w:rsid w:val="0009314A"/>
    <w:rsid w:val="00094217"/>
    <w:rsid w:val="000A1D88"/>
    <w:rsid w:val="000A3671"/>
    <w:rsid w:val="000B2BD7"/>
    <w:rsid w:val="000C43DE"/>
    <w:rsid w:val="000D1860"/>
    <w:rsid w:val="000D48D2"/>
    <w:rsid w:val="000E2FC1"/>
    <w:rsid w:val="000E4879"/>
    <w:rsid w:val="000F6C8E"/>
    <w:rsid w:val="00107A75"/>
    <w:rsid w:val="00132370"/>
    <w:rsid w:val="00134C4C"/>
    <w:rsid w:val="0014092A"/>
    <w:rsid w:val="00146E99"/>
    <w:rsid w:val="0015181C"/>
    <w:rsid w:val="00156FC7"/>
    <w:rsid w:val="00157369"/>
    <w:rsid w:val="001662E8"/>
    <w:rsid w:val="001701F5"/>
    <w:rsid w:val="00176B83"/>
    <w:rsid w:val="00181CA0"/>
    <w:rsid w:val="00197930"/>
    <w:rsid w:val="001A4E4F"/>
    <w:rsid w:val="001C0ECA"/>
    <w:rsid w:val="001F1263"/>
    <w:rsid w:val="00207112"/>
    <w:rsid w:val="0023253B"/>
    <w:rsid w:val="002345AB"/>
    <w:rsid w:val="00234C15"/>
    <w:rsid w:val="00261937"/>
    <w:rsid w:val="00275586"/>
    <w:rsid w:val="002A744F"/>
    <w:rsid w:val="002B7694"/>
    <w:rsid w:val="002D2DCF"/>
    <w:rsid w:val="002D7932"/>
    <w:rsid w:val="00301F4E"/>
    <w:rsid w:val="00313432"/>
    <w:rsid w:val="003140C1"/>
    <w:rsid w:val="00320533"/>
    <w:rsid w:val="00322421"/>
    <w:rsid w:val="00354C29"/>
    <w:rsid w:val="00360AEB"/>
    <w:rsid w:val="0036132A"/>
    <w:rsid w:val="003640C8"/>
    <w:rsid w:val="00364C07"/>
    <w:rsid w:val="00391059"/>
    <w:rsid w:val="003A3CEA"/>
    <w:rsid w:val="003B024C"/>
    <w:rsid w:val="003B143E"/>
    <w:rsid w:val="003C12DE"/>
    <w:rsid w:val="003C3C71"/>
    <w:rsid w:val="003C4BF6"/>
    <w:rsid w:val="003F2BDD"/>
    <w:rsid w:val="0041334D"/>
    <w:rsid w:val="0041628E"/>
    <w:rsid w:val="00420D98"/>
    <w:rsid w:val="00423915"/>
    <w:rsid w:val="004473AA"/>
    <w:rsid w:val="00456BD5"/>
    <w:rsid w:val="004666C6"/>
    <w:rsid w:val="004712FD"/>
    <w:rsid w:val="004C5415"/>
    <w:rsid w:val="004D7FCC"/>
    <w:rsid w:val="004F1137"/>
    <w:rsid w:val="004F5679"/>
    <w:rsid w:val="005012D5"/>
    <w:rsid w:val="005072EB"/>
    <w:rsid w:val="005308E1"/>
    <w:rsid w:val="0053378F"/>
    <w:rsid w:val="005405DC"/>
    <w:rsid w:val="00547555"/>
    <w:rsid w:val="00560306"/>
    <w:rsid w:val="00565736"/>
    <w:rsid w:val="00566036"/>
    <w:rsid w:val="005C204B"/>
    <w:rsid w:val="005D2544"/>
    <w:rsid w:val="005F68DA"/>
    <w:rsid w:val="00617853"/>
    <w:rsid w:val="00624817"/>
    <w:rsid w:val="00656E54"/>
    <w:rsid w:val="00662F50"/>
    <w:rsid w:val="00677503"/>
    <w:rsid w:val="0068423F"/>
    <w:rsid w:val="0068673A"/>
    <w:rsid w:val="0068684C"/>
    <w:rsid w:val="006924B4"/>
    <w:rsid w:val="006A5C96"/>
    <w:rsid w:val="006C6BDC"/>
    <w:rsid w:val="006D5D2D"/>
    <w:rsid w:val="006E58DC"/>
    <w:rsid w:val="006F1165"/>
    <w:rsid w:val="00712347"/>
    <w:rsid w:val="00713A5B"/>
    <w:rsid w:val="00727CF3"/>
    <w:rsid w:val="00731FF8"/>
    <w:rsid w:val="00742B0A"/>
    <w:rsid w:val="00745C2A"/>
    <w:rsid w:val="00746645"/>
    <w:rsid w:val="00755092"/>
    <w:rsid w:val="00763AD5"/>
    <w:rsid w:val="00773987"/>
    <w:rsid w:val="00784DED"/>
    <w:rsid w:val="007C080B"/>
    <w:rsid w:val="007D3F8D"/>
    <w:rsid w:val="007E291D"/>
    <w:rsid w:val="007E4F11"/>
    <w:rsid w:val="007F353B"/>
    <w:rsid w:val="007F47A3"/>
    <w:rsid w:val="007F5736"/>
    <w:rsid w:val="00836636"/>
    <w:rsid w:val="008436F9"/>
    <w:rsid w:val="008573D3"/>
    <w:rsid w:val="008573E7"/>
    <w:rsid w:val="00871F6C"/>
    <w:rsid w:val="00874FE2"/>
    <w:rsid w:val="008837A5"/>
    <w:rsid w:val="008A205D"/>
    <w:rsid w:val="008C1F75"/>
    <w:rsid w:val="008D74F0"/>
    <w:rsid w:val="00915DFD"/>
    <w:rsid w:val="00921364"/>
    <w:rsid w:val="0094488A"/>
    <w:rsid w:val="00985BB2"/>
    <w:rsid w:val="0098686E"/>
    <w:rsid w:val="009A08A9"/>
    <w:rsid w:val="009A2CDF"/>
    <w:rsid w:val="009B0CEE"/>
    <w:rsid w:val="009E04A8"/>
    <w:rsid w:val="009E4E0E"/>
    <w:rsid w:val="009F2176"/>
    <w:rsid w:val="009F512F"/>
    <w:rsid w:val="00A36EA3"/>
    <w:rsid w:val="00A5546C"/>
    <w:rsid w:val="00A636CF"/>
    <w:rsid w:val="00A71210"/>
    <w:rsid w:val="00A86BB2"/>
    <w:rsid w:val="00A925CB"/>
    <w:rsid w:val="00AA0012"/>
    <w:rsid w:val="00AA2B02"/>
    <w:rsid w:val="00AA45A5"/>
    <w:rsid w:val="00AC4F63"/>
    <w:rsid w:val="00AE2975"/>
    <w:rsid w:val="00B465C9"/>
    <w:rsid w:val="00B50895"/>
    <w:rsid w:val="00B66D27"/>
    <w:rsid w:val="00B838D2"/>
    <w:rsid w:val="00B87EC3"/>
    <w:rsid w:val="00BD4F4D"/>
    <w:rsid w:val="00BE3A61"/>
    <w:rsid w:val="00BE6CF9"/>
    <w:rsid w:val="00BE76F8"/>
    <w:rsid w:val="00BF522C"/>
    <w:rsid w:val="00C3526E"/>
    <w:rsid w:val="00C41EA0"/>
    <w:rsid w:val="00C4534D"/>
    <w:rsid w:val="00C45C1D"/>
    <w:rsid w:val="00C66701"/>
    <w:rsid w:val="00C715C1"/>
    <w:rsid w:val="00C84A76"/>
    <w:rsid w:val="00C969E8"/>
    <w:rsid w:val="00CA27DF"/>
    <w:rsid w:val="00D07747"/>
    <w:rsid w:val="00D374AF"/>
    <w:rsid w:val="00D453BA"/>
    <w:rsid w:val="00D47F97"/>
    <w:rsid w:val="00D66AB1"/>
    <w:rsid w:val="00D92C6F"/>
    <w:rsid w:val="00DA6A2A"/>
    <w:rsid w:val="00DA6A78"/>
    <w:rsid w:val="00DB7246"/>
    <w:rsid w:val="00DC14FA"/>
    <w:rsid w:val="00DC2DDB"/>
    <w:rsid w:val="00DE0E69"/>
    <w:rsid w:val="00DE3035"/>
    <w:rsid w:val="00E03ADA"/>
    <w:rsid w:val="00E2120C"/>
    <w:rsid w:val="00E22FB6"/>
    <w:rsid w:val="00E30038"/>
    <w:rsid w:val="00E34615"/>
    <w:rsid w:val="00E60A3D"/>
    <w:rsid w:val="00E7546C"/>
    <w:rsid w:val="00E75F4F"/>
    <w:rsid w:val="00E80CF3"/>
    <w:rsid w:val="00EA328B"/>
    <w:rsid w:val="00EB17AF"/>
    <w:rsid w:val="00EB2C75"/>
    <w:rsid w:val="00EE58EB"/>
    <w:rsid w:val="00F04D59"/>
    <w:rsid w:val="00F106F0"/>
    <w:rsid w:val="00F201B9"/>
    <w:rsid w:val="00F2307C"/>
    <w:rsid w:val="00F34D0C"/>
    <w:rsid w:val="00F67E39"/>
    <w:rsid w:val="00F76DB9"/>
    <w:rsid w:val="00F927DA"/>
    <w:rsid w:val="00FA7C29"/>
    <w:rsid w:val="00FB0326"/>
    <w:rsid w:val="00FB6777"/>
    <w:rsid w:val="00FC4A26"/>
    <w:rsid w:val="00FC686E"/>
    <w:rsid w:val="00FD69C2"/>
    <w:rsid w:val="00FE3C88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99C4E2"/>
  <w15:docId w15:val="{0D99AC92-F432-426D-9711-009EA8F1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09314A"/>
    <w:rPr>
      <w:sz w:val="24"/>
      <w:szCs w:val="24"/>
    </w:rPr>
  </w:style>
  <w:style w:type="paragraph" w:styleId="Rubrik1">
    <w:name w:val="heading 1"/>
    <w:basedOn w:val="Normal"/>
    <w:next w:val="Brdtext"/>
    <w:qFormat/>
    <w:rsid w:val="00AA2B02"/>
    <w:pPr>
      <w:keepNext/>
      <w:pageBreakBefore/>
      <w:spacing w:after="120"/>
      <w:outlineLvl w:val="0"/>
    </w:pPr>
    <w:rPr>
      <w:rFonts w:ascii="Arial" w:hAnsi="Arial" w:cs="Arial"/>
      <w:b/>
      <w:bCs/>
      <w:color w:val="0051BA" w:themeColor="accent1"/>
      <w:sz w:val="28"/>
      <w:szCs w:val="28"/>
    </w:rPr>
  </w:style>
  <w:style w:type="paragraph" w:styleId="Rubrik2">
    <w:name w:val="heading 2"/>
    <w:basedOn w:val="Normal"/>
    <w:next w:val="Brdtext"/>
    <w:qFormat/>
    <w:rsid w:val="00AA2B02"/>
    <w:pPr>
      <w:keepNext/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Rubrik3">
    <w:name w:val="heading 3"/>
    <w:basedOn w:val="Normal"/>
    <w:next w:val="Brdtext"/>
    <w:qFormat/>
    <w:rsid w:val="00AA2B02"/>
    <w:pPr>
      <w:keepNext/>
      <w:spacing w:before="160"/>
      <w:outlineLvl w:val="2"/>
    </w:pPr>
    <w:rPr>
      <w:rFonts w:ascii="Arial" w:hAnsi="Arial" w:cs="Arial"/>
      <w:bCs/>
      <w:sz w:val="20"/>
      <w:szCs w:val="26"/>
    </w:rPr>
  </w:style>
  <w:style w:type="paragraph" w:styleId="Rubrik4">
    <w:name w:val="heading 4"/>
    <w:basedOn w:val="Normal"/>
    <w:next w:val="Brdtext"/>
    <w:qFormat/>
    <w:rsid w:val="00AA2B02"/>
    <w:pPr>
      <w:keepNext/>
      <w:spacing w:before="120"/>
      <w:outlineLvl w:val="3"/>
    </w:pPr>
    <w:rPr>
      <w:rFonts w:ascii="Arial" w:hAnsi="Arial"/>
      <w:i/>
      <w:sz w:val="18"/>
      <w:szCs w:val="28"/>
    </w:rPr>
  </w:style>
  <w:style w:type="paragraph" w:styleId="Rubrik5">
    <w:name w:val="heading 5"/>
    <w:basedOn w:val="Normal"/>
    <w:next w:val="Normal"/>
    <w:semiHidden/>
    <w:qFormat/>
    <w:rsid w:val="00107A75"/>
    <w:pPr>
      <w:outlineLvl w:val="4"/>
    </w:pPr>
    <w:rPr>
      <w:bCs/>
      <w:iCs/>
      <w:szCs w:val="26"/>
    </w:rPr>
  </w:style>
  <w:style w:type="paragraph" w:styleId="Rubrik6">
    <w:name w:val="heading 6"/>
    <w:basedOn w:val="Rubrik5"/>
    <w:next w:val="Normal"/>
    <w:semiHidden/>
    <w:qFormat/>
    <w:rsid w:val="00107A75"/>
    <w:pPr>
      <w:outlineLvl w:val="5"/>
    </w:pPr>
  </w:style>
  <w:style w:type="paragraph" w:styleId="Rubrik7">
    <w:name w:val="heading 7"/>
    <w:basedOn w:val="Rubrik6"/>
    <w:next w:val="Normal"/>
    <w:semiHidden/>
    <w:qFormat/>
    <w:rsid w:val="00107A75"/>
    <w:pPr>
      <w:outlineLvl w:val="6"/>
    </w:pPr>
  </w:style>
  <w:style w:type="paragraph" w:styleId="Rubrik8">
    <w:name w:val="heading 8"/>
    <w:basedOn w:val="Rubrik7"/>
    <w:next w:val="Normal"/>
    <w:semiHidden/>
    <w:qFormat/>
    <w:rsid w:val="00107A75"/>
    <w:pPr>
      <w:outlineLvl w:val="7"/>
    </w:pPr>
  </w:style>
  <w:style w:type="paragraph" w:styleId="Rubrik9">
    <w:name w:val="heading 9"/>
    <w:basedOn w:val="Rubrik8"/>
    <w:next w:val="Normal"/>
    <w:link w:val="Rubrik9Char"/>
    <w:qFormat/>
    <w:rsid w:val="00107A75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Innehll">
    <w:name w:val="Rub Innehåll"/>
    <w:basedOn w:val="Normal"/>
    <w:semiHidden/>
    <w:rsid w:val="00107A75"/>
    <w:rPr>
      <w:rFonts w:ascii="Arial" w:hAnsi="Arial" w:cs="Arial"/>
      <w:b/>
      <w:sz w:val="28"/>
      <w:szCs w:val="28"/>
    </w:rPr>
  </w:style>
  <w:style w:type="paragraph" w:customStyle="1" w:styleId="Titel">
    <w:name w:val="Titel"/>
    <w:basedOn w:val="Normal"/>
    <w:next w:val="Normal"/>
    <w:semiHidden/>
    <w:rsid w:val="006D5D2D"/>
    <w:pPr>
      <w:spacing w:after="480"/>
      <w:jc w:val="center"/>
    </w:pPr>
    <w:rPr>
      <w:rFonts w:ascii="Arial" w:hAnsi="Arial" w:cs="Arial"/>
      <w:b/>
      <w:sz w:val="48"/>
      <w:szCs w:val="48"/>
    </w:rPr>
  </w:style>
  <w:style w:type="paragraph" w:styleId="Sidhuvud">
    <w:name w:val="header"/>
    <w:basedOn w:val="Normal"/>
    <w:semiHidden/>
    <w:rsid w:val="00076A37"/>
    <w:pPr>
      <w:spacing w:before="60" w:after="60"/>
    </w:pPr>
    <w:rPr>
      <w:rFonts w:ascii="Arial" w:hAnsi="Arial"/>
      <w:color w:val="FFFFFF" w:themeColor="background1"/>
      <w:sz w:val="20"/>
    </w:rPr>
  </w:style>
  <w:style w:type="paragraph" w:styleId="Sidfot">
    <w:name w:val="footer"/>
    <w:basedOn w:val="Normal"/>
    <w:semiHidden/>
    <w:rsid w:val="00107A75"/>
    <w:rPr>
      <w:noProof/>
    </w:rPr>
  </w:style>
  <w:style w:type="character" w:styleId="Sidnummer">
    <w:name w:val="page number"/>
    <w:basedOn w:val="Standardstycketeckensnitt"/>
    <w:semiHidden/>
    <w:rsid w:val="00107A75"/>
    <w:rPr>
      <w:rFonts w:ascii="Times New Roman" w:hAnsi="Times New Roman"/>
      <w:sz w:val="24"/>
    </w:rPr>
  </w:style>
  <w:style w:type="paragraph" w:customStyle="1" w:styleId="undertitel">
    <w:name w:val="undertitel"/>
    <w:basedOn w:val="Normal"/>
    <w:next w:val="Normal"/>
    <w:semiHidden/>
    <w:rsid w:val="0036132A"/>
    <w:pPr>
      <w:spacing w:after="720"/>
      <w:jc w:val="center"/>
    </w:pPr>
    <w:rPr>
      <w:rFonts w:ascii="Arial" w:hAnsi="Arial" w:cs="Arial"/>
      <w:sz w:val="32"/>
      <w:szCs w:val="32"/>
    </w:rPr>
  </w:style>
  <w:style w:type="paragraph" w:styleId="Brdtext">
    <w:name w:val="Body Text"/>
    <w:basedOn w:val="Normal"/>
    <w:link w:val="BrdtextChar"/>
    <w:rsid w:val="005F68DA"/>
    <w:pPr>
      <w:spacing w:after="120" w:line="280" w:lineRule="atLeast"/>
    </w:pPr>
  </w:style>
  <w:style w:type="paragraph" w:customStyle="1" w:styleId="Dokumenttyp">
    <w:name w:val="Dokumenttyp"/>
    <w:basedOn w:val="Normal"/>
    <w:semiHidden/>
    <w:rsid w:val="00107A75"/>
    <w:rPr>
      <w:rFonts w:ascii="Arial" w:hAnsi="Arial" w:cs="Arial"/>
      <w:caps/>
      <w:sz w:val="22"/>
      <w:szCs w:val="22"/>
    </w:rPr>
  </w:style>
  <w:style w:type="paragraph" w:customStyle="1" w:styleId="Ballongtext1">
    <w:name w:val="Ballongtext1"/>
    <w:basedOn w:val="Normal"/>
    <w:semiHidden/>
    <w:rsid w:val="00107A75"/>
    <w:rPr>
      <w:rFonts w:ascii="Tahoma" w:hAnsi="Tahoma" w:cs="Tahoma"/>
      <w:sz w:val="16"/>
      <w:szCs w:val="16"/>
    </w:rPr>
  </w:style>
  <w:style w:type="paragraph" w:styleId="Innehll1">
    <w:name w:val="toc 1"/>
    <w:basedOn w:val="Normal"/>
    <w:next w:val="Normal"/>
    <w:uiPriority w:val="39"/>
    <w:rsid w:val="0009314A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Innehll2">
    <w:name w:val="toc 2"/>
    <w:basedOn w:val="Normal"/>
    <w:next w:val="Normal"/>
    <w:uiPriority w:val="39"/>
    <w:rsid w:val="0009314A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Innehll3">
    <w:name w:val="toc 3"/>
    <w:basedOn w:val="Normal"/>
    <w:next w:val="Normal"/>
    <w:uiPriority w:val="39"/>
    <w:rsid w:val="00C969E8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Innehll4">
    <w:name w:val="toc 4"/>
    <w:basedOn w:val="Normal"/>
    <w:next w:val="Normal"/>
    <w:autoRedefine/>
    <w:semiHidden/>
    <w:rsid w:val="00107A75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Innehll5">
    <w:name w:val="toc 5"/>
    <w:basedOn w:val="Normal"/>
    <w:next w:val="Normal"/>
    <w:autoRedefine/>
    <w:semiHidden/>
    <w:rsid w:val="00107A75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107A75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107A75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107A75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107A75"/>
    <w:pPr>
      <w:ind w:left="1920"/>
    </w:pPr>
    <w:rPr>
      <w:rFonts w:asciiTheme="minorHAnsi" w:hAnsiTheme="minorHAnsi" w:cstheme="minorHAnsi"/>
      <w:sz w:val="18"/>
      <w:szCs w:val="18"/>
    </w:rPr>
  </w:style>
  <w:style w:type="character" w:styleId="Hyperlnk">
    <w:name w:val="Hyperlink"/>
    <w:basedOn w:val="Standardstycketeckensnitt"/>
    <w:uiPriority w:val="99"/>
    <w:rsid w:val="00076A37"/>
    <w:rPr>
      <w:color w:val="auto"/>
      <w:u w:val="none"/>
    </w:rPr>
  </w:style>
  <w:style w:type="paragraph" w:styleId="Ballongtext">
    <w:name w:val="Balloon Text"/>
    <w:basedOn w:val="Normal"/>
    <w:semiHidden/>
    <w:rsid w:val="00107A75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semiHidden/>
    <w:qFormat/>
    <w:rsid w:val="00F76DB9"/>
    <w:pPr>
      <w:spacing w:before="120" w:after="120"/>
    </w:pPr>
    <w:rPr>
      <w:rFonts w:ascii="Arial" w:hAnsi="Arial"/>
      <w:bCs/>
      <w:sz w:val="16"/>
      <w:szCs w:val="20"/>
    </w:rPr>
  </w:style>
  <w:style w:type="paragraph" w:styleId="Fotnotstext">
    <w:name w:val="footnote text"/>
    <w:basedOn w:val="Normal"/>
    <w:semiHidden/>
    <w:rsid w:val="00E22FB6"/>
    <w:rPr>
      <w:sz w:val="16"/>
      <w:szCs w:val="20"/>
    </w:rPr>
  </w:style>
  <w:style w:type="character" w:styleId="Fotnotsreferens">
    <w:name w:val="footnote reference"/>
    <w:basedOn w:val="Standardstycketeckensnitt"/>
    <w:semiHidden/>
    <w:rsid w:val="00107A75"/>
    <w:rPr>
      <w:vertAlign w:val="superscript"/>
    </w:rPr>
  </w:style>
  <w:style w:type="paragraph" w:customStyle="1" w:styleId="Tabelltext9pt">
    <w:name w:val="Tabelltext 9pt"/>
    <w:basedOn w:val="Normal"/>
    <w:rsid w:val="00E22FB6"/>
    <w:rPr>
      <w:rFonts w:ascii="Arial" w:hAnsi="Arial" w:cs="Arial"/>
      <w:sz w:val="18"/>
    </w:rPr>
  </w:style>
  <w:style w:type="paragraph" w:customStyle="1" w:styleId="Tabelltextfet">
    <w:name w:val="Tabelltext_fet"/>
    <w:basedOn w:val="Tabelltext9pt"/>
    <w:semiHidden/>
    <w:rsid w:val="00107A75"/>
    <w:rPr>
      <w:b/>
      <w:bCs/>
    </w:rPr>
  </w:style>
  <w:style w:type="paragraph" w:customStyle="1" w:styleId="Tabelltextkursiv">
    <w:name w:val="Tabelltext_kursiv"/>
    <w:basedOn w:val="Tabelltextfet"/>
    <w:semiHidden/>
    <w:rsid w:val="00107A75"/>
    <w:rPr>
      <w:b w:val="0"/>
      <w:bCs w:val="0"/>
      <w:i/>
      <w:iCs/>
    </w:rPr>
  </w:style>
  <w:style w:type="paragraph" w:customStyle="1" w:styleId="Nummerlista">
    <w:name w:val="_Nummerlista"/>
    <w:basedOn w:val="Brdtext"/>
    <w:rsid w:val="0053378F"/>
    <w:pPr>
      <w:numPr>
        <w:numId w:val="12"/>
      </w:numPr>
      <w:ind w:left="340" w:hanging="340"/>
      <w:contextualSpacing/>
    </w:pPr>
  </w:style>
  <w:style w:type="paragraph" w:customStyle="1" w:styleId="Punktlista">
    <w:name w:val="_Punktlista"/>
    <w:basedOn w:val="Brdtext"/>
    <w:rsid w:val="0053378F"/>
    <w:pPr>
      <w:numPr>
        <w:numId w:val="13"/>
      </w:numPr>
      <w:ind w:left="340" w:hanging="340"/>
      <w:contextualSpacing/>
    </w:pPr>
  </w:style>
  <w:style w:type="table" w:styleId="Tabellrutnt">
    <w:name w:val="Table Grid"/>
    <w:basedOn w:val="Normaltabell"/>
    <w:rsid w:val="006D5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pingtabellrandig">
    <w:name w:val="Köping tabell randig"/>
    <w:basedOn w:val="Normaltabell"/>
    <w:uiPriority w:val="99"/>
    <w:rsid w:val="00A71210"/>
    <w:pPr>
      <w:spacing w:before="40" w:after="40"/>
    </w:pPr>
    <w:tblPr>
      <w:tblStyleRowBandSize w:val="1"/>
      <w:tblInd w:w="108" w:type="dxa"/>
      <w:tblBorders>
        <w:top w:val="single" w:sz="8" w:space="0" w:color="0051BA" w:themeColor="accent1"/>
        <w:bottom w:val="single" w:sz="12" w:space="0" w:color="0051BA" w:themeColor="accent1"/>
      </w:tblBorders>
    </w:tblPr>
    <w:trPr>
      <w:cantSplit/>
    </w:trPr>
    <w:tblStylePr w:type="firstRow">
      <w:rPr>
        <w:b/>
        <w:color w:val="FFFFFF" w:themeColor="background1"/>
      </w:rPr>
      <w:tblPr/>
      <w:tcPr>
        <w:tcBorders>
          <w:left w:val="single" w:sz="8" w:space="0" w:color="0051BA" w:themeColor="accent1"/>
          <w:right w:val="single" w:sz="8" w:space="0" w:color="0051BA" w:themeColor="accent1"/>
        </w:tcBorders>
        <w:shd w:val="clear" w:color="auto" w:fill="0051BA" w:themeFill="accent1"/>
      </w:tcPr>
    </w:tblStylePr>
    <w:tblStylePr w:type="lastRow">
      <w:pPr>
        <w:wordWrap/>
      </w:pPr>
      <w:rPr>
        <w:b/>
      </w:rPr>
      <w:tblPr/>
      <w:tcPr>
        <w:tcBorders>
          <w:top w:val="single" w:sz="6" w:space="0" w:color="0051BA" w:themeColor="accent1"/>
        </w:tcBorders>
      </w:tcPr>
    </w:tblStylePr>
    <w:tblStylePr w:type="band2Horz">
      <w:tblPr/>
      <w:tcPr>
        <w:shd w:val="clear" w:color="auto" w:fill="DDECFF" w:themeFill="accent2"/>
      </w:tcPr>
    </w:tblStylePr>
  </w:style>
  <w:style w:type="paragraph" w:customStyle="1" w:styleId="Orubrik">
    <w:name w:val="Orubrik"/>
    <w:basedOn w:val="Normal"/>
    <w:semiHidden/>
    <w:qFormat/>
    <w:rsid w:val="00FB6777"/>
    <w:rPr>
      <w:rFonts w:ascii="Arial" w:hAnsi="Arial" w:cs="Arial"/>
      <w:b/>
      <w:color w:val="0051BA" w:themeColor="accent1"/>
      <w:sz w:val="28"/>
      <w:szCs w:val="28"/>
    </w:rPr>
  </w:style>
  <w:style w:type="paragraph" w:customStyle="1" w:styleId="Tabelltext8pt">
    <w:name w:val="Tabelltext 8pt"/>
    <w:basedOn w:val="Tabelltext9pt"/>
    <w:qFormat/>
    <w:rsid w:val="00E22FB6"/>
    <w:rPr>
      <w:sz w:val="16"/>
    </w:rPr>
  </w:style>
  <w:style w:type="paragraph" w:customStyle="1" w:styleId="Tabelltext7pt">
    <w:name w:val="Tabelltext 7pt"/>
    <w:basedOn w:val="Tabelltext9pt"/>
    <w:qFormat/>
    <w:rsid w:val="00E22FB6"/>
    <w:rPr>
      <w:sz w:val="14"/>
    </w:rPr>
  </w:style>
  <w:style w:type="table" w:customStyle="1" w:styleId="Faktaruta">
    <w:name w:val="Faktaruta"/>
    <w:basedOn w:val="Normaltabell"/>
    <w:uiPriority w:val="99"/>
    <w:rsid w:val="006C6BDC"/>
    <w:tblPr>
      <w:tblInd w:w="170" w:type="dxa"/>
      <w:tblCellMar>
        <w:top w:w="113" w:type="dxa"/>
        <w:left w:w="170" w:type="dxa"/>
        <w:right w:w="170" w:type="dxa"/>
      </w:tblCellMar>
    </w:tblPr>
    <w:trPr>
      <w:cantSplit/>
    </w:trPr>
    <w:tcPr>
      <w:shd w:val="clear" w:color="auto" w:fill="DDECFF" w:themeFill="accent2"/>
    </w:tcPr>
  </w:style>
  <w:style w:type="paragraph" w:styleId="Citat">
    <w:name w:val="Quote"/>
    <w:basedOn w:val="Normal"/>
    <w:next w:val="Normal"/>
    <w:link w:val="CitatChar"/>
    <w:rsid w:val="005F68DA"/>
    <w:pPr>
      <w:spacing w:after="120" w:line="260" w:lineRule="atLeast"/>
      <w:ind w:left="284" w:right="454"/>
    </w:pPr>
    <w:rPr>
      <w:iCs/>
      <w:color w:val="0051BA" w:themeColor="accent1"/>
    </w:rPr>
  </w:style>
  <w:style w:type="character" w:customStyle="1" w:styleId="BrdtextChar">
    <w:name w:val="Brödtext Char"/>
    <w:basedOn w:val="Standardstycketeckensnitt"/>
    <w:link w:val="Brdtext"/>
    <w:rsid w:val="005F68DA"/>
    <w:rPr>
      <w:sz w:val="24"/>
      <w:szCs w:val="24"/>
    </w:rPr>
  </w:style>
  <w:style w:type="character" w:customStyle="1" w:styleId="CitatChar">
    <w:name w:val="Citat Char"/>
    <w:basedOn w:val="Standardstycketeckensnitt"/>
    <w:link w:val="Citat"/>
    <w:rsid w:val="005F68DA"/>
    <w:rPr>
      <w:iCs/>
      <w:color w:val="0051BA" w:themeColor="accent1"/>
      <w:sz w:val="24"/>
      <w:szCs w:val="24"/>
    </w:rPr>
  </w:style>
  <w:style w:type="table" w:styleId="Enkeltabell2">
    <w:name w:val="Table Simple 2"/>
    <w:basedOn w:val="Normaltabell"/>
    <w:rsid w:val="009F21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rsid w:val="009F217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rsid w:val="009F217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rsid w:val="009F21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1">
    <w:name w:val="Table Subtle 1"/>
    <w:basedOn w:val="Normaltabell"/>
    <w:rsid w:val="009F21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tabell">
    <w:name w:val="Table Contemporary"/>
    <w:basedOn w:val="Normaltabell"/>
    <w:rsid w:val="009F21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rsid w:val="009F21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llanmrkskuggning2-dekorfrg1">
    <w:name w:val="Medium Shading 2 Accent 1"/>
    <w:basedOn w:val="Normaltabell"/>
    <w:uiPriority w:val="64"/>
    <w:rsid w:val="009F217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1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1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1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Kpingtabell">
    <w:name w:val="Köping tabell"/>
    <w:basedOn w:val="Normaltabell"/>
    <w:uiPriority w:val="99"/>
    <w:rsid w:val="00A71210"/>
    <w:pPr>
      <w:spacing w:before="40" w:after="40"/>
    </w:pPr>
    <w:tblPr>
      <w:tblInd w:w="108" w:type="dxa"/>
      <w:tblBorders>
        <w:top w:val="single" w:sz="8" w:space="0" w:color="0051BA" w:themeColor="accent1"/>
        <w:bottom w:val="single" w:sz="8" w:space="0" w:color="0051BA" w:themeColor="accent1"/>
      </w:tblBorders>
    </w:tblPr>
    <w:trPr>
      <w:cantSplit/>
    </w:trPr>
    <w:tblStylePr w:type="firstRow">
      <w:rPr>
        <w:b/>
        <w:color w:val="FFFFFF" w:themeColor="background1"/>
      </w:rPr>
      <w:tblPr/>
      <w:tcPr>
        <w:tcBorders>
          <w:left w:val="single" w:sz="8" w:space="0" w:color="0051BA" w:themeColor="accent1"/>
          <w:right w:val="single" w:sz="8" w:space="0" w:color="0051BA" w:themeColor="accent1"/>
        </w:tcBorders>
        <w:shd w:val="clear" w:color="auto" w:fill="0051BA" w:themeFill="accent1"/>
      </w:tcPr>
    </w:tblStylePr>
    <w:tblStylePr w:type="lastRow">
      <w:pPr>
        <w:wordWrap/>
      </w:pPr>
      <w:rPr>
        <w:b/>
      </w:rPr>
      <w:tblPr/>
      <w:tcPr>
        <w:tcBorders>
          <w:top w:val="single" w:sz="6" w:space="0" w:color="0051BA" w:themeColor="accent1"/>
        </w:tcBorders>
      </w:tcPr>
    </w:tblStylePr>
  </w:style>
  <w:style w:type="paragraph" w:customStyle="1" w:styleId="Hlsningsfras">
    <w:name w:val="Hälsningsfras"/>
    <w:basedOn w:val="Brdtext"/>
    <w:semiHidden/>
    <w:rsid w:val="00146E99"/>
    <w:pPr>
      <w:keepLines/>
    </w:pPr>
    <w:rPr>
      <w:rFonts w:cstheme="minorBidi"/>
      <w:szCs w:val="22"/>
    </w:rPr>
  </w:style>
  <w:style w:type="paragraph" w:styleId="Normalwebb">
    <w:name w:val="Normal (Web)"/>
    <w:basedOn w:val="Normal"/>
    <w:uiPriority w:val="99"/>
    <w:unhideWhenUsed/>
    <w:rsid w:val="007F353B"/>
    <w:pPr>
      <w:spacing w:before="100" w:beforeAutospacing="1" w:after="100" w:afterAutospacing="1"/>
    </w:pPr>
    <w:rPr>
      <w:rFonts w:eastAsiaTheme="minorEastAsia"/>
    </w:rPr>
  </w:style>
  <w:style w:type="paragraph" w:styleId="Liststycke">
    <w:name w:val="List Paragraph"/>
    <w:basedOn w:val="Normal"/>
    <w:uiPriority w:val="34"/>
    <w:rsid w:val="007F353B"/>
    <w:pPr>
      <w:ind w:left="720"/>
      <w:contextualSpacing/>
    </w:pPr>
  </w:style>
  <w:style w:type="character" w:customStyle="1" w:styleId="Rubrik9Char">
    <w:name w:val="Rubrik 9 Char"/>
    <w:basedOn w:val="Standardstycketeckensnitt"/>
    <w:link w:val="Rubrik9"/>
    <w:rsid w:val="00B66D27"/>
    <w:rPr>
      <w:bCs/>
      <w:iCs/>
      <w:sz w:val="24"/>
      <w:szCs w:val="26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A1D88"/>
    <w:pPr>
      <w:keepLines/>
      <w:pageBreakBefore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003C8B" w:themeColor="accent1" w:themeShade="BF"/>
    </w:rPr>
  </w:style>
  <w:style w:type="character" w:styleId="Kommentarsreferens">
    <w:name w:val="annotation reference"/>
    <w:basedOn w:val="Standardstycketeckensnitt"/>
    <w:semiHidden/>
    <w:unhideWhenUsed/>
    <w:rsid w:val="00FA7C29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FA7C2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FA7C29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FA7C29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FA7C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amordni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_2010\koping\gemensamma%20mallar\Rapportmall%20-%20Enspalt.dotx" TargetMode="External"/></Relationships>
</file>

<file path=word/theme/theme1.xml><?xml version="1.0" encoding="utf-8"?>
<a:theme xmlns:a="http://schemas.openxmlformats.org/drawingml/2006/main" name="Office-tema">
  <a:themeElements>
    <a:clrScheme name="Köping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1BA"/>
      </a:accent1>
      <a:accent2>
        <a:srgbClr val="DDECFF"/>
      </a:accent2>
      <a:accent3>
        <a:srgbClr val="F7D235"/>
      </a:accent3>
      <a:accent4>
        <a:srgbClr val="246A5D"/>
      </a:accent4>
      <a:accent5>
        <a:srgbClr val="BEC953"/>
      </a:accent5>
      <a:accent6>
        <a:srgbClr val="D3541B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kopplat till ämne, process och organisatorisk enhet" ma:contentTypeID="0x010100E759515A76ED48E784FC01E96414537500BAD0AE57D38040209066762D830D755E001B9FB74989A9A6459C6FE8B903F50441" ma:contentTypeVersion="9" ma:contentTypeDescription="Skapa ett nytt listobjekt." ma:contentTypeScope="" ma:versionID="751fc7e5b93ea294ad5d1f2f5dee772f">
  <xsd:schema xmlns:xsd="http://www.w3.org/2001/XMLSchema" xmlns:xs="http://www.w3.org/2001/XMLSchema" xmlns:p="http://schemas.microsoft.com/office/2006/metadata/properties" xmlns:ns2="65d5cca3-2fc5-4abb-b48e-0109262cccca" xmlns:ns3="http://schemas.microsoft.com/sharepoint/v3/fields" xmlns:ns4="9f186bef-bb81-4509-814e-b1e34f134552" targetNamespace="http://schemas.microsoft.com/office/2006/metadata/properties" ma:root="true" ma:fieldsID="b6d0cbe6c864168ddadba2b3365777da" ns2:_="" ns3:_="" ns4:_="">
    <xsd:import namespace="65d5cca3-2fc5-4abb-b48e-0109262cccca"/>
    <xsd:import namespace="http://schemas.microsoft.com/sharepoint/v3/fields"/>
    <xsd:import namespace="9f186bef-bb81-4509-814e-b1e34f134552"/>
    <xsd:element name="properties">
      <xsd:complexType>
        <xsd:sequence>
          <xsd:element name="documentManagement">
            <xsd:complexType>
              <xsd:all>
                <xsd:element ref="ns2:AdoptedBy"/>
                <xsd:element ref="ns2:DescisionDate" minOccurs="0"/>
                <xsd:element ref="ns2:ErrandNo" minOccurs="0"/>
                <xsd:element ref="ns2:ContentOwner"/>
                <xsd:element ref="ns3:Description" minOccurs="0"/>
                <xsd:element ref="ns2:TaxCatchAll" minOccurs="0"/>
                <xsd:element ref="ns2:e474485db6404d9f84432f4de2394ed1" minOccurs="0"/>
                <xsd:element ref="ns2:ha63a55792d44ed9b2e0a8f9d069d220" minOccurs="0"/>
                <xsd:element ref="ns2:TaxKeywordTaxHTField" minOccurs="0"/>
                <xsd:element ref="ns2:b148909aebd04cf8980653a7c337881e" minOccurs="0"/>
                <xsd:element ref="ns2:e75397cfab174b7e97130f952e55603e" minOccurs="0"/>
                <xsd:element ref="ns2:TaxCatchAllLabel" minOccurs="0"/>
                <xsd:element ref="ns2:Giltigt_x0020_Från" minOccurs="0"/>
                <xsd:element ref="ns2:Giltigt_x0020_Till" minOccurs="0"/>
                <xsd:element ref="ns4:Reviderad_x0020_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5cca3-2fc5-4abb-b48e-0109262cccca" elementFormDefault="qualified">
    <xsd:import namespace="http://schemas.microsoft.com/office/2006/documentManagement/types"/>
    <xsd:import namespace="http://schemas.microsoft.com/office/infopath/2007/PartnerControls"/>
    <xsd:element name="AdoptedBy" ma:index="4" ma:displayName="Beslutad av" ma:default="" ma:description="Beslutad av" ma:internalName="AdoptedBy" ma:readOnly="false">
      <xsd:simpleType>
        <xsd:restriction base="dms:Text"/>
      </xsd:simpleType>
    </xsd:element>
    <xsd:element name="DescisionDate" ma:index="5" nillable="true" ma:displayName="Beslutsdatum" ma:format="DateOnly" ma:internalName="DescisionDate" ma:readOnly="false">
      <xsd:simpleType>
        <xsd:restriction base="dms:DateTime"/>
      </xsd:simpleType>
    </xsd:element>
    <xsd:element name="ErrandNo" ma:index="6" nillable="true" ma:displayName="Ärendenummer" ma:default="" ma:description="Ärendenummer" ma:internalName="ErrandNo" ma:readOnly="false">
      <xsd:simpleType>
        <xsd:restriction base="dms:Text"/>
      </xsd:simpleType>
    </xsd:element>
    <xsd:element name="ContentOwner" ma:index="7" ma:displayName="Dokumentansvarig" ma:default="" ma:description="Person ansvarig för innehållet" ma:list="UserInfo" ma:SearchPeopleOnly="false" ma:internalName="Conten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1" nillable="true" ma:displayName="Global taxonomikolumn" ma:hidden="true" ma:list="{15438140-cd83-4005-9197-c46493f0f1db}" ma:internalName="TaxCatchAll" ma:showField="CatchAllData" ma:web="65d5cca3-2fc5-4abb-b48e-0109262ccc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474485db6404d9f84432f4de2394ed1" ma:index="12" nillable="true" ma:taxonomy="true" ma:internalName="e474485db6404d9f84432f4de2394ed1" ma:taxonomyFieldName="VMKFRole" ma:displayName="Roll" ma:readOnly="false" ma:default="" ma:fieldId="{e474485d-b640-4d9f-8443-2f4de2394ed1}" ma:taxonomyMulti="true" ma:sspId="dfaff6b0-dab9-42af-8c26-2a5b20a8ad11" ma:termSetId="9d263ce9-1f3c-4a1c-8f16-7b229affde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a63a55792d44ed9b2e0a8f9d069d220" ma:index="13" ma:taxonomy="true" ma:internalName="ha63a55792d44ed9b2e0a8f9d069d220" ma:taxonomyFieldName="OrganizationalUnits" ma:displayName="Organisatoriska enheter" ma:readOnly="false" ma:default="" ma:fieldId="{1a63a557-92d4-4ed9-b2e0-a8f9d069d220}" ma:taxonomyMulti="true" ma:sspId="dfaff6b0-dab9-42af-8c26-2a5b20a8ad11" ma:termSetId="ec6276bd-e31f-4d6a-a64e-e43a4eafb7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4" nillable="true" ma:taxonomy="true" ma:internalName="TaxKeywordTaxHTField" ma:taxonomyFieldName="TaxKeyword" ma:displayName="Nyckelord" ma:readOnly="false" ma:fieldId="{23f27201-bee3-471e-b2e7-b64fd8b7ca38}" ma:taxonomyMulti="true" ma:sspId="dfaff6b0-dab9-42af-8c26-2a5b20a8ad1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b148909aebd04cf8980653a7c337881e" ma:index="16" nillable="true" ma:taxonomy="true" ma:internalName="b148909aebd04cf8980653a7c337881e" ma:taxonomyFieldName="Processes" ma:displayName="Processer" ma:readOnly="false" ma:default="" ma:fieldId="{b148909a-ebd0-4cf8-9806-53a7c337881e}" ma:sspId="dfaff6b0-dab9-42af-8c26-2a5b20a8ad11" ma:termSetId="950436eb-f40d-40fd-9aad-1609b5c5c0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5397cfab174b7e97130f952e55603e" ma:index="17" ma:taxonomy="true" ma:internalName="e75397cfab174b7e97130f952e55603e" ma:taxonomyFieldName="Topics" ma:displayName="Ämnen" ma:readOnly="false" ma:default="" ma:fieldId="{e75397cf-ab17-4b7e-9713-0f952e55603e}" ma:sspId="dfaff6b0-dab9-42af-8c26-2a5b20a8ad11" ma:termSetId="0d83c79b-b8e2-4bf8-acfe-02718e5dc889" ma:anchorId="a87584f1-a91c-4e80-9611-0b38b4a3be4a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Global taxonomikolumn1" ma:hidden="true" ma:list="{15438140-cd83-4005-9197-c46493f0f1db}" ma:internalName="TaxCatchAllLabel" ma:readOnly="true" ma:showField="CatchAllDataLabel" ma:web="65d5cca3-2fc5-4abb-b48e-0109262ccc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iltigt_x0020_Från" ma:index="19" nillable="true" ma:displayName="Giltigt Från" ma:format="DateOnly" ma:internalName="Giltigt_x0020_Fr_x00e5_n">
      <xsd:simpleType>
        <xsd:restriction base="dms:DateTime"/>
      </xsd:simpleType>
    </xsd:element>
    <xsd:element name="Giltigt_x0020_Till" ma:index="20" nillable="true" ma:displayName="Giltigt Till" ma:format="DateOnly" ma:internalName="Giltigt_x0020_Till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escription" ma:index="9" nillable="true" ma:displayName="Beskrivning" ma:internalName="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86bef-bb81-4509-814e-b1e34f134552" elementFormDefault="qualified">
    <xsd:import namespace="http://schemas.microsoft.com/office/2006/documentManagement/types"/>
    <xsd:import namespace="http://schemas.microsoft.com/office/infopath/2007/PartnerControls"/>
    <xsd:element name="Reviderad_x0020_datum" ma:index="21" nillable="true" ma:displayName="Reviderad datum" ma:format="DateOnly" ma:internalName="Reviderad_x0020_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nehållstyp"/>
        <xsd:element ref="dc:title" minOccurs="0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65d5cca3-2fc5-4abb-b48e-0109262ccc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Dokumenthantering</TermName>
          <TermId xmlns="http://schemas.microsoft.com/office/infopath/2007/PartnerControls">d5170bdb-58b8-4136-9e6f-ae028732399a</TermId>
        </TermInfo>
        <TermInfo xmlns="http://schemas.microsoft.com/office/infopath/2007/PartnerControls">
          <TermName xmlns="http://schemas.microsoft.com/office/infopath/2007/PartnerControls">arkivbeskrivning</TermName>
          <TermId xmlns="http://schemas.microsoft.com/office/infopath/2007/PartnerControls">0920330b-0e11-4a9c-b68d-5d3dcebf226d</TermId>
        </TermInfo>
        <TermInfo xmlns="http://schemas.microsoft.com/office/infopath/2007/PartnerControls">
          <TermName xmlns="http://schemas.microsoft.com/office/infopath/2007/PartnerControls">dokumenthanteringplan</TermName>
          <TermId xmlns="http://schemas.microsoft.com/office/infopath/2007/PartnerControls">3a267555-2f93-4815-bed0-3e552c9fbca5</TermId>
        </TermInfo>
      </Terms>
    </TaxKeywordTaxHTField>
    <e474485db6404d9f84432f4de2394ed1 xmlns="65d5cca3-2fc5-4abb-b48e-0109262cccca">
      <Terms xmlns="http://schemas.microsoft.com/office/infopath/2007/PartnerControls"/>
    </e474485db6404d9f84432f4de2394ed1>
    <ErrandNo xmlns="65d5cca3-2fc5-4abb-b48e-0109262cccca">SAN 2015/25</ErrandNo>
    <ha63a55792d44ed9b2e0a8f9d069d220 xmlns="65d5cca3-2fc5-4abb-b48e-0109262ccc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Social och Arbetsmarknad</TermName>
          <TermId xmlns="http://schemas.microsoft.com/office/infopath/2007/PartnerControls">1013134d-96fb-4d8c-b07e-b8615eb3ac48</TermId>
        </TermInfo>
      </Terms>
    </ha63a55792d44ed9b2e0a8f9d069d220>
    <ContentOwner xmlns="65d5cca3-2fc5-4abb-b48e-0109262cccca">
      <UserInfo>
        <DisplayName>Emma Bertheussen</DisplayName>
        <AccountId>165</AccountId>
        <AccountType/>
      </UserInfo>
    </ContentOwner>
    <e75397cfab174b7e97130f952e55603e xmlns="65d5cca3-2fc5-4abb-b48e-0109262ccc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Plan</TermName>
          <TermId xmlns="http://schemas.microsoft.com/office/infopath/2007/PartnerControls">3564a26f-5124-4abf-ba71-3be914c1eb32</TermId>
        </TermInfo>
      </Terms>
    </e75397cfab174b7e97130f952e55603e>
    <b148909aebd04cf8980653a7c337881e xmlns="65d5cca3-2fc5-4abb-b48e-0109262ccc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2.1.3.Dokumentation ＆ dokumenthantering</TermName>
          <TermId xmlns="http://schemas.microsoft.com/office/infopath/2007/PartnerControls">21bb0c49-e9b7-4698-8ffa-07e4b366c622</TermId>
        </TermInfo>
      </Terms>
    </b148909aebd04cf8980653a7c337881e>
    <Description xmlns="http://schemas.microsoft.com/sharepoint/v3/fields" xsi:nil="true"/>
    <DescisionDate xmlns="65d5cca3-2fc5-4abb-b48e-0109262cccca">2015-03-24T23:00:00+00:00</DescisionDate>
    <AdoptedBy xmlns="65d5cca3-2fc5-4abb-b48e-0109262cccca">Social- och arbetsmarknadsnämnden</AdoptedBy>
    <TaxCatchAll xmlns="65d5cca3-2fc5-4abb-b48e-0109262cccca">
      <Value>10</Value>
      <Value>706</Value>
      <Value>705</Value>
      <Value>707</Value>
      <Value>88</Value>
      <Value>87</Value>
    </TaxCatchAll>
    <Giltigt_x0020_Till xmlns="65d5cca3-2fc5-4abb-b48e-0109262cccca" xsi:nil="true"/>
    <Giltigt_x0020_Från xmlns="65d5cca3-2fc5-4abb-b48e-0109262cccca">2015-04-01T22:00:00+00:00</Giltigt_x0020_Från>
    <Reviderad_x0020_datum xmlns="9f186bef-bb81-4509-814e-b1e34f13455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C8973DAF-81E8-40C6-86BC-4F1A0437D3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961209-4274-45CC-B6FC-842C33682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d5cca3-2fc5-4abb-b48e-0109262cccca"/>
    <ds:schemaRef ds:uri="http://schemas.microsoft.com/sharepoint/v3/fields"/>
    <ds:schemaRef ds:uri="9f186bef-bb81-4509-814e-b1e34f134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096CCC-3BA6-4DEC-AEB2-74D9362741F7}">
  <ds:schemaRefs>
    <ds:schemaRef ds:uri="http://schemas.microsoft.com/office/2006/metadata/properties"/>
    <ds:schemaRef ds:uri="http://schemas.microsoft.com/office/infopath/2007/PartnerControls"/>
    <ds:schemaRef ds:uri="65d5cca3-2fc5-4abb-b48e-0109262cccca"/>
    <ds:schemaRef ds:uri="http://schemas.microsoft.com/sharepoint/v3/fields"/>
    <ds:schemaRef ds:uri="9f186bef-bb81-4509-814e-b1e34f134552"/>
  </ds:schemaRefs>
</ds:datastoreItem>
</file>

<file path=customXml/itemProps4.xml><?xml version="1.0" encoding="utf-8"?>
<ds:datastoreItem xmlns:ds="http://schemas.openxmlformats.org/officeDocument/2006/customXml" ds:itemID="{F9E8F9FE-5835-4DBA-86C0-42236E60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Rapportmall - Enspalt</Template>
  <TotalTime>1</TotalTime>
  <Pages>14</Pages>
  <Words>1721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Dokumenthanteringsplan och arkivbeskrivning</vt:lpstr>
    </vt:vector>
  </TitlesOfParts>
  <Company>Västra Mälardalens kommunalförbund</Company>
  <LinksUpToDate>false</LinksUpToDate>
  <CharactersWithSpaces>10825</CharactersWithSpaces>
  <SharedDoc>false</SharedDoc>
  <HLinks>
    <vt:vector size="6" baseType="variant">
      <vt:variant>
        <vt:i4>1114174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_Toc49927845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Dokumenthanteringsplan och arkivbeskrivning</dc:title>
  <dc:creator>em042</dc:creator>
  <cp:keywords>dokumenthanteringplan; Dokumenthantering; arkivbeskrivning</cp:keywords>
  <dc:description>Köping5000, v4.1, 2014-08-04</dc:description>
  <cp:lastModifiedBy>Linda Anderfjäll</cp:lastModifiedBy>
  <cp:revision>2</cp:revision>
  <cp:lastPrinted>2021-07-02T12:53:00Z</cp:lastPrinted>
  <dcterms:created xsi:type="dcterms:W3CDTF">2021-07-02T12:54:00Z</dcterms:created>
  <dcterms:modified xsi:type="dcterms:W3CDTF">2021-07-02T12:54:00Z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Customer">
    <vt:lpwstr>Köpings kommun</vt:lpwstr>
  </property>
  <property fmtid="{D5CDD505-2E9C-101B-9397-08002B2CF9AE}" pid="3" name="cdpProduct">
    <vt:lpwstr>uniForm</vt:lpwstr>
  </property>
  <property fmtid="{D5CDD505-2E9C-101B-9397-08002B2CF9AE}" pid="4" name="cdpTemplate">
    <vt:lpwstr>Rapport</vt:lpwstr>
  </property>
  <property fmtid="{D5CDD505-2E9C-101B-9397-08002B2CF9AE}" pid="5" name="cdpDefaultLanguage">
    <vt:lpwstr> </vt:lpwstr>
  </property>
  <property fmtid="{D5CDD505-2E9C-101B-9397-08002B2CF9AE}" pid="6" name="cdpDefaultDocType">
    <vt:lpwstr> </vt:lpwstr>
  </property>
  <property fmtid="{D5CDD505-2E9C-101B-9397-08002B2CF9AE}" pid="7" name="cdpLanguage">
    <vt:lpwstr> </vt:lpwstr>
  </property>
  <property fmtid="{D5CDD505-2E9C-101B-9397-08002B2CF9AE}" pid="8" name="cdpProtect">
    <vt:lpwstr>False</vt:lpwstr>
  </property>
  <property fmtid="{D5CDD505-2E9C-101B-9397-08002B2CF9AE}" pid="9" name="cdpCompany">
    <vt:lpwstr> </vt:lpwstr>
  </property>
  <property fmtid="{D5CDD505-2E9C-101B-9397-08002B2CF9AE}" pid="10" name="cdpProfile">
    <vt:lpwstr> </vt:lpwstr>
  </property>
  <property fmtid="{D5CDD505-2E9C-101B-9397-08002B2CF9AE}" pid="11" name="cdpLogo">
    <vt:lpwstr>BW</vt:lpwstr>
  </property>
  <property fmtid="{D5CDD505-2E9C-101B-9397-08002B2CF9AE}" pid="12" name="cdpFirstTime">
    <vt:lpwstr> </vt:lpwstr>
  </property>
  <property fmtid="{D5CDD505-2E9C-101B-9397-08002B2CF9AE}" pid="13" name="cdpSystem">
    <vt:lpwstr> </vt:lpwstr>
  </property>
  <property fmtid="{D5CDD505-2E9C-101B-9397-08002B2CF9AE}" pid="14" name="ContentTypeId">
    <vt:lpwstr>0x010100E759515A76ED48E784FC01E96414537500BAD0AE57D38040209066762D830D755E001B9FB74989A9A6459C6FE8B903F50441</vt:lpwstr>
  </property>
  <property fmtid="{D5CDD505-2E9C-101B-9397-08002B2CF9AE}" pid="15" name="Processes">
    <vt:lpwstr>88;#2.1.3.Dokumentation ＆ dokumenthantering|21bb0c49-e9b7-4698-8ffa-07e4b366c622</vt:lpwstr>
  </property>
  <property fmtid="{D5CDD505-2E9C-101B-9397-08002B2CF9AE}" pid="16" name="TaxKeyword">
    <vt:lpwstr>705;#Dokumenthantering|d5170bdb-58b8-4136-9e6f-ae028732399a;#706;#arkivbeskrivning|0920330b-0e11-4a9c-b68d-5d3dcebf226d;#707;#dokumenthanteringplan|3a267555-2f93-4815-bed0-3e552c9fbca5</vt:lpwstr>
  </property>
  <property fmtid="{D5CDD505-2E9C-101B-9397-08002B2CF9AE}" pid="17" name="VMKFRole">
    <vt:lpwstr/>
  </property>
  <property fmtid="{D5CDD505-2E9C-101B-9397-08002B2CF9AE}" pid="18" name="OrganizationalUnits">
    <vt:lpwstr>10;#Social och Arbetsmarknad|1013134d-96fb-4d8c-b07e-b8615eb3ac48</vt:lpwstr>
  </property>
  <property fmtid="{D5CDD505-2E9C-101B-9397-08002B2CF9AE}" pid="19" name="Topics">
    <vt:lpwstr>87;#Plan|3564a26f-5124-4abf-ba71-3be914c1eb32</vt:lpwstr>
  </property>
  <property fmtid="{D5CDD505-2E9C-101B-9397-08002B2CF9AE}" pid="20" name="StartDate">
    <vt:filetime>2015-04-01T22:00:00Z</vt:filetime>
  </property>
</Properties>
</file>