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7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04"/>
        <w:gridCol w:w="4057"/>
        <w:gridCol w:w="3456"/>
      </w:tblGrid>
      <w:tr w:rsidR="00003113" w:rsidRPr="00A87499" w:rsidTr="00A87499">
        <w:trPr>
          <w:trHeight w:hRule="exact" w:val="540"/>
        </w:trPr>
        <w:tc>
          <w:tcPr>
            <w:tcW w:w="2704" w:type="dxa"/>
          </w:tcPr>
          <w:p w:rsidR="00003113" w:rsidRPr="005C6ADD" w:rsidRDefault="00003113" w:rsidP="00F4244B">
            <w:pPr>
              <w:pStyle w:val="Rubrik6"/>
              <w:rPr>
                <w:b/>
                <w:i/>
                <w:szCs w:val="22"/>
              </w:rPr>
            </w:pPr>
            <w:r w:rsidRPr="005C6ADD">
              <w:rPr>
                <w:b/>
                <w:i/>
                <w:sz w:val="22"/>
                <w:szCs w:val="22"/>
              </w:rPr>
              <w:t>Plats och tid</w:t>
            </w:r>
          </w:p>
        </w:tc>
        <w:tc>
          <w:tcPr>
            <w:tcW w:w="7513" w:type="dxa"/>
            <w:gridSpan w:val="2"/>
          </w:tcPr>
          <w:p w:rsidR="009B1DBC" w:rsidRPr="009B1DBC" w:rsidRDefault="009B1DBC" w:rsidP="009B1DBC">
            <w:bookmarkStart w:id="0" w:name="Platsochtid"/>
            <w:bookmarkEnd w:id="0"/>
            <w:proofErr w:type="spellStart"/>
            <w:r w:rsidRPr="009B1DBC">
              <w:rPr>
                <w:sz w:val="22"/>
                <w:szCs w:val="22"/>
              </w:rPr>
              <w:t>Engelbrektsrummet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B1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Rådhuset i Arboga</w:t>
            </w:r>
          </w:p>
          <w:p w:rsidR="00003113" w:rsidRPr="00A87499" w:rsidRDefault="009B1DBC" w:rsidP="00CC1E05">
            <w:pPr>
              <w:rPr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4 januari 9.00-</w:t>
            </w:r>
            <w:r w:rsidR="00ED31E3">
              <w:rPr>
                <w:sz w:val="22"/>
                <w:szCs w:val="22"/>
                <w:lang w:val="da-DK"/>
              </w:rPr>
              <w:t>10.00</w:t>
            </w:r>
          </w:p>
        </w:tc>
      </w:tr>
      <w:tr w:rsidR="00003113" w:rsidTr="004D1609">
        <w:trPr>
          <w:trHeight w:hRule="exact" w:val="3229"/>
        </w:trPr>
        <w:tc>
          <w:tcPr>
            <w:tcW w:w="2704" w:type="dxa"/>
          </w:tcPr>
          <w:p w:rsidR="00003113" w:rsidRDefault="00003113" w:rsidP="00F4244B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Beslutande</w:t>
            </w:r>
          </w:p>
        </w:tc>
        <w:tc>
          <w:tcPr>
            <w:tcW w:w="7513" w:type="dxa"/>
            <w:gridSpan w:val="2"/>
          </w:tcPr>
          <w:p w:rsidR="00003113" w:rsidRDefault="00003113" w:rsidP="008623C0">
            <w:pPr>
              <w:tabs>
                <w:tab w:val="left" w:pos="3913"/>
              </w:tabs>
            </w:pPr>
            <w:r>
              <w:rPr>
                <w:sz w:val="22"/>
                <w:szCs w:val="22"/>
              </w:rPr>
              <w:t>Görel Nilsson, Kungsörs kommun, (S) Ordförande</w:t>
            </w:r>
          </w:p>
          <w:p w:rsidR="00003113" w:rsidRPr="005C6ADD" w:rsidRDefault="00003113" w:rsidP="00F4244B">
            <w:pPr>
              <w:tabs>
                <w:tab w:val="left" w:pos="3913"/>
              </w:tabs>
            </w:pPr>
            <w:r w:rsidRPr="005C6ADD">
              <w:rPr>
                <w:sz w:val="22"/>
                <w:szCs w:val="22"/>
              </w:rPr>
              <w:t>Andreas Trygg</w:t>
            </w:r>
            <w:r>
              <w:rPr>
                <w:sz w:val="22"/>
                <w:szCs w:val="22"/>
              </w:rPr>
              <w:t>, Köpings kommun, (V)</w:t>
            </w:r>
          </w:p>
          <w:p w:rsidR="00003113" w:rsidRDefault="00003113" w:rsidP="00F4244B">
            <w:pPr>
              <w:tabs>
                <w:tab w:val="left" w:pos="3913"/>
              </w:tabs>
            </w:pPr>
            <w:r>
              <w:rPr>
                <w:sz w:val="22"/>
                <w:szCs w:val="22"/>
              </w:rPr>
              <w:t>Agneta Bode, Arboga kommun, (S) Vice ordförande</w:t>
            </w:r>
          </w:p>
          <w:p w:rsidR="0035676B" w:rsidRDefault="0035676B" w:rsidP="00F4244B">
            <w:pPr>
              <w:tabs>
                <w:tab w:val="left" w:pos="3913"/>
              </w:tabs>
            </w:pPr>
            <w:proofErr w:type="spellStart"/>
            <w:r>
              <w:rPr>
                <w:sz w:val="22"/>
                <w:szCs w:val="22"/>
              </w:rPr>
              <w:t>Simån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Cicek</w:t>
            </w:r>
            <w:proofErr w:type="spellEnd"/>
            <w:r>
              <w:rPr>
                <w:sz w:val="22"/>
                <w:szCs w:val="22"/>
              </w:rPr>
              <w:t>, Landstinget Västmanland (V)</w:t>
            </w:r>
          </w:p>
          <w:p w:rsidR="0035676B" w:rsidRDefault="0035676B" w:rsidP="0035676B">
            <w:pPr>
              <w:tabs>
                <w:tab w:val="left" w:pos="2880"/>
                <w:tab w:val="left" w:pos="3913"/>
              </w:tabs>
            </w:pPr>
            <w:r>
              <w:rPr>
                <w:sz w:val="22"/>
                <w:szCs w:val="22"/>
              </w:rPr>
              <w:t>Susanne Norlin, Försäkringskassan</w:t>
            </w:r>
          </w:p>
          <w:p w:rsidR="0035676B" w:rsidRDefault="0035676B" w:rsidP="0035676B">
            <w:pPr>
              <w:tabs>
                <w:tab w:val="left" w:pos="2880"/>
              </w:tabs>
            </w:pPr>
            <w:r>
              <w:rPr>
                <w:sz w:val="22"/>
                <w:szCs w:val="22"/>
              </w:rPr>
              <w:t>Jan Hultberg, Arbetsförmedling</w:t>
            </w:r>
          </w:p>
          <w:p w:rsidR="00003113" w:rsidRPr="005C6ADD" w:rsidRDefault="00003113" w:rsidP="00F4244B">
            <w:pPr>
              <w:tabs>
                <w:tab w:val="left" w:pos="3913"/>
              </w:tabs>
            </w:pPr>
          </w:p>
        </w:tc>
      </w:tr>
      <w:tr w:rsidR="00003113" w:rsidTr="004D1609">
        <w:trPr>
          <w:trHeight w:hRule="exact" w:val="3414"/>
        </w:trPr>
        <w:tc>
          <w:tcPr>
            <w:tcW w:w="2704" w:type="dxa"/>
          </w:tcPr>
          <w:p w:rsidR="00003113" w:rsidRDefault="00003113" w:rsidP="00F4244B">
            <w:pPr>
              <w:rPr>
                <w:i/>
              </w:rPr>
            </w:pPr>
            <w:r>
              <w:rPr>
                <w:b/>
                <w:i/>
                <w:sz w:val="22"/>
              </w:rPr>
              <w:t>Övriga deltagande</w:t>
            </w:r>
          </w:p>
        </w:tc>
        <w:tc>
          <w:tcPr>
            <w:tcW w:w="7513" w:type="dxa"/>
            <w:gridSpan w:val="2"/>
          </w:tcPr>
          <w:p w:rsidR="00003113" w:rsidRDefault="00003113" w:rsidP="00F4244B">
            <w:pPr>
              <w:tabs>
                <w:tab w:val="left" w:pos="2792"/>
                <w:tab w:val="left" w:pos="3913"/>
              </w:tabs>
              <w:rPr>
                <w:u w:val="single"/>
              </w:rPr>
            </w:pPr>
            <w:r w:rsidRPr="005C6ADD">
              <w:rPr>
                <w:sz w:val="22"/>
                <w:szCs w:val="22"/>
                <w:u w:val="single"/>
              </w:rPr>
              <w:t>Ersättare</w:t>
            </w:r>
          </w:p>
          <w:p w:rsidR="0035676B" w:rsidRDefault="001F3077" w:rsidP="0035676B">
            <w:pPr>
              <w:pStyle w:val="Sidhuvud"/>
              <w:tabs>
                <w:tab w:val="left" w:pos="2792"/>
                <w:tab w:val="left" w:pos="2880"/>
                <w:tab w:val="left" w:pos="3913"/>
              </w:tabs>
            </w:pPr>
            <w:r>
              <w:rPr>
                <w:sz w:val="22"/>
                <w:szCs w:val="22"/>
              </w:rPr>
              <w:t xml:space="preserve">Ann Avdic, </w:t>
            </w:r>
            <w:r w:rsidR="0035676B">
              <w:rPr>
                <w:sz w:val="22"/>
                <w:szCs w:val="22"/>
              </w:rPr>
              <w:t>Arboga kommun, (V)</w:t>
            </w:r>
          </w:p>
          <w:p w:rsidR="0035676B" w:rsidRDefault="001F3077" w:rsidP="0035676B">
            <w:pPr>
              <w:pStyle w:val="Sidhuvud"/>
              <w:tabs>
                <w:tab w:val="left" w:pos="2792"/>
                <w:tab w:val="left" w:pos="2880"/>
                <w:tab w:val="left" w:pos="3913"/>
              </w:tabs>
            </w:pPr>
            <w:r>
              <w:rPr>
                <w:sz w:val="22"/>
                <w:szCs w:val="22"/>
              </w:rPr>
              <w:t xml:space="preserve">Margareta Karlsson, </w:t>
            </w:r>
            <w:r w:rsidR="0035676B">
              <w:rPr>
                <w:sz w:val="22"/>
                <w:szCs w:val="22"/>
              </w:rPr>
              <w:t>Kungsörs kommun (M)</w:t>
            </w:r>
          </w:p>
          <w:p w:rsidR="0035676B" w:rsidRDefault="0035676B" w:rsidP="005C6ADD">
            <w:pPr>
              <w:pStyle w:val="Sidhuvud"/>
              <w:tabs>
                <w:tab w:val="left" w:pos="2792"/>
                <w:tab w:val="left" w:pos="3913"/>
              </w:tabs>
              <w:rPr>
                <w:u w:val="single"/>
              </w:rPr>
            </w:pPr>
          </w:p>
          <w:p w:rsidR="00003113" w:rsidRPr="00782372" w:rsidRDefault="00003113" w:rsidP="005C6ADD">
            <w:pPr>
              <w:pStyle w:val="Sidhuvud"/>
              <w:tabs>
                <w:tab w:val="left" w:pos="2792"/>
                <w:tab w:val="left" w:pos="3913"/>
              </w:tabs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Tjänstemän</w:t>
            </w:r>
          </w:p>
          <w:p w:rsidR="00003113" w:rsidRDefault="00003113" w:rsidP="005C6ADD">
            <w:pPr>
              <w:pStyle w:val="Sidhuvud"/>
              <w:tabs>
                <w:tab w:val="left" w:pos="2792"/>
                <w:tab w:val="left" w:pos="3913"/>
              </w:tabs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Ida Frödén</w:t>
              </w:r>
            </w:smartTag>
            <w:r>
              <w:rPr>
                <w:sz w:val="22"/>
                <w:szCs w:val="22"/>
              </w:rPr>
              <w:t>, Sekreterare</w:t>
            </w:r>
          </w:p>
          <w:p w:rsidR="00003113" w:rsidRDefault="00003113" w:rsidP="005C6ADD">
            <w:pPr>
              <w:pStyle w:val="Sidhuvud"/>
              <w:tabs>
                <w:tab w:val="left" w:pos="2792"/>
                <w:tab w:val="left" w:pos="3913"/>
              </w:tabs>
            </w:pPr>
            <w:r>
              <w:rPr>
                <w:sz w:val="22"/>
                <w:szCs w:val="22"/>
              </w:rPr>
              <w:t>Sirpa Järvenpää, Ekonom</w:t>
            </w:r>
          </w:p>
          <w:p w:rsidR="00003113" w:rsidRDefault="00003113" w:rsidP="005C6ADD">
            <w:pPr>
              <w:pStyle w:val="Sidhuvud"/>
              <w:tabs>
                <w:tab w:val="left" w:pos="2792"/>
                <w:tab w:val="left" w:pos="3913"/>
              </w:tabs>
            </w:pPr>
            <w:r>
              <w:rPr>
                <w:sz w:val="22"/>
                <w:szCs w:val="22"/>
              </w:rPr>
              <w:t>Lars Silvervret, Samordnare</w:t>
            </w:r>
          </w:p>
          <w:p w:rsidR="00003113" w:rsidRPr="005C6ADD" w:rsidRDefault="00003113" w:rsidP="005C6ADD">
            <w:pPr>
              <w:pStyle w:val="Sidhuvud"/>
              <w:tabs>
                <w:tab w:val="left" w:pos="2792"/>
                <w:tab w:val="left" w:pos="3913"/>
              </w:tabs>
            </w:pPr>
          </w:p>
        </w:tc>
      </w:tr>
      <w:tr w:rsidR="00003113" w:rsidTr="004D1609">
        <w:trPr>
          <w:trHeight w:hRule="exact" w:val="360"/>
        </w:trPr>
        <w:tc>
          <w:tcPr>
            <w:tcW w:w="2704" w:type="dxa"/>
          </w:tcPr>
          <w:p w:rsidR="00003113" w:rsidRDefault="00003113" w:rsidP="00F4244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Justerare</w:t>
            </w:r>
          </w:p>
        </w:tc>
        <w:tc>
          <w:tcPr>
            <w:tcW w:w="4057" w:type="dxa"/>
          </w:tcPr>
          <w:p w:rsidR="00003113" w:rsidRPr="005C6ADD" w:rsidRDefault="009B1DBC" w:rsidP="004D2570">
            <w:pPr>
              <w:tabs>
                <w:tab w:val="left" w:leader="dot" w:pos="3913"/>
              </w:tabs>
            </w:pPr>
            <w:r>
              <w:rPr>
                <w:sz w:val="22"/>
                <w:szCs w:val="22"/>
              </w:rPr>
              <w:t>Andreas Trygg (V</w:t>
            </w:r>
            <w:r w:rsidR="00003113" w:rsidRPr="004D2570">
              <w:rPr>
                <w:sz w:val="22"/>
                <w:szCs w:val="22"/>
              </w:rPr>
              <w:t>)</w:t>
            </w:r>
          </w:p>
        </w:tc>
        <w:tc>
          <w:tcPr>
            <w:tcW w:w="3456" w:type="dxa"/>
          </w:tcPr>
          <w:p w:rsidR="00003113" w:rsidRPr="005C6ADD" w:rsidRDefault="00003113" w:rsidP="00506AEC">
            <w:proofErr w:type="gramStart"/>
            <w:r w:rsidRPr="005C6ADD">
              <w:rPr>
                <w:b/>
                <w:i/>
                <w:sz w:val="22"/>
                <w:szCs w:val="22"/>
              </w:rPr>
              <w:t xml:space="preserve">Paragrafer  </w:t>
            </w:r>
            <w:r>
              <w:t>§</w:t>
            </w:r>
            <w:proofErr w:type="gramEnd"/>
            <w:r>
              <w:t xml:space="preserve"> </w:t>
            </w:r>
            <w:r w:rsidR="00506AEC">
              <w:t>1</w:t>
            </w:r>
            <w:r w:rsidR="00ED31E3">
              <w:t>-5</w:t>
            </w:r>
          </w:p>
        </w:tc>
      </w:tr>
      <w:tr w:rsidR="00003113" w:rsidTr="004D1609">
        <w:trPr>
          <w:trHeight w:hRule="exact" w:val="569"/>
        </w:trPr>
        <w:tc>
          <w:tcPr>
            <w:tcW w:w="2704" w:type="dxa"/>
          </w:tcPr>
          <w:p w:rsidR="00003113" w:rsidRDefault="00003113" w:rsidP="00F4244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Justeringens tid och plats</w:t>
            </w:r>
          </w:p>
        </w:tc>
        <w:tc>
          <w:tcPr>
            <w:tcW w:w="7513" w:type="dxa"/>
            <w:gridSpan w:val="2"/>
            <w:vAlign w:val="center"/>
          </w:tcPr>
          <w:p w:rsidR="00003113" w:rsidRPr="00D67C95" w:rsidRDefault="00717B5F" w:rsidP="00D67C95">
            <w:r>
              <w:rPr>
                <w:sz w:val="22"/>
                <w:szCs w:val="22"/>
              </w:rPr>
              <w:t>Köping 2011</w:t>
            </w:r>
            <w:r w:rsidR="00003113" w:rsidRPr="00D67C95">
              <w:rPr>
                <w:sz w:val="22"/>
                <w:szCs w:val="22"/>
              </w:rPr>
              <w:t>-</w:t>
            </w:r>
          </w:p>
          <w:p w:rsidR="00003113" w:rsidRPr="005C6ADD" w:rsidRDefault="00003113" w:rsidP="00F4244B">
            <w:pPr>
              <w:pStyle w:val="Sidhuvud"/>
            </w:pPr>
          </w:p>
        </w:tc>
      </w:tr>
      <w:tr w:rsidR="00003113" w:rsidTr="004D1609">
        <w:trPr>
          <w:trHeight w:hRule="exact" w:val="624"/>
        </w:trPr>
        <w:tc>
          <w:tcPr>
            <w:tcW w:w="2704" w:type="dxa"/>
          </w:tcPr>
          <w:p w:rsidR="00003113" w:rsidRDefault="00003113" w:rsidP="00F4244B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Underskrifter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Sekreterare</w:t>
            </w:r>
          </w:p>
        </w:tc>
        <w:tc>
          <w:tcPr>
            <w:tcW w:w="7513" w:type="dxa"/>
            <w:gridSpan w:val="2"/>
          </w:tcPr>
          <w:p w:rsidR="00003113" w:rsidRPr="005C6ADD" w:rsidRDefault="00003113" w:rsidP="00F4244B">
            <w:pPr>
              <w:tabs>
                <w:tab w:val="left" w:leader="dot" w:pos="3913"/>
              </w:tabs>
            </w:pPr>
            <w:r w:rsidRPr="005C6ADD">
              <w:rPr>
                <w:sz w:val="22"/>
                <w:szCs w:val="22"/>
              </w:rPr>
              <w:tab/>
            </w:r>
          </w:p>
          <w:p w:rsidR="00003113" w:rsidRPr="005C6ADD" w:rsidRDefault="00003113" w:rsidP="00F4244B">
            <w:pPr>
              <w:tabs>
                <w:tab w:val="left" w:leader="dot" w:pos="3913"/>
              </w:tabs>
            </w:pPr>
            <w:r>
              <w:rPr>
                <w:sz w:val="22"/>
                <w:szCs w:val="22"/>
              </w:rPr>
              <w:t>Ida Frödén</w:t>
            </w:r>
          </w:p>
        </w:tc>
      </w:tr>
      <w:tr w:rsidR="00003113" w:rsidTr="004D1609">
        <w:trPr>
          <w:trHeight w:hRule="exact" w:val="705"/>
        </w:trPr>
        <w:tc>
          <w:tcPr>
            <w:tcW w:w="2704" w:type="dxa"/>
          </w:tcPr>
          <w:p w:rsidR="00003113" w:rsidRDefault="00003113" w:rsidP="00F4244B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Ordförande</w:t>
            </w:r>
          </w:p>
        </w:tc>
        <w:tc>
          <w:tcPr>
            <w:tcW w:w="7513" w:type="dxa"/>
            <w:gridSpan w:val="2"/>
          </w:tcPr>
          <w:p w:rsidR="00003113" w:rsidRPr="005C6ADD" w:rsidRDefault="00003113" w:rsidP="00F4244B">
            <w:pPr>
              <w:tabs>
                <w:tab w:val="left" w:leader="dot" w:pos="3913"/>
              </w:tabs>
            </w:pPr>
            <w:r w:rsidRPr="005C6ADD">
              <w:rPr>
                <w:sz w:val="22"/>
                <w:szCs w:val="22"/>
              </w:rPr>
              <w:tab/>
            </w:r>
          </w:p>
          <w:p w:rsidR="00003113" w:rsidRPr="005C6ADD" w:rsidRDefault="00003113" w:rsidP="00F4244B">
            <w:pPr>
              <w:tabs>
                <w:tab w:val="left" w:leader="dot" w:pos="3913"/>
              </w:tabs>
            </w:pPr>
            <w:r w:rsidRPr="004D2570">
              <w:rPr>
                <w:sz w:val="22"/>
                <w:szCs w:val="22"/>
              </w:rPr>
              <w:t>Görel Nilsson (S)</w:t>
            </w:r>
          </w:p>
        </w:tc>
      </w:tr>
      <w:tr w:rsidR="00003113" w:rsidTr="004D1609">
        <w:trPr>
          <w:trHeight w:hRule="exact" w:val="764"/>
        </w:trPr>
        <w:tc>
          <w:tcPr>
            <w:tcW w:w="2704" w:type="dxa"/>
          </w:tcPr>
          <w:p w:rsidR="00003113" w:rsidRDefault="00003113" w:rsidP="00F4244B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Justerande</w:t>
            </w:r>
          </w:p>
        </w:tc>
        <w:tc>
          <w:tcPr>
            <w:tcW w:w="7513" w:type="dxa"/>
            <w:gridSpan w:val="2"/>
          </w:tcPr>
          <w:p w:rsidR="00003113" w:rsidRPr="005C6ADD" w:rsidRDefault="00003113" w:rsidP="00F4244B">
            <w:pPr>
              <w:tabs>
                <w:tab w:val="left" w:leader="dot" w:pos="3913"/>
              </w:tabs>
            </w:pPr>
            <w:r w:rsidRPr="005C6ADD">
              <w:rPr>
                <w:sz w:val="22"/>
                <w:szCs w:val="22"/>
              </w:rPr>
              <w:tab/>
            </w:r>
          </w:p>
          <w:p w:rsidR="00003113" w:rsidRPr="004D2570" w:rsidRDefault="001F3077" w:rsidP="00F4244B">
            <w:r>
              <w:rPr>
                <w:sz w:val="22"/>
                <w:szCs w:val="22"/>
              </w:rPr>
              <w:t>Andreas Trygg (V</w:t>
            </w:r>
            <w:r w:rsidR="00003113" w:rsidRPr="004D2570">
              <w:rPr>
                <w:sz w:val="22"/>
                <w:szCs w:val="22"/>
              </w:rPr>
              <w:t>)</w:t>
            </w:r>
          </w:p>
        </w:tc>
      </w:tr>
    </w:tbl>
    <w:p w:rsidR="00003113" w:rsidRDefault="00003113" w:rsidP="00686B44">
      <w:pPr>
        <w:pStyle w:val="Text"/>
        <w:ind w:left="0" w:right="-57"/>
      </w:pPr>
      <w:r>
        <w:br w:type="page"/>
      </w:r>
      <w:r w:rsidR="0036233B">
        <w:lastRenderedPageBreak/>
        <w:t xml:space="preserve">SVM § </w:t>
      </w:r>
      <w:r w:rsidR="00ED31E3">
        <w:t>1</w:t>
      </w:r>
    </w:p>
    <w:p w:rsidR="00003113" w:rsidRDefault="00003113" w:rsidP="00686B44">
      <w:pPr>
        <w:pStyle w:val="Text"/>
        <w:ind w:left="0" w:right="-57"/>
      </w:pPr>
    </w:p>
    <w:p w:rsidR="00003113" w:rsidRDefault="00003113" w:rsidP="00686B44">
      <w:pPr>
        <w:pStyle w:val="Text"/>
        <w:ind w:left="0" w:right="-57"/>
        <w:rPr>
          <w:b/>
          <w:bCs/>
        </w:rPr>
      </w:pPr>
      <w:r>
        <w:rPr>
          <w:b/>
          <w:bCs/>
        </w:rPr>
        <w:t xml:space="preserve">Upprop </w:t>
      </w:r>
    </w:p>
    <w:p w:rsidR="00003113" w:rsidRDefault="00003113" w:rsidP="00686B44">
      <w:pPr>
        <w:pStyle w:val="rendetext"/>
        <w:ind w:left="0" w:right="-57"/>
      </w:pPr>
    </w:p>
    <w:p w:rsidR="00003113" w:rsidRDefault="00003113" w:rsidP="00686B44">
      <w:pPr>
        <w:pStyle w:val="rendetext"/>
        <w:ind w:left="0" w:right="-57"/>
      </w:pPr>
      <w:r>
        <w:t>Sekreteraren verkställer upprop av Samordningsförbundet Västra Mälardalens ledamöter och ersättare.</w:t>
      </w:r>
    </w:p>
    <w:p w:rsidR="00003113" w:rsidRDefault="00003113" w:rsidP="00686B44">
      <w:pPr>
        <w:pStyle w:val="rendetext"/>
        <w:ind w:left="0" w:right="-57"/>
        <w:rPr>
          <w:b/>
          <w:bCs/>
        </w:rPr>
      </w:pPr>
    </w:p>
    <w:p w:rsidR="00003113" w:rsidRDefault="00C536AF" w:rsidP="00784124">
      <w:pPr>
        <w:pStyle w:val="Rubrik2"/>
      </w:pPr>
      <w:r>
        <w:t>Beslut</w:t>
      </w:r>
    </w:p>
    <w:p w:rsidR="00003113" w:rsidRDefault="00003113" w:rsidP="00686B44">
      <w:pPr>
        <w:pStyle w:val="Brdtextmedindrag"/>
        <w:ind w:left="0" w:firstLine="0"/>
        <w:rPr>
          <w:b/>
        </w:rPr>
      </w:pPr>
    </w:p>
    <w:p w:rsidR="00003113" w:rsidRDefault="00003113" w:rsidP="00686B44">
      <w:pPr>
        <w:pStyle w:val="Brdtextmedindrag"/>
        <w:ind w:left="0" w:firstLine="0"/>
      </w:pPr>
      <w:r>
        <w:t>Uppropet fastställs och närvarorätt ges för alla närvarande.</w:t>
      </w:r>
    </w:p>
    <w:p w:rsidR="00003113" w:rsidRDefault="00003113" w:rsidP="00686B44"/>
    <w:p w:rsidR="00003113" w:rsidRDefault="00003113" w:rsidP="00686B44">
      <w:pPr>
        <w:pStyle w:val="Paragrafrad"/>
      </w:pPr>
    </w:p>
    <w:p w:rsidR="00003113" w:rsidRDefault="00003113" w:rsidP="00686B44">
      <w:pPr>
        <w:pStyle w:val="Paragrafrad"/>
      </w:pPr>
    </w:p>
    <w:p w:rsidR="004B48BB" w:rsidRDefault="004B48BB" w:rsidP="0036233B">
      <w:pPr>
        <w:pStyle w:val="Text"/>
        <w:ind w:left="0" w:right="-57"/>
      </w:pPr>
    </w:p>
    <w:p w:rsidR="004B48BB" w:rsidRDefault="004B48BB" w:rsidP="0036233B">
      <w:pPr>
        <w:pStyle w:val="Text"/>
        <w:ind w:left="0" w:right="-57"/>
      </w:pPr>
    </w:p>
    <w:p w:rsidR="004B48BB" w:rsidRDefault="004B48BB" w:rsidP="0036233B">
      <w:pPr>
        <w:pStyle w:val="Text"/>
        <w:ind w:left="0" w:right="-57"/>
      </w:pPr>
    </w:p>
    <w:p w:rsidR="004B48BB" w:rsidRDefault="004B48BB" w:rsidP="0036233B">
      <w:pPr>
        <w:pStyle w:val="Text"/>
        <w:ind w:left="0" w:right="-57"/>
      </w:pPr>
    </w:p>
    <w:p w:rsidR="00003113" w:rsidRPr="0036233B" w:rsidRDefault="0036233B" w:rsidP="0036233B">
      <w:pPr>
        <w:pStyle w:val="Text"/>
        <w:ind w:left="0" w:right="-57"/>
      </w:pPr>
      <w:r w:rsidRPr="0036233B">
        <w:t>SVM §</w:t>
      </w:r>
      <w:r w:rsidR="00ED31E3">
        <w:t xml:space="preserve"> 2</w:t>
      </w:r>
      <w:r w:rsidR="004A0E62">
        <w:tab/>
      </w:r>
      <w:r w:rsidR="004A0E62">
        <w:tab/>
      </w:r>
      <w:r w:rsidR="004A0E62">
        <w:tab/>
      </w:r>
      <w:r w:rsidR="004A0E62">
        <w:tab/>
      </w:r>
      <w:r w:rsidR="004A0E62">
        <w:tab/>
        <w:t>Dnr 2010/22</w:t>
      </w:r>
    </w:p>
    <w:p w:rsidR="00003113" w:rsidRDefault="00003113" w:rsidP="005A5F01">
      <w:pPr>
        <w:rPr>
          <w:sz w:val="16"/>
          <w:szCs w:val="16"/>
        </w:rPr>
      </w:pPr>
    </w:p>
    <w:p w:rsidR="0036233B" w:rsidRDefault="0036233B" w:rsidP="0036233B">
      <w:pPr>
        <w:pStyle w:val="Rubrik2"/>
      </w:pPr>
      <w:r>
        <w:t>Val av ordförande och vice ordförande under 2011</w:t>
      </w:r>
    </w:p>
    <w:p w:rsidR="0036233B" w:rsidRDefault="0036233B" w:rsidP="0036233B">
      <w:pPr>
        <w:pStyle w:val="Paragrafrad"/>
      </w:pPr>
    </w:p>
    <w:p w:rsidR="001F3077" w:rsidRDefault="00F7595B" w:rsidP="0036233B">
      <w:pPr>
        <w:pStyle w:val="Paragrafrad"/>
      </w:pPr>
      <w:r>
        <w:t>Andreas Trygg (V)</w:t>
      </w:r>
      <w:r w:rsidR="00C536AF">
        <w:t xml:space="preserve"> </w:t>
      </w:r>
      <w:r w:rsidR="001F3077">
        <w:t>f</w:t>
      </w:r>
      <w:r>
        <w:t>öreslår</w:t>
      </w:r>
      <w:r w:rsidR="001F3077">
        <w:t xml:space="preserve"> Görel Nilsson (S)</w:t>
      </w:r>
      <w:r>
        <w:t xml:space="preserve"> </w:t>
      </w:r>
      <w:proofErr w:type="spellStart"/>
      <w:r>
        <w:t>Kunsörs</w:t>
      </w:r>
      <w:proofErr w:type="spellEnd"/>
      <w:r>
        <w:t xml:space="preserve"> kommun till ordförande under 2011 samt</w:t>
      </w:r>
      <w:r w:rsidR="001F3077">
        <w:t xml:space="preserve"> Agneta Bode (S) </w:t>
      </w:r>
      <w:r>
        <w:t xml:space="preserve">Arboga kommun till </w:t>
      </w:r>
      <w:r w:rsidR="001F3077">
        <w:t>vice ordförande</w:t>
      </w:r>
      <w:r>
        <w:t xml:space="preserve"> </w:t>
      </w:r>
      <w:r w:rsidR="007420F1">
        <w:t>till och med 31 december 2011</w:t>
      </w:r>
      <w:r w:rsidR="001F3077">
        <w:t xml:space="preserve">. </w:t>
      </w:r>
    </w:p>
    <w:p w:rsidR="001F3077" w:rsidRDefault="001F3077" w:rsidP="0036233B">
      <w:pPr>
        <w:pStyle w:val="Paragrafrad"/>
      </w:pPr>
    </w:p>
    <w:p w:rsidR="0036233B" w:rsidRDefault="0036233B" w:rsidP="0036233B">
      <w:pPr>
        <w:pStyle w:val="Paragrafrad"/>
      </w:pPr>
    </w:p>
    <w:p w:rsidR="0036233B" w:rsidRDefault="0036233B" w:rsidP="0036233B">
      <w:pPr>
        <w:pStyle w:val="Rubrik2"/>
      </w:pPr>
      <w:r>
        <w:t>Beslut</w:t>
      </w:r>
    </w:p>
    <w:p w:rsidR="0036233B" w:rsidRDefault="0036233B" w:rsidP="0036233B"/>
    <w:p w:rsidR="00E66F0C" w:rsidRDefault="001F3077" w:rsidP="00E66F0C">
      <w:pPr>
        <w:pStyle w:val="Liststycke"/>
        <w:numPr>
          <w:ilvl w:val="0"/>
          <w:numId w:val="19"/>
        </w:numPr>
      </w:pPr>
      <w:r>
        <w:t xml:space="preserve">Görel Nilsson (S) Kungsörs </w:t>
      </w:r>
      <w:r w:rsidR="00E66F0C">
        <w:t>kommun väljs till ordförande till och med 31 december 2011.</w:t>
      </w:r>
    </w:p>
    <w:p w:rsidR="0036233B" w:rsidRDefault="001F3077" w:rsidP="00E66F0C">
      <w:pPr>
        <w:pStyle w:val="Liststycke"/>
        <w:numPr>
          <w:ilvl w:val="0"/>
          <w:numId w:val="19"/>
        </w:numPr>
      </w:pPr>
      <w:r>
        <w:t>Agneta Bode (S) Arboga kommun väljs till vice ordförande</w:t>
      </w:r>
      <w:r w:rsidR="007420F1">
        <w:t xml:space="preserve"> till och med 31 december 2011</w:t>
      </w:r>
      <w:r>
        <w:t xml:space="preserve">. </w:t>
      </w:r>
    </w:p>
    <w:p w:rsidR="0036233B" w:rsidRDefault="0036233B" w:rsidP="0036233B">
      <w:r>
        <w:t>________</w:t>
      </w:r>
    </w:p>
    <w:p w:rsidR="0036233B" w:rsidRDefault="0036233B" w:rsidP="0036233B">
      <w:pPr>
        <w:rPr>
          <w:sz w:val="16"/>
          <w:szCs w:val="16"/>
        </w:rPr>
      </w:pPr>
    </w:p>
    <w:p w:rsidR="00F95751" w:rsidRDefault="0036233B" w:rsidP="0036233B">
      <w:pPr>
        <w:rPr>
          <w:sz w:val="16"/>
          <w:szCs w:val="16"/>
        </w:rPr>
      </w:pPr>
      <w:r w:rsidRPr="00440F9F">
        <w:rPr>
          <w:sz w:val="16"/>
          <w:szCs w:val="16"/>
        </w:rPr>
        <w:t>Exp. till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="00F95751">
        <w:rPr>
          <w:sz w:val="16"/>
          <w:szCs w:val="16"/>
        </w:rPr>
        <w:t>Diariet</w:t>
      </w:r>
    </w:p>
    <w:p w:rsidR="00003113" w:rsidRDefault="00003113" w:rsidP="0035733D">
      <w:pPr>
        <w:pStyle w:val="Paragrafrad"/>
        <w:tabs>
          <w:tab w:val="left" w:pos="1276"/>
        </w:tabs>
      </w:pPr>
    </w:p>
    <w:p w:rsidR="0036233B" w:rsidRDefault="0036233B" w:rsidP="0036233B">
      <w:pPr>
        <w:pStyle w:val="Text"/>
        <w:ind w:left="0" w:right="-57"/>
      </w:pPr>
    </w:p>
    <w:p w:rsidR="004B48BB" w:rsidRDefault="004B48BB">
      <w:pPr>
        <w:rPr>
          <w:szCs w:val="20"/>
        </w:rPr>
      </w:pPr>
      <w:r>
        <w:br w:type="page"/>
      </w:r>
    </w:p>
    <w:p w:rsidR="0036233B" w:rsidRDefault="0036233B" w:rsidP="0036233B">
      <w:pPr>
        <w:pStyle w:val="Text"/>
        <w:ind w:left="0" w:right="-57"/>
      </w:pPr>
      <w:r w:rsidRPr="0036233B">
        <w:lastRenderedPageBreak/>
        <w:t>SVM</w:t>
      </w:r>
      <w:r>
        <w:t xml:space="preserve"> §</w:t>
      </w:r>
      <w:r w:rsidR="00ED31E3">
        <w:t xml:space="preserve"> 3</w:t>
      </w:r>
      <w:r w:rsidR="00F95751">
        <w:tab/>
      </w:r>
      <w:r w:rsidR="00F95751">
        <w:tab/>
      </w:r>
      <w:r w:rsidR="00F95751">
        <w:tab/>
      </w:r>
      <w:r w:rsidR="00F95751">
        <w:tab/>
      </w:r>
      <w:r w:rsidR="00F95751">
        <w:tab/>
        <w:t>Dnr 2010/2</w:t>
      </w:r>
    </w:p>
    <w:p w:rsidR="0036233B" w:rsidRDefault="0036233B" w:rsidP="0036233B">
      <w:pPr>
        <w:pStyle w:val="Text"/>
        <w:ind w:left="0" w:right="-57"/>
      </w:pPr>
    </w:p>
    <w:p w:rsidR="0036233B" w:rsidRDefault="009B1DBC" w:rsidP="0036233B">
      <w:pPr>
        <w:pStyle w:val="Text"/>
        <w:ind w:left="0" w:right="-57"/>
        <w:rPr>
          <w:b/>
          <w:bCs/>
        </w:rPr>
      </w:pPr>
      <w:r>
        <w:rPr>
          <w:b/>
          <w:bCs/>
        </w:rPr>
        <w:t>Överskott</w:t>
      </w:r>
      <w:r w:rsidR="0036233B" w:rsidRPr="0036233B">
        <w:rPr>
          <w:b/>
          <w:bCs/>
        </w:rPr>
        <w:t xml:space="preserve"> från 2010 års verksamhet </w:t>
      </w:r>
    </w:p>
    <w:p w:rsidR="0036233B" w:rsidRDefault="0036233B" w:rsidP="0036233B">
      <w:pPr>
        <w:pStyle w:val="Text"/>
        <w:ind w:left="0" w:right="-57"/>
        <w:rPr>
          <w:b/>
          <w:bCs/>
        </w:rPr>
      </w:pPr>
    </w:p>
    <w:p w:rsidR="0036233B" w:rsidRPr="0036233B" w:rsidRDefault="0036233B" w:rsidP="0036233B">
      <w:pPr>
        <w:pStyle w:val="Brdtextmedindrag"/>
        <w:ind w:left="0" w:firstLine="0"/>
      </w:pPr>
      <w:r w:rsidRPr="0036233B">
        <w:t xml:space="preserve">Samordningsförbundet Västra Mälardalens första verksamhetsår är till ända. Definitivt bokslut för 2010 är inte klart i dagsläget. Styrelsen fattade den 30 november 2010 beslut </w:t>
      </w:r>
      <w:r>
        <w:t>om en preliminär budget för 20</w:t>
      </w:r>
      <w:r w:rsidR="00795AAC">
        <w:t>1</w:t>
      </w:r>
      <w:r>
        <w:t xml:space="preserve">1. </w:t>
      </w:r>
    </w:p>
    <w:p w:rsidR="0036233B" w:rsidRPr="0036233B" w:rsidRDefault="0036233B" w:rsidP="0036233B">
      <w:pPr>
        <w:pStyle w:val="Brdtextmedindrag"/>
        <w:ind w:left="0" w:firstLine="0"/>
      </w:pPr>
    </w:p>
    <w:p w:rsidR="0036233B" w:rsidRDefault="0036233B" w:rsidP="0036233B">
      <w:pPr>
        <w:pStyle w:val="Brdtextmedindrag"/>
        <w:ind w:left="0" w:firstLine="0"/>
      </w:pPr>
      <w:r w:rsidRPr="0036233B">
        <w:t>För 2011 kommer Samordningsförbundet</w:t>
      </w:r>
      <w:r>
        <w:t xml:space="preserve"> att</w:t>
      </w:r>
      <w:r w:rsidRPr="0036233B">
        <w:t xml:space="preserve"> få</w:t>
      </w:r>
      <w:r>
        <w:t xml:space="preserve"> </w:t>
      </w:r>
      <w:r w:rsidRPr="0036233B">
        <w:t>tillgång till sammanlagt 4 miljoner kr (från huvudmännen), plus ett överskott på ca 1,5 miljoner från 2010, om styrelsen beslutar att föra över dessa pengar till 2011 års verksamhet.</w:t>
      </w:r>
    </w:p>
    <w:p w:rsidR="00560B99" w:rsidRDefault="00560B99" w:rsidP="0036233B">
      <w:pPr>
        <w:pStyle w:val="Brdtextmedindrag"/>
        <w:ind w:left="0" w:firstLine="0"/>
      </w:pPr>
    </w:p>
    <w:p w:rsidR="00560B99" w:rsidRPr="0036233B" w:rsidRDefault="00560B99" w:rsidP="0036233B">
      <w:pPr>
        <w:pStyle w:val="Brdtextmedindrag"/>
        <w:ind w:left="0" w:firstLine="0"/>
      </w:pPr>
      <w:r>
        <w:t xml:space="preserve">Ordförande Görels Nilsson (S) föreslår att styrelsen bör fatta beslut årligen gällande eventuellt överskott i budget. </w:t>
      </w:r>
    </w:p>
    <w:p w:rsidR="0036233B" w:rsidRDefault="0036233B" w:rsidP="0036233B">
      <w:pPr>
        <w:pStyle w:val="Text"/>
        <w:ind w:left="0" w:right="-57"/>
        <w:rPr>
          <w:b/>
          <w:bCs/>
        </w:rPr>
      </w:pPr>
    </w:p>
    <w:p w:rsidR="00C536AF" w:rsidRDefault="00C536AF" w:rsidP="00C536AF">
      <w:pPr>
        <w:pStyle w:val="Rubrik2"/>
      </w:pPr>
      <w:r>
        <w:t>Beslut</w:t>
      </w:r>
    </w:p>
    <w:p w:rsidR="0036233B" w:rsidRDefault="0036233B" w:rsidP="0036233B">
      <w:pPr>
        <w:pStyle w:val="Text"/>
        <w:ind w:left="0" w:right="-57"/>
        <w:rPr>
          <w:b/>
          <w:bCs/>
        </w:rPr>
      </w:pPr>
    </w:p>
    <w:p w:rsidR="0036233B" w:rsidRPr="007B287D" w:rsidRDefault="007B287D" w:rsidP="007B287D">
      <w:pPr>
        <w:pStyle w:val="Brdtextmedindrag"/>
        <w:numPr>
          <w:ilvl w:val="0"/>
          <w:numId w:val="18"/>
        </w:numPr>
      </w:pPr>
      <w:r w:rsidRPr="007B287D">
        <w:t>D</w:t>
      </w:r>
      <w:r w:rsidR="0036233B" w:rsidRPr="007B287D">
        <w:t>e medel</w:t>
      </w:r>
      <w:r w:rsidRPr="007B287D">
        <w:t xml:space="preserve"> som inte förbrukats under 2010 ska föras över</w:t>
      </w:r>
      <w:r w:rsidR="0036233B" w:rsidRPr="007B287D">
        <w:t xml:space="preserve"> till 2011 års verksamhet</w:t>
      </w:r>
      <w:r w:rsidRPr="007B287D">
        <w:t xml:space="preserve"> </w:t>
      </w:r>
    </w:p>
    <w:p w:rsidR="0036233B" w:rsidRPr="007B287D" w:rsidRDefault="00B33860" w:rsidP="007B287D">
      <w:pPr>
        <w:pStyle w:val="Brdtextmedindrag"/>
        <w:numPr>
          <w:ilvl w:val="0"/>
          <w:numId w:val="18"/>
        </w:numPr>
      </w:pPr>
      <w:r>
        <w:t>Styrelsen ska å</w:t>
      </w:r>
      <w:r w:rsidR="00560B99">
        <w:t xml:space="preserve">rsvis fatta beslut gällande </w:t>
      </w:r>
      <w:r w:rsidR="0036233B" w:rsidRPr="007B287D">
        <w:t>eventuella över</w:t>
      </w:r>
      <w:r w:rsidR="00072D9D">
        <w:t xml:space="preserve">skott </w:t>
      </w:r>
      <w:r w:rsidR="00560B99">
        <w:t>i</w:t>
      </w:r>
      <w:r w:rsidR="00072D9D">
        <w:t xml:space="preserve"> Samordningsförbundet Västra Mälardalens</w:t>
      </w:r>
      <w:r w:rsidR="0036233B" w:rsidRPr="007B287D">
        <w:t xml:space="preserve"> verksamhet</w:t>
      </w:r>
      <w:r w:rsidR="00560B99">
        <w:t>.</w:t>
      </w:r>
      <w:r w:rsidR="0036233B" w:rsidRPr="007B287D">
        <w:t xml:space="preserve"> </w:t>
      </w:r>
    </w:p>
    <w:p w:rsidR="007B287D" w:rsidRDefault="007B287D" w:rsidP="007B287D">
      <w:pPr>
        <w:ind w:left="360"/>
        <w:rPr>
          <w:sz w:val="16"/>
          <w:szCs w:val="16"/>
        </w:rPr>
      </w:pPr>
    </w:p>
    <w:p w:rsidR="007B287D" w:rsidRDefault="007B287D" w:rsidP="007B287D">
      <w:r>
        <w:t>________</w:t>
      </w:r>
    </w:p>
    <w:p w:rsidR="007B287D" w:rsidRPr="007B287D" w:rsidRDefault="007B287D" w:rsidP="007B287D">
      <w:pPr>
        <w:rPr>
          <w:sz w:val="16"/>
          <w:szCs w:val="16"/>
        </w:rPr>
      </w:pPr>
    </w:p>
    <w:p w:rsidR="007B287D" w:rsidRDefault="007B287D" w:rsidP="007B287D">
      <w:pPr>
        <w:rPr>
          <w:sz w:val="16"/>
          <w:szCs w:val="16"/>
        </w:rPr>
      </w:pPr>
      <w:r w:rsidRPr="007B287D">
        <w:rPr>
          <w:sz w:val="16"/>
          <w:szCs w:val="16"/>
        </w:rPr>
        <w:t>Exp. till:</w:t>
      </w:r>
      <w:r w:rsidRPr="007B287D">
        <w:rPr>
          <w:sz w:val="16"/>
          <w:szCs w:val="16"/>
        </w:rPr>
        <w:tab/>
      </w:r>
      <w:r w:rsidR="00FD181A">
        <w:rPr>
          <w:sz w:val="16"/>
          <w:szCs w:val="16"/>
        </w:rPr>
        <w:t>Ekonom Sirpa Järvenpää</w:t>
      </w:r>
    </w:p>
    <w:p w:rsidR="00F95751" w:rsidRPr="007B287D" w:rsidRDefault="00F95751" w:rsidP="007B287D">
      <w:pPr>
        <w:rPr>
          <w:sz w:val="16"/>
          <w:szCs w:val="16"/>
        </w:rPr>
      </w:pPr>
      <w:r>
        <w:rPr>
          <w:sz w:val="16"/>
          <w:szCs w:val="16"/>
        </w:rPr>
        <w:tab/>
        <w:t>Diariet</w:t>
      </w:r>
    </w:p>
    <w:p w:rsidR="0036233B" w:rsidRPr="0036233B" w:rsidRDefault="0036233B" w:rsidP="0036233B">
      <w:pPr>
        <w:pStyle w:val="Text"/>
        <w:ind w:left="0" w:right="-57"/>
        <w:rPr>
          <w:b/>
          <w:bCs/>
        </w:rPr>
      </w:pPr>
    </w:p>
    <w:p w:rsidR="0036233B" w:rsidRDefault="0036233B" w:rsidP="0035733D">
      <w:pPr>
        <w:pStyle w:val="Paragrafrad"/>
        <w:tabs>
          <w:tab w:val="left" w:pos="1276"/>
        </w:tabs>
        <w:rPr>
          <w:rFonts w:ascii="Arial" w:hAnsi="Arial"/>
        </w:rPr>
      </w:pPr>
    </w:p>
    <w:p w:rsidR="00443727" w:rsidRDefault="00443727">
      <w:r>
        <w:br w:type="page"/>
      </w:r>
    </w:p>
    <w:p w:rsidR="00F95751" w:rsidRDefault="00F95751" w:rsidP="0035733D">
      <w:pPr>
        <w:pStyle w:val="Paragrafrad"/>
        <w:tabs>
          <w:tab w:val="left" w:pos="1276"/>
        </w:tabs>
      </w:pPr>
      <w:r>
        <w:lastRenderedPageBreak/>
        <w:t>SVM §</w:t>
      </w:r>
      <w:r w:rsidR="00ED31E3">
        <w:t xml:space="preserve"> 4</w:t>
      </w:r>
      <w:r>
        <w:tab/>
      </w:r>
      <w:r>
        <w:tab/>
      </w:r>
      <w:r>
        <w:tab/>
      </w:r>
      <w:r>
        <w:tab/>
        <w:t>Dnr 2010/20</w:t>
      </w:r>
    </w:p>
    <w:p w:rsidR="00F95751" w:rsidRDefault="00F95751" w:rsidP="0035733D">
      <w:pPr>
        <w:pStyle w:val="Paragrafrad"/>
        <w:tabs>
          <w:tab w:val="left" w:pos="1276"/>
        </w:tabs>
      </w:pPr>
    </w:p>
    <w:p w:rsidR="00F95751" w:rsidRPr="00F95751" w:rsidRDefault="00F95751" w:rsidP="00F95751">
      <w:pPr>
        <w:pStyle w:val="Text"/>
        <w:ind w:left="0" w:right="-57"/>
        <w:rPr>
          <w:b/>
          <w:bCs/>
        </w:rPr>
      </w:pPr>
      <w:r w:rsidRPr="00F95751">
        <w:rPr>
          <w:b/>
          <w:bCs/>
        </w:rPr>
        <w:t>Medlemskap i Nationella nätverket för samordningsförbund</w:t>
      </w:r>
    </w:p>
    <w:p w:rsidR="00F95751" w:rsidRPr="00F95751" w:rsidRDefault="00F95751" w:rsidP="00F95751">
      <w:pPr>
        <w:shd w:val="clear" w:color="auto" w:fill="FFFFFF"/>
        <w:spacing w:before="100" w:beforeAutospacing="1" w:after="300" w:line="270" w:lineRule="atLeast"/>
      </w:pPr>
      <w:r w:rsidRPr="00F95751">
        <w:rPr>
          <w:bCs/>
        </w:rPr>
        <w:t>Nationella nätverket för samordningsförbund, NNS, har till uppgift att vara ett språkrör för samordningsförbunden i Sverige, samt stödja och utveckla dem. NNS ska vara ett forum för dialog, erfarenhetsutbyte, kunskapsspridning och gemensamt lärande.</w:t>
      </w:r>
    </w:p>
    <w:p w:rsidR="00F95751" w:rsidRPr="00F95751" w:rsidRDefault="00F95751" w:rsidP="00F95751">
      <w:pPr>
        <w:shd w:val="clear" w:color="auto" w:fill="FFFFFF"/>
        <w:spacing w:before="100" w:beforeAutospacing="1" w:after="300" w:line="270" w:lineRule="atLeast"/>
      </w:pPr>
      <w:r w:rsidRPr="00F95751">
        <w:t>NNS strävar också efter att ge en samlad bild av samordningsförbundens verksamhet, resultat och bety</w:t>
      </w:r>
      <w:r>
        <w:t>delse i det svenska samhället har för närvarande</w:t>
      </w:r>
      <w:r w:rsidRPr="00F95751">
        <w:t xml:space="preserve"> 50 samordningsförbund som medlemmar.</w:t>
      </w:r>
    </w:p>
    <w:p w:rsidR="00F95751" w:rsidRDefault="00F95751" w:rsidP="00F95751">
      <w:pPr>
        <w:shd w:val="clear" w:color="auto" w:fill="FFFFFF"/>
        <w:spacing w:before="100" w:beforeAutospacing="1" w:after="300" w:line="270" w:lineRule="atLeast"/>
      </w:pPr>
      <w:r w:rsidRPr="00F95751">
        <w:t>I samordningsförbunden samverkar Arbetsförmedlingen, Försäkringskassan, landstingen och kommunerna kring rehabilitering.</w:t>
      </w:r>
    </w:p>
    <w:p w:rsidR="00C536AF" w:rsidRDefault="00C536AF" w:rsidP="00C536AF">
      <w:pPr>
        <w:pStyle w:val="Rubrik2"/>
      </w:pPr>
      <w:r>
        <w:t>Beslut</w:t>
      </w:r>
    </w:p>
    <w:p w:rsidR="00F95751" w:rsidRPr="00F95751" w:rsidRDefault="00F95751" w:rsidP="00F95751">
      <w:pPr>
        <w:shd w:val="clear" w:color="auto" w:fill="FFFFFF"/>
        <w:spacing w:before="100" w:beforeAutospacing="1" w:after="300" w:line="270" w:lineRule="atLeast"/>
      </w:pPr>
      <w:r w:rsidRPr="00F95751">
        <w:t xml:space="preserve">Samordningsförbundet Västra Mälardalen </w:t>
      </w:r>
      <w:r w:rsidR="004B48BB">
        <w:t>ska ansöka</w:t>
      </w:r>
      <w:r w:rsidRPr="00F95751">
        <w:t xml:space="preserve"> om medlemskap i NNS </w:t>
      </w:r>
      <w:r>
        <w:t>från och med 2011.</w:t>
      </w:r>
    </w:p>
    <w:p w:rsidR="004B48BB" w:rsidRDefault="004B48BB" w:rsidP="004B48BB">
      <w:r>
        <w:t>________</w:t>
      </w:r>
    </w:p>
    <w:p w:rsidR="004B48BB" w:rsidRPr="007B287D" w:rsidRDefault="004B48BB" w:rsidP="004B48BB">
      <w:pPr>
        <w:rPr>
          <w:sz w:val="16"/>
          <w:szCs w:val="16"/>
        </w:rPr>
      </w:pPr>
    </w:p>
    <w:p w:rsidR="004B48BB" w:rsidRPr="007B287D" w:rsidRDefault="004B48BB" w:rsidP="004B48BB">
      <w:pPr>
        <w:rPr>
          <w:sz w:val="16"/>
          <w:szCs w:val="16"/>
        </w:rPr>
      </w:pPr>
      <w:r w:rsidRPr="007B287D">
        <w:rPr>
          <w:sz w:val="16"/>
          <w:szCs w:val="16"/>
        </w:rPr>
        <w:t>Exp. till:</w:t>
      </w:r>
      <w:r w:rsidRPr="007B287D">
        <w:rPr>
          <w:sz w:val="16"/>
          <w:szCs w:val="16"/>
        </w:rPr>
        <w:tab/>
      </w:r>
      <w:r>
        <w:rPr>
          <w:sz w:val="16"/>
          <w:szCs w:val="16"/>
        </w:rPr>
        <w:t>Diariet</w:t>
      </w:r>
    </w:p>
    <w:p w:rsidR="00443727" w:rsidRDefault="00443727" w:rsidP="00F95751">
      <w:pPr>
        <w:shd w:val="clear" w:color="auto" w:fill="FFFFFF"/>
        <w:spacing w:before="100" w:beforeAutospacing="1" w:after="300" w:line="270" w:lineRule="atLeast"/>
      </w:pPr>
    </w:p>
    <w:p w:rsidR="004B48BB" w:rsidRDefault="004B48BB" w:rsidP="00F95751">
      <w:pPr>
        <w:shd w:val="clear" w:color="auto" w:fill="FFFFFF"/>
        <w:spacing w:before="100" w:beforeAutospacing="1" w:after="300" w:line="270" w:lineRule="atLeast"/>
      </w:pPr>
      <w:r>
        <w:t>SVM §</w:t>
      </w:r>
      <w:r w:rsidR="00ED31E3">
        <w:t xml:space="preserve"> 5</w:t>
      </w:r>
      <w:r>
        <w:tab/>
      </w:r>
      <w:r>
        <w:tab/>
      </w:r>
      <w:r>
        <w:tab/>
      </w:r>
      <w:r>
        <w:tab/>
      </w:r>
      <w:r>
        <w:tab/>
        <w:t>Dnr 2010/21</w:t>
      </w:r>
    </w:p>
    <w:p w:rsidR="004B48BB" w:rsidRPr="004B48BB" w:rsidRDefault="004B48BB" w:rsidP="004B48BB">
      <w:pPr>
        <w:pStyle w:val="Paragrafrad"/>
        <w:tabs>
          <w:tab w:val="left" w:pos="1276"/>
        </w:tabs>
        <w:rPr>
          <w:b/>
        </w:rPr>
      </w:pPr>
      <w:r>
        <w:rPr>
          <w:b/>
        </w:rPr>
        <w:t>Mötestider</w:t>
      </w:r>
      <w:r w:rsidRPr="004B48BB">
        <w:rPr>
          <w:b/>
        </w:rPr>
        <w:t xml:space="preserve"> 2011</w:t>
      </w:r>
    </w:p>
    <w:p w:rsidR="00F95751" w:rsidRDefault="00F95751" w:rsidP="0035733D">
      <w:pPr>
        <w:pStyle w:val="Paragrafrad"/>
        <w:tabs>
          <w:tab w:val="left" w:pos="1276"/>
        </w:tabs>
      </w:pPr>
    </w:p>
    <w:p w:rsidR="004B48BB" w:rsidRDefault="004B48BB" w:rsidP="0035733D">
      <w:pPr>
        <w:pStyle w:val="Paragrafrad"/>
        <w:tabs>
          <w:tab w:val="left" w:pos="1276"/>
        </w:tabs>
        <w:rPr>
          <w:color w:val="000000"/>
        </w:rPr>
      </w:pPr>
      <w:r>
        <w:rPr>
          <w:color w:val="000000"/>
        </w:rPr>
        <w:t xml:space="preserve">Förslag till sammanträdesplan 2011 presenteras. </w:t>
      </w:r>
      <w:r w:rsidR="00E15138">
        <w:rPr>
          <w:color w:val="000000"/>
        </w:rPr>
        <w:t>Styrelsen föreslås vid nästa sammanträde den 11/2</w:t>
      </w:r>
      <w:r w:rsidR="0053765C">
        <w:rPr>
          <w:color w:val="000000"/>
        </w:rPr>
        <w:t xml:space="preserve"> 14.00</w:t>
      </w:r>
      <w:r w:rsidR="00E15138">
        <w:rPr>
          <w:color w:val="000000"/>
        </w:rPr>
        <w:t xml:space="preserve"> att fatta beslut om kommande styrelsesammanträden. </w:t>
      </w:r>
    </w:p>
    <w:p w:rsidR="004B48BB" w:rsidRDefault="004B48BB" w:rsidP="0035733D">
      <w:pPr>
        <w:pStyle w:val="Paragrafrad"/>
        <w:tabs>
          <w:tab w:val="left" w:pos="1276"/>
        </w:tabs>
        <w:rPr>
          <w:color w:val="000000"/>
        </w:rPr>
      </w:pPr>
    </w:p>
    <w:p w:rsidR="00C536AF" w:rsidRDefault="00C536AF" w:rsidP="00C536AF">
      <w:pPr>
        <w:pStyle w:val="Rubrik2"/>
      </w:pPr>
      <w:r>
        <w:t>Beslut</w:t>
      </w:r>
    </w:p>
    <w:p w:rsidR="004B48BB" w:rsidRDefault="004B48BB" w:rsidP="0035733D">
      <w:pPr>
        <w:pStyle w:val="Paragrafrad"/>
        <w:tabs>
          <w:tab w:val="left" w:pos="1276"/>
        </w:tabs>
      </w:pPr>
    </w:p>
    <w:p w:rsidR="004B48BB" w:rsidRDefault="00E15138" w:rsidP="004B48BB">
      <w:pPr>
        <w:pStyle w:val="Text"/>
        <w:ind w:left="0"/>
      </w:pPr>
      <w:r>
        <w:t xml:space="preserve">Nästa sammanträde med </w:t>
      </w:r>
      <w:r w:rsidR="004B48BB">
        <w:t>Samordningsförbundet Västra Mälardalen</w:t>
      </w:r>
      <w:r>
        <w:t xml:space="preserve"> kommer att hållas den 11 februari 14.00 varvid sammanträdesplan för samordningsförbundet kommer att behandlas. </w:t>
      </w:r>
    </w:p>
    <w:p w:rsidR="004B48BB" w:rsidRDefault="004B48BB" w:rsidP="004B48BB">
      <w:r>
        <w:t>________</w:t>
      </w:r>
    </w:p>
    <w:p w:rsidR="004B48BB" w:rsidRPr="007B287D" w:rsidRDefault="004B48BB" w:rsidP="004B48BB">
      <w:pPr>
        <w:rPr>
          <w:sz w:val="16"/>
          <w:szCs w:val="16"/>
        </w:rPr>
      </w:pPr>
    </w:p>
    <w:p w:rsidR="004B48BB" w:rsidRPr="007B287D" w:rsidRDefault="004B48BB" w:rsidP="00F32437">
      <w:pPr>
        <w:rPr>
          <w:sz w:val="16"/>
          <w:szCs w:val="16"/>
        </w:rPr>
      </w:pPr>
      <w:r w:rsidRPr="007B287D">
        <w:rPr>
          <w:sz w:val="16"/>
          <w:szCs w:val="16"/>
        </w:rPr>
        <w:t>Exp. till:</w:t>
      </w:r>
      <w:r w:rsidRPr="007B287D">
        <w:rPr>
          <w:sz w:val="16"/>
          <w:szCs w:val="16"/>
        </w:rPr>
        <w:tab/>
      </w:r>
      <w:r>
        <w:rPr>
          <w:sz w:val="16"/>
          <w:szCs w:val="16"/>
        </w:rPr>
        <w:t>Diariet</w:t>
      </w:r>
    </w:p>
    <w:p w:rsidR="004B48BB" w:rsidRDefault="004B48BB" w:rsidP="0035733D">
      <w:pPr>
        <w:pStyle w:val="Paragrafrad"/>
        <w:tabs>
          <w:tab w:val="left" w:pos="1276"/>
        </w:tabs>
      </w:pPr>
    </w:p>
    <w:p w:rsidR="004B48BB" w:rsidRDefault="004B48BB" w:rsidP="0035733D">
      <w:pPr>
        <w:pStyle w:val="Paragrafrad"/>
        <w:tabs>
          <w:tab w:val="left" w:pos="1276"/>
        </w:tabs>
      </w:pPr>
    </w:p>
    <w:p w:rsidR="00003113" w:rsidRDefault="00003113" w:rsidP="0035733D">
      <w:pPr>
        <w:pStyle w:val="Paragrafrad"/>
        <w:tabs>
          <w:tab w:val="left" w:pos="1276"/>
        </w:tabs>
        <w:rPr>
          <w:b/>
        </w:rPr>
      </w:pPr>
    </w:p>
    <w:sectPr w:rsidR="00003113" w:rsidSect="00022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38" w:right="1985" w:bottom="1134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F4" w:rsidRDefault="002C4EF4">
      <w:r>
        <w:separator/>
      </w:r>
    </w:p>
  </w:endnote>
  <w:endnote w:type="continuationSeparator" w:id="0">
    <w:p w:rsidR="002C4EF4" w:rsidRDefault="002C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2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1530"/>
      <w:gridCol w:w="1530"/>
      <w:gridCol w:w="5019"/>
    </w:tblGrid>
    <w:tr w:rsidR="002C4EF4" w:rsidTr="0067100A">
      <w:trPr>
        <w:trHeight w:val="120"/>
      </w:trPr>
      <w:tc>
        <w:tcPr>
          <w:tcW w:w="3160" w:type="dxa"/>
          <w:gridSpan w:val="2"/>
          <w:tcBorders>
            <w:top w:val="single" w:sz="6" w:space="0" w:color="auto"/>
          </w:tcBorders>
        </w:tcPr>
        <w:p w:rsidR="002C4EF4" w:rsidRDefault="002C4EF4" w:rsidP="0067100A">
          <w:pPr>
            <w:pStyle w:val="Sidfot"/>
          </w:pPr>
          <w:r>
            <w:rPr>
              <w:sz w:val="18"/>
            </w:rPr>
            <w:t>Protokolljusterarnas sign</w:t>
          </w:r>
        </w:p>
      </w:tc>
      <w:tc>
        <w:tcPr>
          <w:tcW w:w="1530" w:type="dxa"/>
          <w:tcBorders>
            <w:top w:val="single" w:sz="6" w:space="0" w:color="auto"/>
          </w:tcBorders>
        </w:tcPr>
        <w:p w:rsidR="002C4EF4" w:rsidRDefault="002C4EF4" w:rsidP="0067100A">
          <w:pPr>
            <w:pStyle w:val="Sidfot"/>
          </w:pPr>
        </w:p>
      </w:tc>
      <w:tc>
        <w:tcPr>
          <w:tcW w:w="5019" w:type="dxa"/>
          <w:tcBorders>
            <w:top w:val="single" w:sz="6" w:space="0" w:color="auto"/>
            <w:left w:val="single" w:sz="6" w:space="0" w:color="auto"/>
          </w:tcBorders>
        </w:tcPr>
        <w:p w:rsidR="002C4EF4" w:rsidRDefault="002C4EF4" w:rsidP="0067100A">
          <w:pPr>
            <w:pStyle w:val="Sidfot"/>
            <w:rPr>
              <w:sz w:val="18"/>
            </w:rPr>
          </w:pPr>
          <w:r>
            <w:rPr>
              <w:sz w:val="18"/>
            </w:rPr>
            <w:t>Utdragsbestyrkande</w:t>
          </w:r>
        </w:p>
      </w:tc>
    </w:tr>
    <w:tr w:rsidR="002C4EF4" w:rsidTr="0067100A">
      <w:trPr>
        <w:trHeight w:val="120"/>
      </w:trPr>
      <w:tc>
        <w:tcPr>
          <w:tcW w:w="1630" w:type="dxa"/>
        </w:tcPr>
        <w:p w:rsidR="002C4EF4" w:rsidRDefault="002C4EF4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2C4EF4" w:rsidRDefault="002C4EF4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2C4EF4" w:rsidRDefault="002C4EF4" w:rsidP="0067100A">
          <w:pPr>
            <w:pStyle w:val="Sidfot"/>
          </w:pPr>
        </w:p>
      </w:tc>
      <w:tc>
        <w:tcPr>
          <w:tcW w:w="5019" w:type="dxa"/>
          <w:tcBorders>
            <w:left w:val="single" w:sz="6" w:space="0" w:color="auto"/>
          </w:tcBorders>
        </w:tcPr>
        <w:p w:rsidR="002C4EF4" w:rsidRDefault="002C4EF4" w:rsidP="0067100A">
          <w:pPr>
            <w:pStyle w:val="Sidfot"/>
          </w:pPr>
        </w:p>
      </w:tc>
    </w:tr>
    <w:tr w:rsidR="002C4EF4" w:rsidTr="0067100A">
      <w:trPr>
        <w:trHeight w:val="120"/>
      </w:trPr>
      <w:tc>
        <w:tcPr>
          <w:tcW w:w="1630" w:type="dxa"/>
        </w:tcPr>
        <w:p w:rsidR="002C4EF4" w:rsidRDefault="002C4EF4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2C4EF4" w:rsidRDefault="002C4EF4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2C4EF4" w:rsidRDefault="002C4EF4" w:rsidP="0067100A">
          <w:pPr>
            <w:pStyle w:val="Sidfot"/>
          </w:pPr>
        </w:p>
      </w:tc>
      <w:tc>
        <w:tcPr>
          <w:tcW w:w="5019" w:type="dxa"/>
          <w:tcBorders>
            <w:left w:val="single" w:sz="6" w:space="0" w:color="auto"/>
          </w:tcBorders>
        </w:tcPr>
        <w:p w:rsidR="002C4EF4" w:rsidRDefault="002C4EF4" w:rsidP="0067100A">
          <w:pPr>
            <w:pStyle w:val="Sidfot"/>
          </w:pPr>
        </w:p>
      </w:tc>
    </w:tr>
  </w:tbl>
  <w:p w:rsidR="002C4EF4" w:rsidRPr="004D1609" w:rsidRDefault="002C4EF4" w:rsidP="004D1609">
    <w:pPr>
      <w:pStyle w:val="Sidfot"/>
      <w:rPr>
        <w:sz w:val="6"/>
        <w:szCs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F4" w:rsidRDefault="002C4EF4" w:rsidP="004D1609">
    <w:pPr>
      <w:pStyle w:val="Sidfot"/>
      <w:ind w:left="-794"/>
      <w:rPr>
        <w:sz w:val="2"/>
        <w:szCs w:val="2"/>
      </w:rPr>
    </w:pPr>
    <w:bookmarkStart w:id="5" w:name="chkWorkPlace_01"/>
    <w:r>
      <w:rPr>
        <w:rFonts w:ascii="Arial" w:hAnsi="Arial" w:cs="Arial"/>
        <w:sz w:val="20"/>
        <w:szCs w:val="20"/>
      </w:rPr>
      <w:t xml:space="preserve"> </w:t>
    </w:r>
    <w:bookmarkEnd w:id="5"/>
  </w:p>
  <w:tbl>
    <w:tblPr>
      <w:tblW w:w="10202" w:type="dxa"/>
      <w:tblInd w:w="-794" w:type="dxa"/>
      <w:tblLayout w:type="fixed"/>
      <w:tblCellMar>
        <w:left w:w="71" w:type="dxa"/>
        <w:right w:w="71" w:type="dxa"/>
      </w:tblCellMar>
      <w:tblLook w:val="0000"/>
    </w:tblPr>
    <w:tblGrid>
      <w:gridCol w:w="2703"/>
      <w:gridCol w:w="2116"/>
      <w:gridCol w:w="2165"/>
      <w:gridCol w:w="3218"/>
    </w:tblGrid>
    <w:tr w:rsidR="002C4EF4" w:rsidTr="004D1609">
      <w:trPr>
        <w:trHeight w:hRule="exact" w:val="479"/>
      </w:trPr>
      <w:tc>
        <w:tcPr>
          <w:tcW w:w="2703" w:type="dxa"/>
        </w:tcPr>
        <w:p w:rsidR="002C4EF4" w:rsidRDefault="002C4EF4" w:rsidP="0067100A">
          <w:r>
            <w:rPr>
              <w:b/>
              <w:sz w:val="28"/>
            </w:rPr>
            <w:t>ANSLAGSBEVIS</w:t>
          </w:r>
        </w:p>
      </w:tc>
      <w:tc>
        <w:tcPr>
          <w:tcW w:w="7499" w:type="dxa"/>
          <w:gridSpan w:val="3"/>
        </w:tcPr>
        <w:p w:rsidR="002C4EF4" w:rsidRDefault="002C4EF4" w:rsidP="0067100A">
          <w:pPr>
            <w:spacing w:before="80"/>
          </w:pPr>
          <w:r>
            <w:rPr>
              <w:b/>
              <w:sz w:val="20"/>
            </w:rPr>
            <w:t>Justeringen har tillkännagivits genom anslag</w:t>
          </w:r>
        </w:p>
      </w:tc>
    </w:tr>
    <w:tr w:rsidR="002C4EF4" w:rsidTr="004D1609">
      <w:trPr>
        <w:trHeight w:hRule="exact" w:val="426"/>
      </w:trPr>
      <w:tc>
        <w:tcPr>
          <w:tcW w:w="2703" w:type="dxa"/>
        </w:tcPr>
        <w:p w:rsidR="002C4EF4" w:rsidRDefault="002C4EF4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Organ</w:t>
          </w:r>
        </w:p>
      </w:tc>
      <w:tc>
        <w:tcPr>
          <w:tcW w:w="7499" w:type="dxa"/>
          <w:gridSpan w:val="3"/>
        </w:tcPr>
        <w:p w:rsidR="002C4EF4" w:rsidRPr="00782372" w:rsidRDefault="002C4EF4" w:rsidP="0067100A">
          <w:pPr>
            <w:pStyle w:val="Sidhuvud"/>
          </w:pPr>
          <w:r w:rsidRPr="00782372">
            <w:t>Samordningsförbund</w:t>
          </w:r>
          <w:r>
            <w:t>et Västra Mälardalen</w:t>
          </w:r>
        </w:p>
      </w:tc>
    </w:tr>
    <w:tr w:rsidR="002C4EF4" w:rsidTr="004D1609">
      <w:trPr>
        <w:trHeight w:hRule="exact" w:val="424"/>
      </w:trPr>
      <w:tc>
        <w:tcPr>
          <w:tcW w:w="2703" w:type="dxa"/>
        </w:tcPr>
        <w:p w:rsidR="002C4EF4" w:rsidRDefault="002C4EF4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Sammanträdesdatum</w:t>
          </w:r>
        </w:p>
      </w:tc>
      <w:tc>
        <w:tcPr>
          <w:tcW w:w="4281" w:type="dxa"/>
          <w:gridSpan w:val="2"/>
        </w:tcPr>
        <w:p w:rsidR="002C4EF4" w:rsidRDefault="002C4EF4" w:rsidP="00CC1E05">
          <w:r>
            <w:t>2011-01-04</w:t>
          </w:r>
        </w:p>
      </w:tc>
      <w:tc>
        <w:tcPr>
          <w:tcW w:w="3218" w:type="dxa"/>
        </w:tcPr>
        <w:p w:rsidR="002C4EF4" w:rsidRDefault="002C4EF4" w:rsidP="00CC1E05">
          <w:r>
            <w:t>§ 1-5</w:t>
          </w:r>
        </w:p>
      </w:tc>
    </w:tr>
    <w:tr w:rsidR="002C4EF4" w:rsidTr="004D1609">
      <w:trPr>
        <w:trHeight w:hRule="exact" w:val="758"/>
      </w:trPr>
      <w:tc>
        <w:tcPr>
          <w:tcW w:w="2703" w:type="dxa"/>
        </w:tcPr>
        <w:p w:rsidR="002C4EF4" w:rsidRDefault="002C4EF4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Datum för anslags uppsättande</w:t>
          </w:r>
        </w:p>
      </w:tc>
      <w:tc>
        <w:tcPr>
          <w:tcW w:w="2116" w:type="dxa"/>
        </w:tcPr>
        <w:p w:rsidR="002C4EF4" w:rsidRDefault="002C4EF4" w:rsidP="0067100A">
          <w:pPr>
            <w:tabs>
              <w:tab w:val="left" w:pos="2212"/>
            </w:tabs>
            <w:rPr>
              <w:sz w:val="20"/>
            </w:rPr>
          </w:pPr>
        </w:p>
        <w:p w:rsidR="002C4EF4" w:rsidRDefault="002C4EF4" w:rsidP="00506AEC">
          <w:pPr>
            <w:pStyle w:val="Sidhuvud"/>
            <w:tabs>
              <w:tab w:val="left" w:pos="2212"/>
            </w:tabs>
          </w:pPr>
          <w:r>
            <w:t>2011-</w:t>
          </w:r>
        </w:p>
      </w:tc>
      <w:tc>
        <w:tcPr>
          <w:tcW w:w="2165" w:type="dxa"/>
        </w:tcPr>
        <w:p w:rsidR="002C4EF4" w:rsidRDefault="002C4EF4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Datum för </w:t>
          </w:r>
        </w:p>
        <w:p w:rsidR="002C4EF4" w:rsidRDefault="002C4EF4" w:rsidP="0067100A">
          <w:pPr>
            <w:rPr>
              <w:b/>
              <w:sz w:val="20"/>
            </w:rPr>
          </w:pPr>
          <w:r>
            <w:rPr>
              <w:b/>
              <w:i/>
              <w:sz w:val="20"/>
            </w:rPr>
            <w:t>anslags nedtagande</w:t>
          </w:r>
        </w:p>
      </w:tc>
      <w:tc>
        <w:tcPr>
          <w:tcW w:w="3218" w:type="dxa"/>
        </w:tcPr>
        <w:p w:rsidR="002C4EF4" w:rsidRDefault="002C4EF4" w:rsidP="0067100A">
          <w:pPr>
            <w:rPr>
              <w:sz w:val="20"/>
            </w:rPr>
          </w:pPr>
        </w:p>
        <w:p w:rsidR="002C4EF4" w:rsidRDefault="002C4EF4" w:rsidP="00506AEC">
          <w:r>
            <w:t>2011-</w:t>
          </w:r>
        </w:p>
      </w:tc>
    </w:tr>
    <w:tr w:rsidR="002C4EF4" w:rsidTr="004D1609">
      <w:trPr>
        <w:trHeight w:hRule="exact" w:val="803"/>
      </w:trPr>
      <w:tc>
        <w:tcPr>
          <w:tcW w:w="2703" w:type="dxa"/>
        </w:tcPr>
        <w:p w:rsidR="002C4EF4" w:rsidRDefault="002C4EF4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Förvaringsplats för protokollet</w:t>
          </w:r>
        </w:p>
      </w:tc>
      <w:tc>
        <w:tcPr>
          <w:tcW w:w="7499" w:type="dxa"/>
          <w:gridSpan w:val="3"/>
        </w:tcPr>
        <w:p w:rsidR="002C4EF4" w:rsidRDefault="002C4EF4" w:rsidP="0067100A">
          <w:r>
            <w:t>Social- och arbetsmarknadsförvaltningen</w:t>
          </w:r>
        </w:p>
        <w:p w:rsidR="002C4EF4" w:rsidRDefault="002C4EF4" w:rsidP="0067100A">
          <w:proofErr w:type="spellStart"/>
          <w:r>
            <w:t>Nibblesbackevägen</w:t>
          </w:r>
          <w:proofErr w:type="spellEnd"/>
          <w:r>
            <w:t xml:space="preserve"> 17, Köping</w:t>
          </w:r>
        </w:p>
      </w:tc>
    </w:tr>
    <w:tr w:rsidR="002C4EF4" w:rsidTr="004D1609">
      <w:trPr>
        <w:trHeight w:hRule="exact" w:val="576"/>
      </w:trPr>
      <w:tc>
        <w:tcPr>
          <w:tcW w:w="2703" w:type="dxa"/>
        </w:tcPr>
        <w:p w:rsidR="002C4EF4" w:rsidRDefault="002C4EF4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Underskrift</w:t>
          </w:r>
        </w:p>
      </w:tc>
      <w:tc>
        <w:tcPr>
          <w:tcW w:w="7499" w:type="dxa"/>
          <w:gridSpan w:val="3"/>
        </w:tcPr>
        <w:p w:rsidR="002C4EF4" w:rsidRDefault="002C4EF4" w:rsidP="0067100A">
          <w:pPr>
            <w:tabs>
              <w:tab w:val="left" w:leader="dot" w:pos="3913"/>
            </w:tabs>
          </w:pPr>
          <w:r>
            <w:tab/>
          </w:r>
        </w:p>
        <w:p w:rsidR="002C4EF4" w:rsidRDefault="002C4EF4" w:rsidP="0067100A">
          <w:pPr>
            <w:tabs>
              <w:tab w:val="left" w:leader="dot" w:pos="3913"/>
            </w:tabs>
          </w:pPr>
          <w:r>
            <w:t>Ida Frödén</w:t>
          </w:r>
        </w:p>
        <w:p w:rsidR="002C4EF4" w:rsidRDefault="002C4EF4" w:rsidP="0067100A">
          <w:pPr>
            <w:tabs>
              <w:tab w:val="left" w:leader="dot" w:pos="3913"/>
            </w:tabs>
          </w:pPr>
        </w:p>
      </w:tc>
    </w:tr>
  </w:tbl>
  <w:p w:rsidR="002C4EF4" w:rsidRDefault="002C4EF4" w:rsidP="004D1609">
    <w:pPr>
      <w:pStyle w:val="Sidfot"/>
      <w:ind w:left="-794"/>
      <w:rPr>
        <w:sz w:val="2"/>
        <w:szCs w:val="2"/>
      </w:rPr>
    </w:pPr>
  </w:p>
  <w:p w:rsidR="002C4EF4" w:rsidRDefault="002C4EF4">
    <w:pPr>
      <w:pStyle w:val="Sidfo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F4" w:rsidRDefault="002C4EF4">
      <w:r>
        <w:separator/>
      </w:r>
    </w:p>
  </w:footnote>
  <w:footnote w:type="continuationSeparator" w:id="0">
    <w:p w:rsidR="002C4EF4" w:rsidRDefault="002C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8" w:type="dxa"/>
      <w:tblInd w:w="-794" w:type="dxa"/>
      <w:tblCellMar>
        <w:left w:w="74" w:type="dxa"/>
        <w:right w:w="74" w:type="dxa"/>
      </w:tblCellMar>
      <w:tblLook w:val="01E0"/>
    </w:tblPr>
    <w:tblGrid>
      <w:gridCol w:w="5221"/>
      <w:gridCol w:w="3919"/>
      <w:gridCol w:w="1078"/>
    </w:tblGrid>
    <w:tr w:rsidR="002C4EF4">
      <w:trPr>
        <w:cantSplit/>
      </w:trPr>
      <w:tc>
        <w:tcPr>
          <w:tcW w:w="5221" w:type="dxa"/>
          <w:vMerge w:val="restart"/>
        </w:tcPr>
        <w:p w:rsidR="002C4EF4" w:rsidRDefault="002C4EF4">
          <w:pPr>
            <w:pStyle w:val="Sidhuvud"/>
          </w:pPr>
        </w:p>
      </w:tc>
      <w:tc>
        <w:tcPr>
          <w:tcW w:w="3919" w:type="dxa"/>
        </w:tcPr>
        <w:p w:rsidR="002C4EF4" w:rsidRDefault="002C4EF4">
          <w:pPr>
            <w:pStyle w:val="Dokumenttyp"/>
          </w:pPr>
          <w:bookmarkStart w:id="1" w:name="bmkDocType_02"/>
          <w:r>
            <w:t>Sammanträdesprotokoll</w:t>
          </w:r>
          <w:bookmarkEnd w:id="1"/>
        </w:p>
      </w:tc>
      <w:tc>
        <w:tcPr>
          <w:tcW w:w="1078" w:type="dxa"/>
        </w:tcPr>
        <w:p w:rsidR="002C4EF4" w:rsidRDefault="002C4EF4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E3E8D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E3E8D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C4EF4">
      <w:trPr>
        <w:cantSplit/>
        <w:trHeight w:val="272"/>
      </w:trPr>
      <w:tc>
        <w:tcPr>
          <w:tcW w:w="5221" w:type="dxa"/>
          <w:vMerge/>
        </w:tcPr>
        <w:p w:rsidR="002C4EF4" w:rsidRDefault="002C4EF4">
          <w:pPr>
            <w:pStyle w:val="Sidhuvud"/>
          </w:pPr>
        </w:p>
      </w:tc>
      <w:tc>
        <w:tcPr>
          <w:tcW w:w="4997" w:type="dxa"/>
          <w:gridSpan w:val="2"/>
          <w:vAlign w:val="bottom"/>
        </w:tcPr>
        <w:p w:rsidR="002C4EF4" w:rsidRDefault="002C4EF4">
          <w:pPr>
            <w:pStyle w:val="Ledtext"/>
          </w:pPr>
          <w:bookmarkStart w:id="2" w:name="capDocDate_02"/>
          <w:r>
            <w:t>Datum</w:t>
          </w:r>
          <w:bookmarkEnd w:id="2"/>
        </w:p>
      </w:tc>
    </w:tr>
    <w:tr w:rsidR="002C4EF4" w:rsidTr="004D1609">
      <w:trPr>
        <w:cantSplit/>
      </w:trPr>
      <w:tc>
        <w:tcPr>
          <w:tcW w:w="5221" w:type="dxa"/>
          <w:vMerge/>
        </w:tcPr>
        <w:p w:rsidR="002C4EF4" w:rsidRDefault="002C4EF4">
          <w:pPr>
            <w:pStyle w:val="Sidhuvud"/>
          </w:pPr>
        </w:p>
      </w:tc>
      <w:tc>
        <w:tcPr>
          <w:tcW w:w="4997" w:type="dxa"/>
          <w:gridSpan w:val="2"/>
        </w:tcPr>
        <w:p w:rsidR="002C4EF4" w:rsidRDefault="002C4EF4" w:rsidP="0036233B">
          <w:pPr>
            <w:pStyle w:val="Sidhuvud"/>
          </w:pPr>
          <w:r>
            <w:t>2011-01-04</w:t>
          </w:r>
        </w:p>
      </w:tc>
    </w:tr>
    <w:tr w:rsidR="002C4EF4" w:rsidTr="004D1609">
      <w:trPr>
        <w:cantSplit/>
      </w:trPr>
      <w:tc>
        <w:tcPr>
          <w:tcW w:w="5221" w:type="dxa"/>
          <w:tcBorders>
            <w:bottom w:val="single" w:sz="4" w:space="0" w:color="auto"/>
          </w:tcBorders>
        </w:tcPr>
        <w:p w:rsidR="002C4EF4" w:rsidRPr="004D1609" w:rsidRDefault="002C4EF4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Samordningsförbundet</w:t>
          </w:r>
          <w:r w:rsidRPr="000602C1">
            <w:rPr>
              <w:rFonts w:ascii="Arial" w:hAnsi="Arial" w:cs="Arial"/>
              <w:b/>
              <w:sz w:val="20"/>
              <w:szCs w:val="20"/>
            </w:rPr>
            <w:t xml:space="preserve"> Västra Mälardalen</w:t>
          </w:r>
        </w:p>
      </w:tc>
      <w:tc>
        <w:tcPr>
          <w:tcW w:w="4997" w:type="dxa"/>
          <w:gridSpan w:val="2"/>
          <w:tcBorders>
            <w:bottom w:val="single" w:sz="4" w:space="0" w:color="auto"/>
          </w:tcBorders>
        </w:tcPr>
        <w:p w:rsidR="002C4EF4" w:rsidRDefault="002C4EF4">
          <w:pPr>
            <w:pStyle w:val="Sidhuvud"/>
          </w:pPr>
        </w:p>
      </w:tc>
    </w:tr>
  </w:tbl>
  <w:p w:rsidR="002C4EF4" w:rsidRDefault="002C4EF4">
    <w:pPr>
      <w:pStyle w:val="Sidhuvud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8" w:type="dxa"/>
      <w:tblInd w:w="-794" w:type="dxa"/>
      <w:tblCellMar>
        <w:left w:w="74" w:type="dxa"/>
        <w:right w:w="74" w:type="dxa"/>
      </w:tblCellMar>
      <w:tblLook w:val="01E0"/>
    </w:tblPr>
    <w:tblGrid>
      <w:gridCol w:w="5221"/>
      <w:gridCol w:w="3919"/>
      <w:gridCol w:w="1078"/>
    </w:tblGrid>
    <w:tr w:rsidR="002C4EF4">
      <w:trPr>
        <w:cantSplit/>
      </w:trPr>
      <w:tc>
        <w:tcPr>
          <w:tcW w:w="5221" w:type="dxa"/>
          <w:vMerge w:val="restart"/>
        </w:tcPr>
        <w:p w:rsidR="002C4EF4" w:rsidRDefault="002C4EF4">
          <w:pPr>
            <w:pStyle w:val="Sidhuvud"/>
            <w:rPr>
              <w:sz w:val="2"/>
            </w:rPr>
          </w:pPr>
        </w:p>
      </w:tc>
      <w:tc>
        <w:tcPr>
          <w:tcW w:w="3919" w:type="dxa"/>
        </w:tcPr>
        <w:p w:rsidR="002C4EF4" w:rsidRDefault="002C4EF4">
          <w:pPr>
            <w:pStyle w:val="Dokumenttyp"/>
          </w:pPr>
          <w:bookmarkStart w:id="3" w:name="bmkDocType_01"/>
          <w:r>
            <w:t>Sammanträdesprotokoll</w:t>
          </w:r>
          <w:bookmarkEnd w:id="3"/>
        </w:p>
      </w:tc>
      <w:tc>
        <w:tcPr>
          <w:tcW w:w="1078" w:type="dxa"/>
        </w:tcPr>
        <w:p w:rsidR="002C4EF4" w:rsidRDefault="002C4EF4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E3E8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E3E8D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C4EF4">
      <w:trPr>
        <w:cantSplit/>
        <w:trHeight w:val="272"/>
      </w:trPr>
      <w:tc>
        <w:tcPr>
          <w:tcW w:w="5221" w:type="dxa"/>
          <w:vMerge/>
        </w:tcPr>
        <w:p w:rsidR="002C4EF4" w:rsidRDefault="002C4EF4">
          <w:pPr>
            <w:pStyle w:val="Sidhuvud"/>
          </w:pPr>
        </w:p>
      </w:tc>
      <w:tc>
        <w:tcPr>
          <w:tcW w:w="4997" w:type="dxa"/>
          <w:gridSpan w:val="2"/>
          <w:vAlign w:val="bottom"/>
        </w:tcPr>
        <w:p w:rsidR="002C4EF4" w:rsidRDefault="002C4EF4">
          <w:pPr>
            <w:pStyle w:val="Ledtext"/>
          </w:pPr>
          <w:bookmarkStart w:id="4" w:name="capDocDate_01"/>
          <w:r>
            <w:t>Datum</w:t>
          </w:r>
          <w:bookmarkEnd w:id="4"/>
        </w:p>
      </w:tc>
    </w:tr>
    <w:tr w:rsidR="002C4EF4">
      <w:trPr>
        <w:trHeight w:val="164"/>
      </w:trPr>
      <w:tc>
        <w:tcPr>
          <w:tcW w:w="5221" w:type="dxa"/>
          <w:vAlign w:val="bottom"/>
        </w:tcPr>
        <w:p w:rsidR="002C4EF4" w:rsidRPr="00D67C95" w:rsidRDefault="002C4EF4" w:rsidP="0055766D">
          <w:pPr>
            <w:pStyle w:val="Handlggar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Samordningsförbundet Västra Mälardalen</w:t>
          </w:r>
        </w:p>
      </w:tc>
      <w:tc>
        <w:tcPr>
          <w:tcW w:w="4997" w:type="dxa"/>
          <w:gridSpan w:val="2"/>
          <w:vAlign w:val="bottom"/>
        </w:tcPr>
        <w:p w:rsidR="002C4EF4" w:rsidRDefault="002C4EF4" w:rsidP="00594AE1">
          <w:pPr>
            <w:pStyle w:val="Sidhuvud"/>
          </w:pPr>
          <w:r>
            <w:t>2011-01-04</w:t>
          </w:r>
        </w:p>
      </w:tc>
    </w:tr>
  </w:tbl>
  <w:p w:rsidR="002C4EF4" w:rsidRDefault="002C4EF4">
    <w:pPr>
      <w:pStyle w:val="Sidhuvu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BA8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B0F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048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68E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2CA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EF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68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F08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A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820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0A20"/>
    <w:multiLevelType w:val="hybridMultilevel"/>
    <w:tmpl w:val="E0BADA14"/>
    <w:lvl w:ilvl="0" w:tplc="7396BB38">
      <w:start w:val="2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1">
    <w:nsid w:val="12D518E5"/>
    <w:multiLevelType w:val="hybridMultilevel"/>
    <w:tmpl w:val="971C8D70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13">
    <w:nsid w:val="3011374A"/>
    <w:multiLevelType w:val="hybridMultilevel"/>
    <w:tmpl w:val="B0068638"/>
    <w:lvl w:ilvl="0" w:tplc="2708AFC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15">
    <w:nsid w:val="39570CD5"/>
    <w:multiLevelType w:val="hybridMultilevel"/>
    <w:tmpl w:val="DB2E2D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65730"/>
    <w:multiLevelType w:val="hybridMultilevel"/>
    <w:tmpl w:val="A356BD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50436"/>
    <w:multiLevelType w:val="hybridMultilevel"/>
    <w:tmpl w:val="70CCD3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03852"/>
    <w:multiLevelType w:val="hybridMultilevel"/>
    <w:tmpl w:val="9D9E2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C57"/>
    <w:rsid w:val="00000CAB"/>
    <w:rsid w:val="00003113"/>
    <w:rsid w:val="000226B2"/>
    <w:rsid w:val="000456B6"/>
    <w:rsid w:val="00045AFF"/>
    <w:rsid w:val="000602C1"/>
    <w:rsid w:val="00072D9D"/>
    <w:rsid w:val="000753DC"/>
    <w:rsid w:val="00091825"/>
    <w:rsid w:val="00092030"/>
    <w:rsid w:val="000A55CD"/>
    <w:rsid w:val="000B11D0"/>
    <w:rsid w:val="000C51BC"/>
    <w:rsid w:val="000F2BFC"/>
    <w:rsid w:val="001102C4"/>
    <w:rsid w:val="00134021"/>
    <w:rsid w:val="00134CF2"/>
    <w:rsid w:val="00135AEC"/>
    <w:rsid w:val="001414C6"/>
    <w:rsid w:val="00142356"/>
    <w:rsid w:val="00142B45"/>
    <w:rsid w:val="00156804"/>
    <w:rsid w:val="0017399E"/>
    <w:rsid w:val="00183FDC"/>
    <w:rsid w:val="00192D1B"/>
    <w:rsid w:val="001963BB"/>
    <w:rsid w:val="00196776"/>
    <w:rsid w:val="001C1084"/>
    <w:rsid w:val="001D6940"/>
    <w:rsid w:val="001D6C19"/>
    <w:rsid w:val="001E3859"/>
    <w:rsid w:val="001F3077"/>
    <w:rsid w:val="001F5D4D"/>
    <w:rsid w:val="002004D5"/>
    <w:rsid w:val="00211A47"/>
    <w:rsid w:val="00222D07"/>
    <w:rsid w:val="00233A9E"/>
    <w:rsid w:val="00250686"/>
    <w:rsid w:val="002632F0"/>
    <w:rsid w:val="002747F5"/>
    <w:rsid w:val="002875F8"/>
    <w:rsid w:val="0029239A"/>
    <w:rsid w:val="00294B9F"/>
    <w:rsid w:val="002975FE"/>
    <w:rsid w:val="002C05DE"/>
    <w:rsid w:val="002C4EF4"/>
    <w:rsid w:val="002E26F9"/>
    <w:rsid w:val="00311DD5"/>
    <w:rsid w:val="003232C3"/>
    <w:rsid w:val="0033311B"/>
    <w:rsid w:val="00334C4E"/>
    <w:rsid w:val="0035676B"/>
    <w:rsid w:val="0035733D"/>
    <w:rsid w:val="0036233B"/>
    <w:rsid w:val="00365838"/>
    <w:rsid w:val="003660FA"/>
    <w:rsid w:val="00383D9E"/>
    <w:rsid w:val="003A0FE3"/>
    <w:rsid w:val="003B0176"/>
    <w:rsid w:val="003D5285"/>
    <w:rsid w:val="00407281"/>
    <w:rsid w:val="00423EAC"/>
    <w:rsid w:val="00427228"/>
    <w:rsid w:val="004352DF"/>
    <w:rsid w:val="00443727"/>
    <w:rsid w:val="00444C30"/>
    <w:rsid w:val="004A0E62"/>
    <w:rsid w:val="004B48BB"/>
    <w:rsid w:val="004C448A"/>
    <w:rsid w:val="004C4DC1"/>
    <w:rsid w:val="004D0AAC"/>
    <w:rsid w:val="004D1609"/>
    <w:rsid w:val="004D2570"/>
    <w:rsid w:val="004D4E03"/>
    <w:rsid w:val="004E419A"/>
    <w:rsid w:val="004E7DEE"/>
    <w:rsid w:val="00506AEC"/>
    <w:rsid w:val="005203D9"/>
    <w:rsid w:val="0053765C"/>
    <w:rsid w:val="00553ADF"/>
    <w:rsid w:val="0055766D"/>
    <w:rsid w:val="00560B99"/>
    <w:rsid w:val="00585864"/>
    <w:rsid w:val="00594AE1"/>
    <w:rsid w:val="005A5F01"/>
    <w:rsid w:val="005B3262"/>
    <w:rsid w:val="005C6ADD"/>
    <w:rsid w:val="005D6B62"/>
    <w:rsid w:val="005E0570"/>
    <w:rsid w:val="005F0CD0"/>
    <w:rsid w:val="00603AD0"/>
    <w:rsid w:val="00605265"/>
    <w:rsid w:val="0063138F"/>
    <w:rsid w:val="00636CF0"/>
    <w:rsid w:val="00642DAD"/>
    <w:rsid w:val="00650B71"/>
    <w:rsid w:val="006548A0"/>
    <w:rsid w:val="00655B9D"/>
    <w:rsid w:val="00662ED4"/>
    <w:rsid w:val="0067100A"/>
    <w:rsid w:val="00677974"/>
    <w:rsid w:val="00686B44"/>
    <w:rsid w:val="00690F4A"/>
    <w:rsid w:val="0069316C"/>
    <w:rsid w:val="006F2450"/>
    <w:rsid w:val="007057F1"/>
    <w:rsid w:val="0071112C"/>
    <w:rsid w:val="0071671E"/>
    <w:rsid w:val="00717B5F"/>
    <w:rsid w:val="007420F1"/>
    <w:rsid w:val="00744750"/>
    <w:rsid w:val="007537C9"/>
    <w:rsid w:val="007716C0"/>
    <w:rsid w:val="00776E82"/>
    <w:rsid w:val="00782372"/>
    <w:rsid w:val="00783F1E"/>
    <w:rsid w:val="00784124"/>
    <w:rsid w:val="00786785"/>
    <w:rsid w:val="00795AAC"/>
    <w:rsid w:val="00795CD8"/>
    <w:rsid w:val="007A7B81"/>
    <w:rsid w:val="007B287D"/>
    <w:rsid w:val="007D5D42"/>
    <w:rsid w:val="007E1330"/>
    <w:rsid w:val="007F305C"/>
    <w:rsid w:val="007F58B9"/>
    <w:rsid w:val="007F59D5"/>
    <w:rsid w:val="008077FB"/>
    <w:rsid w:val="008311E5"/>
    <w:rsid w:val="00852163"/>
    <w:rsid w:val="00853030"/>
    <w:rsid w:val="008623C0"/>
    <w:rsid w:val="00865496"/>
    <w:rsid w:val="00870989"/>
    <w:rsid w:val="00872A65"/>
    <w:rsid w:val="00876CCA"/>
    <w:rsid w:val="008A5E30"/>
    <w:rsid w:val="008B75AC"/>
    <w:rsid w:val="008E7BEF"/>
    <w:rsid w:val="008F5747"/>
    <w:rsid w:val="00902B71"/>
    <w:rsid w:val="0091011E"/>
    <w:rsid w:val="009260DD"/>
    <w:rsid w:val="00930ED9"/>
    <w:rsid w:val="009906A8"/>
    <w:rsid w:val="009949D1"/>
    <w:rsid w:val="00995750"/>
    <w:rsid w:val="009B1DBC"/>
    <w:rsid w:val="009B3F01"/>
    <w:rsid w:val="009C0ED1"/>
    <w:rsid w:val="009C3E8C"/>
    <w:rsid w:val="009D7355"/>
    <w:rsid w:val="009E19AE"/>
    <w:rsid w:val="009E1EE5"/>
    <w:rsid w:val="00A01E2B"/>
    <w:rsid w:val="00A700E7"/>
    <w:rsid w:val="00A72BB5"/>
    <w:rsid w:val="00A84C57"/>
    <w:rsid w:val="00A87499"/>
    <w:rsid w:val="00AB0E26"/>
    <w:rsid w:val="00AB1294"/>
    <w:rsid w:val="00AB180B"/>
    <w:rsid w:val="00AB7AFF"/>
    <w:rsid w:val="00AC3CB5"/>
    <w:rsid w:val="00AE59CA"/>
    <w:rsid w:val="00AF526B"/>
    <w:rsid w:val="00B026C4"/>
    <w:rsid w:val="00B32B35"/>
    <w:rsid w:val="00B33860"/>
    <w:rsid w:val="00B417FD"/>
    <w:rsid w:val="00B429EB"/>
    <w:rsid w:val="00B50419"/>
    <w:rsid w:val="00B70A96"/>
    <w:rsid w:val="00B83135"/>
    <w:rsid w:val="00BC084C"/>
    <w:rsid w:val="00BC09C7"/>
    <w:rsid w:val="00BD77D9"/>
    <w:rsid w:val="00BE06C8"/>
    <w:rsid w:val="00BE247C"/>
    <w:rsid w:val="00BE371C"/>
    <w:rsid w:val="00BE3E8D"/>
    <w:rsid w:val="00BF1A7A"/>
    <w:rsid w:val="00BF4892"/>
    <w:rsid w:val="00BF5176"/>
    <w:rsid w:val="00C00B42"/>
    <w:rsid w:val="00C027EE"/>
    <w:rsid w:val="00C05BE2"/>
    <w:rsid w:val="00C06991"/>
    <w:rsid w:val="00C25F01"/>
    <w:rsid w:val="00C27CF6"/>
    <w:rsid w:val="00C37CE2"/>
    <w:rsid w:val="00C536AF"/>
    <w:rsid w:val="00C650B2"/>
    <w:rsid w:val="00C7594F"/>
    <w:rsid w:val="00C75D06"/>
    <w:rsid w:val="00C8671C"/>
    <w:rsid w:val="00CB524B"/>
    <w:rsid w:val="00CC1E05"/>
    <w:rsid w:val="00CC217E"/>
    <w:rsid w:val="00CE0BE6"/>
    <w:rsid w:val="00CF2968"/>
    <w:rsid w:val="00D130BB"/>
    <w:rsid w:val="00D25C5D"/>
    <w:rsid w:val="00D31398"/>
    <w:rsid w:val="00D36E6B"/>
    <w:rsid w:val="00D37C67"/>
    <w:rsid w:val="00D50717"/>
    <w:rsid w:val="00D55967"/>
    <w:rsid w:val="00D64BBF"/>
    <w:rsid w:val="00D67C95"/>
    <w:rsid w:val="00D71B67"/>
    <w:rsid w:val="00D72F75"/>
    <w:rsid w:val="00D80B56"/>
    <w:rsid w:val="00D975CF"/>
    <w:rsid w:val="00DA09CB"/>
    <w:rsid w:val="00DC1A60"/>
    <w:rsid w:val="00DC59D0"/>
    <w:rsid w:val="00DD44DC"/>
    <w:rsid w:val="00DD54E1"/>
    <w:rsid w:val="00DE27FC"/>
    <w:rsid w:val="00DE30E0"/>
    <w:rsid w:val="00DF161E"/>
    <w:rsid w:val="00E019D7"/>
    <w:rsid w:val="00E108ED"/>
    <w:rsid w:val="00E15138"/>
    <w:rsid w:val="00E4318A"/>
    <w:rsid w:val="00E5680E"/>
    <w:rsid w:val="00E66F0C"/>
    <w:rsid w:val="00E849C6"/>
    <w:rsid w:val="00E94B0A"/>
    <w:rsid w:val="00EB525E"/>
    <w:rsid w:val="00EC5E5D"/>
    <w:rsid w:val="00EC68EA"/>
    <w:rsid w:val="00ED31E3"/>
    <w:rsid w:val="00F06C3F"/>
    <w:rsid w:val="00F2129F"/>
    <w:rsid w:val="00F32437"/>
    <w:rsid w:val="00F325C5"/>
    <w:rsid w:val="00F4244B"/>
    <w:rsid w:val="00F60020"/>
    <w:rsid w:val="00F66FE0"/>
    <w:rsid w:val="00F724F0"/>
    <w:rsid w:val="00F7595B"/>
    <w:rsid w:val="00F900F7"/>
    <w:rsid w:val="00F94E6B"/>
    <w:rsid w:val="00F95751"/>
    <w:rsid w:val="00FA62BB"/>
    <w:rsid w:val="00FB36A6"/>
    <w:rsid w:val="00FB632F"/>
    <w:rsid w:val="00FB6861"/>
    <w:rsid w:val="00FD181A"/>
    <w:rsid w:val="00FE736F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A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8B75AC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B75AC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8B75AC"/>
    <w:pPr>
      <w:keepNext/>
      <w:spacing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8B75AC"/>
    <w:pPr>
      <w:keepNext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8B75A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link w:val="Rubrik6Char"/>
    <w:uiPriority w:val="99"/>
    <w:qFormat/>
    <w:rsid w:val="008B75AC"/>
    <w:pPr>
      <w:outlineLvl w:val="5"/>
    </w:pPr>
  </w:style>
  <w:style w:type="paragraph" w:styleId="Rubrik7">
    <w:name w:val="heading 7"/>
    <w:basedOn w:val="Rubrik6"/>
    <w:next w:val="Normal"/>
    <w:link w:val="Rubrik7Char"/>
    <w:uiPriority w:val="99"/>
    <w:qFormat/>
    <w:rsid w:val="008B75AC"/>
    <w:pPr>
      <w:outlineLvl w:val="6"/>
    </w:pPr>
  </w:style>
  <w:style w:type="paragraph" w:styleId="Rubrik8">
    <w:name w:val="heading 8"/>
    <w:basedOn w:val="Rubrik7"/>
    <w:next w:val="Normal"/>
    <w:link w:val="Rubrik8Char"/>
    <w:uiPriority w:val="99"/>
    <w:qFormat/>
    <w:rsid w:val="008B75AC"/>
    <w:pPr>
      <w:outlineLvl w:val="7"/>
    </w:pPr>
  </w:style>
  <w:style w:type="paragraph" w:styleId="Rubrik9">
    <w:name w:val="heading 9"/>
    <w:basedOn w:val="Rubrik8"/>
    <w:next w:val="Normal"/>
    <w:link w:val="Rubrik9Char"/>
    <w:uiPriority w:val="99"/>
    <w:qFormat/>
    <w:rsid w:val="008B75A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locked/>
    <w:rsid w:val="00F4244B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5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5F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5F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5F6E"/>
    <w:rPr>
      <w:rFonts w:asciiTheme="minorHAnsi" w:eastAsiaTheme="minorEastAsia" w:hAnsiTheme="minorHAnsi" w:cstheme="min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5F6E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5F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F5F6E"/>
    <w:rPr>
      <w:rFonts w:asciiTheme="majorHAnsi" w:eastAsiaTheme="majorEastAsia" w:hAnsiTheme="majorHAnsi" w:cstheme="majorBidi"/>
    </w:rPr>
  </w:style>
  <w:style w:type="paragraph" w:customStyle="1" w:styleId="Blankettnr">
    <w:name w:val="Blankettnr"/>
    <w:basedOn w:val="Normal"/>
    <w:uiPriority w:val="99"/>
    <w:semiHidden/>
    <w:rsid w:val="008B75AC"/>
    <w:rPr>
      <w:rFonts w:ascii="Arial" w:hAnsi="Arial"/>
      <w:sz w:val="10"/>
    </w:rPr>
  </w:style>
  <w:style w:type="paragraph" w:customStyle="1" w:styleId="Nummerlista">
    <w:name w:val="_Nummerlista"/>
    <w:basedOn w:val="Brdtext"/>
    <w:uiPriority w:val="99"/>
    <w:rsid w:val="00DC59D0"/>
    <w:pPr>
      <w:numPr>
        <w:numId w:val="11"/>
      </w:numPr>
    </w:pPr>
  </w:style>
  <w:style w:type="paragraph" w:customStyle="1" w:styleId="Punktlista">
    <w:name w:val="_Punktlista"/>
    <w:basedOn w:val="Brdtext"/>
    <w:uiPriority w:val="99"/>
    <w:rsid w:val="00DC59D0"/>
    <w:pPr>
      <w:numPr>
        <w:numId w:val="12"/>
      </w:numPr>
    </w:pPr>
  </w:style>
  <w:style w:type="paragraph" w:styleId="Sidhuvud">
    <w:name w:val="header"/>
    <w:basedOn w:val="Normal"/>
    <w:link w:val="SidhuvudChar"/>
    <w:semiHidden/>
    <w:rsid w:val="008B75AC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F5F6E"/>
    <w:rPr>
      <w:sz w:val="24"/>
      <w:szCs w:val="24"/>
    </w:rPr>
  </w:style>
  <w:style w:type="paragraph" w:customStyle="1" w:styleId="Handlggare">
    <w:name w:val="Handläggare"/>
    <w:basedOn w:val="Sidhuvud"/>
    <w:uiPriority w:val="99"/>
    <w:semiHidden/>
    <w:rsid w:val="008B75AC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iPriority w:val="99"/>
    <w:semiHidden/>
    <w:rsid w:val="008B75AC"/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F5F6E"/>
    <w:rPr>
      <w:sz w:val="24"/>
      <w:szCs w:val="24"/>
    </w:rPr>
  </w:style>
  <w:style w:type="paragraph" w:customStyle="1" w:styleId="Sidfot-adress">
    <w:name w:val="Sidfot-adress"/>
    <w:basedOn w:val="Sidfot"/>
    <w:uiPriority w:val="99"/>
    <w:semiHidden/>
    <w:rsid w:val="008B75AC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rsid w:val="008B75AC"/>
    <w:rPr>
      <w:rFonts w:ascii="Times New Roman" w:hAnsi="Times New Roman" w:cs="Times New Roman"/>
      <w:sz w:val="24"/>
    </w:rPr>
  </w:style>
  <w:style w:type="paragraph" w:customStyle="1" w:styleId="Variabelinfo">
    <w:name w:val="Variabel_info"/>
    <w:basedOn w:val="Sidhuvud"/>
    <w:uiPriority w:val="99"/>
    <w:semiHidden/>
    <w:rsid w:val="008B75AC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Ledtext">
    <w:name w:val="Ledtext"/>
    <w:basedOn w:val="Normal"/>
    <w:uiPriority w:val="99"/>
    <w:semiHidden/>
    <w:rsid w:val="008B75AC"/>
    <w:rPr>
      <w:rFonts w:ascii="Arial" w:hAnsi="Arial"/>
      <w:sz w:val="14"/>
    </w:rPr>
  </w:style>
  <w:style w:type="paragraph" w:styleId="Brdtext">
    <w:name w:val="Body Text"/>
    <w:basedOn w:val="Normal"/>
    <w:link w:val="BrdtextChar"/>
    <w:uiPriority w:val="99"/>
    <w:semiHidden/>
    <w:rsid w:val="008B75AC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F5F6E"/>
    <w:rPr>
      <w:sz w:val="24"/>
      <w:szCs w:val="24"/>
    </w:rPr>
  </w:style>
  <w:style w:type="paragraph" w:customStyle="1" w:styleId="Dokumenttyp">
    <w:name w:val="Dokumenttyp"/>
    <w:basedOn w:val="Handlggare"/>
    <w:uiPriority w:val="99"/>
    <w:semiHidden/>
    <w:rsid w:val="008B75AC"/>
    <w:rPr>
      <w:caps/>
      <w:sz w:val="22"/>
      <w:szCs w:val="22"/>
    </w:rPr>
  </w:style>
  <w:style w:type="paragraph" w:customStyle="1" w:styleId="Tabelltext">
    <w:name w:val="Tabelltext"/>
    <w:basedOn w:val="Normal"/>
    <w:rsid w:val="00DC59D0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uiPriority w:val="99"/>
    <w:rsid w:val="00DC59D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8B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F6E"/>
    <w:rPr>
      <w:sz w:val="0"/>
      <w:szCs w:val="0"/>
    </w:rPr>
  </w:style>
  <w:style w:type="paragraph" w:customStyle="1" w:styleId="Tabelltextkursiv">
    <w:name w:val="Tabelltext_kursiv"/>
    <w:basedOn w:val="Tabelltextfet"/>
    <w:uiPriority w:val="99"/>
    <w:rsid w:val="00DC59D0"/>
    <w:rPr>
      <w:b w:val="0"/>
      <w:bCs w:val="0"/>
      <w:i/>
      <w:iCs/>
    </w:rPr>
  </w:style>
  <w:style w:type="paragraph" w:customStyle="1" w:styleId="Paragrafrad">
    <w:name w:val="Paragrafrad"/>
    <w:basedOn w:val="Normal"/>
    <w:rsid w:val="00F4244B"/>
    <w:pPr>
      <w:tabs>
        <w:tab w:val="left" w:pos="4423"/>
      </w:tabs>
    </w:pPr>
  </w:style>
  <w:style w:type="paragraph" w:customStyle="1" w:styleId="Text">
    <w:name w:val="Text"/>
    <w:basedOn w:val="Normal"/>
    <w:rsid w:val="00686B44"/>
    <w:pPr>
      <w:ind w:left="1247"/>
    </w:pPr>
    <w:rPr>
      <w:szCs w:val="20"/>
    </w:rPr>
  </w:style>
  <w:style w:type="paragraph" w:styleId="Brdtextmedindrag">
    <w:name w:val="Body Text Indent"/>
    <w:basedOn w:val="Normal"/>
    <w:link w:val="BrdtextmedindragChar"/>
    <w:uiPriority w:val="99"/>
    <w:rsid w:val="00686B44"/>
    <w:pPr>
      <w:overflowPunct w:val="0"/>
      <w:autoSpaceDE w:val="0"/>
      <w:autoSpaceDN w:val="0"/>
      <w:adjustRightInd w:val="0"/>
      <w:ind w:left="1134" w:hanging="414"/>
      <w:textAlignment w:val="baseline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F5F6E"/>
    <w:rPr>
      <w:sz w:val="24"/>
      <w:szCs w:val="24"/>
    </w:rPr>
  </w:style>
  <w:style w:type="paragraph" w:customStyle="1" w:styleId="rendetext">
    <w:name w:val="Ärendetext"/>
    <w:basedOn w:val="Normal"/>
    <w:uiPriority w:val="99"/>
    <w:rsid w:val="00686B44"/>
    <w:pPr>
      <w:tabs>
        <w:tab w:val="left" w:pos="5216"/>
      </w:tabs>
      <w:ind w:left="1304" w:right="1134"/>
    </w:pPr>
    <w:rPr>
      <w:szCs w:val="20"/>
    </w:rPr>
  </w:style>
  <w:style w:type="paragraph" w:styleId="Rubrik">
    <w:name w:val="Title"/>
    <w:basedOn w:val="Normal"/>
    <w:link w:val="RubrikChar"/>
    <w:qFormat/>
    <w:rsid w:val="007A7B81"/>
    <w:pPr>
      <w:jc w:val="center"/>
    </w:pPr>
    <w:rPr>
      <w:rFonts w:ascii="Arial Black" w:hAnsi="Arial Black"/>
      <w:sz w:val="52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AF5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7B287D"/>
    <w:pPr>
      <w:ind w:left="720"/>
      <w:contextualSpacing/>
    </w:pPr>
  </w:style>
  <w:style w:type="character" w:styleId="Stark">
    <w:name w:val="Strong"/>
    <w:basedOn w:val="Standardstycketeckensnitt"/>
    <w:qFormat/>
    <w:locked/>
    <w:rsid w:val="00F95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525\AppData\Local\Microsoft\Windows\Temporary%20Internet%20Files\Content.MSO\F4B5707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F4B57075</Template>
  <TotalTime>161</TotalTime>
  <Pages>4</Pages>
  <Words>467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if525</dc:creator>
  <dc:description>Köping4026, v2.1, 2010-06-29</dc:description>
  <cp:lastModifiedBy>Ida Frödèn</cp:lastModifiedBy>
  <cp:revision>32</cp:revision>
  <cp:lastPrinted>2011-01-04T09:41:00Z</cp:lastPrinted>
  <dcterms:created xsi:type="dcterms:W3CDTF">2010-12-22T13:11:00Z</dcterms:created>
  <dcterms:modified xsi:type="dcterms:W3CDTF">2011-01-04T12:08:00Z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DocType">
    <vt:lpwstr>Sammanträdesprotokoll</vt:lpwstr>
  </property>
  <property fmtid="{D5CDD505-2E9C-101B-9397-08002B2CF9AE}" pid="5" name="cdpDefaultLanguage">
    <vt:lpwstr>Svenska</vt:lpwstr>
  </property>
  <property fmtid="{D5CDD505-2E9C-101B-9397-08002B2CF9AE}" pid="6" name="cdpLanguage">
    <vt:lpwstr>Svenska</vt:lpwstr>
  </property>
  <property fmtid="{D5CDD505-2E9C-101B-9397-08002B2CF9AE}" pid="7" name="cdpCompany">
    <vt:lpwstr>Social- och arbetsmarknadsnämnden@Social- och arbetsmarknadsnämnden</vt:lpwstr>
  </property>
  <property fmtid="{D5CDD505-2E9C-101B-9397-08002B2CF9AE}" pid="8" name="cdpProtect">
    <vt:lpwstr>False</vt:lpwstr>
  </property>
  <property fmtid="{D5CDD505-2E9C-101B-9397-08002B2CF9AE}" pid="9" name="cdpProfile">
    <vt:lpwstr>Ida Frödén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Logo">
    <vt:lpwstr>BW</vt:lpwstr>
  </property>
</Properties>
</file>