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-7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04"/>
        <w:gridCol w:w="4057"/>
        <w:gridCol w:w="3456"/>
      </w:tblGrid>
      <w:tr w:rsidR="00003113" w:rsidRPr="00A87499" w:rsidTr="00CF44E0">
        <w:trPr>
          <w:trHeight w:hRule="exact" w:val="562"/>
        </w:trPr>
        <w:tc>
          <w:tcPr>
            <w:tcW w:w="2704" w:type="dxa"/>
          </w:tcPr>
          <w:p w:rsidR="00003113" w:rsidRPr="005C6ADD" w:rsidRDefault="00003113" w:rsidP="00F4244B">
            <w:pPr>
              <w:pStyle w:val="Rubrik6"/>
              <w:rPr>
                <w:b/>
                <w:i/>
                <w:szCs w:val="22"/>
              </w:rPr>
            </w:pPr>
            <w:r w:rsidRPr="005C6ADD">
              <w:rPr>
                <w:b/>
                <w:i/>
                <w:sz w:val="22"/>
                <w:szCs w:val="22"/>
              </w:rPr>
              <w:t>Plats och tid</w:t>
            </w:r>
          </w:p>
        </w:tc>
        <w:tc>
          <w:tcPr>
            <w:tcW w:w="7513" w:type="dxa"/>
            <w:gridSpan w:val="2"/>
          </w:tcPr>
          <w:p w:rsidR="00A5038A" w:rsidRPr="00626108" w:rsidRDefault="00093956" w:rsidP="009E024C">
            <w:pPr>
              <w:tabs>
                <w:tab w:val="left" w:pos="3913"/>
              </w:tabs>
            </w:pPr>
            <w:bookmarkStart w:id="0" w:name="Platsochtid"/>
            <w:bookmarkEnd w:id="0"/>
            <w:r>
              <w:rPr>
                <w:sz w:val="22"/>
                <w:szCs w:val="22"/>
              </w:rPr>
              <w:t>Blåsippan</w:t>
            </w:r>
            <w:r w:rsidR="00895DFC">
              <w:rPr>
                <w:sz w:val="22"/>
                <w:szCs w:val="22"/>
              </w:rPr>
              <w:t xml:space="preserve">, Köping </w:t>
            </w:r>
            <w:r w:rsidR="00980D63" w:rsidRPr="00F03C1E">
              <w:rPr>
                <w:sz w:val="22"/>
                <w:szCs w:val="22"/>
              </w:rPr>
              <w:t>k</w:t>
            </w:r>
            <w:r w:rsidR="0067269A">
              <w:rPr>
                <w:sz w:val="22"/>
                <w:szCs w:val="22"/>
              </w:rPr>
              <w:t xml:space="preserve">l. </w:t>
            </w:r>
            <w:r w:rsidR="007A57FB">
              <w:rPr>
                <w:sz w:val="22"/>
                <w:szCs w:val="22"/>
              </w:rPr>
              <w:t>13.</w:t>
            </w:r>
            <w:r w:rsidR="00B41D53">
              <w:rPr>
                <w:sz w:val="22"/>
                <w:szCs w:val="22"/>
              </w:rPr>
              <w:t>3</w:t>
            </w:r>
            <w:r w:rsidR="00895DFC">
              <w:rPr>
                <w:sz w:val="22"/>
                <w:szCs w:val="22"/>
              </w:rPr>
              <w:t>0</w:t>
            </w:r>
            <w:r w:rsidR="0067269A">
              <w:rPr>
                <w:sz w:val="22"/>
                <w:szCs w:val="22"/>
              </w:rPr>
              <w:t xml:space="preserve"> </w:t>
            </w:r>
            <w:r w:rsidR="007E0879">
              <w:rPr>
                <w:sz w:val="22"/>
                <w:szCs w:val="22"/>
              </w:rPr>
              <w:t>–</w:t>
            </w:r>
            <w:r w:rsidR="0067269A">
              <w:rPr>
                <w:sz w:val="22"/>
                <w:szCs w:val="22"/>
              </w:rPr>
              <w:t xml:space="preserve"> </w:t>
            </w:r>
            <w:r w:rsidR="00983336">
              <w:rPr>
                <w:sz w:val="22"/>
                <w:szCs w:val="22"/>
              </w:rPr>
              <w:t>13.45</w:t>
            </w:r>
            <w:bookmarkStart w:id="1" w:name="_GoBack"/>
            <w:bookmarkEnd w:id="1"/>
          </w:p>
          <w:p w:rsidR="00C67E09" w:rsidRPr="00626108" w:rsidRDefault="00C67E09" w:rsidP="009E024C">
            <w:pPr>
              <w:tabs>
                <w:tab w:val="left" w:pos="3913"/>
              </w:tabs>
            </w:pPr>
          </w:p>
        </w:tc>
      </w:tr>
      <w:tr w:rsidR="00003113" w:rsidTr="00D74F14">
        <w:trPr>
          <w:trHeight w:hRule="exact" w:val="2002"/>
        </w:trPr>
        <w:tc>
          <w:tcPr>
            <w:tcW w:w="2704" w:type="dxa"/>
          </w:tcPr>
          <w:p w:rsidR="00003113" w:rsidRDefault="00003113" w:rsidP="00F4244B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Beslutande</w:t>
            </w:r>
          </w:p>
        </w:tc>
        <w:tc>
          <w:tcPr>
            <w:tcW w:w="7513" w:type="dxa"/>
            <w:gridSpan w:val="2"/>
          </w:tcPr>
          <w:p w:rsidR="00895DFC" w:rsidRDefault="00895DFC" w:rsidP="003F3C78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Shpetim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Pirraku</w:t>
            </w:r>
            <w:proofErr w:type="spellEnd"/>
            <w:r>
              <w:rPr>
                <w:sz w:val="22"/>
                <w:szCs w:val="22"/>
              </w:rPr>
              <w:t xml:space="preserve"> (S),</w:t>
            </w:r>
            <w:r w:rsidRPr="00764A03">
              <w:rPr>
                <w:sz w:val="22"/>
                <w:szCs w:val="22"/>
              </w:rPr>
              <w:t xml:space="preserve"> Landstinget Västmanland</w:t>
            </w:r>
            <w:r>
              <w:rPr>
                <w:sz w:val="22"/>
                <w:szCs w:val="22"/>
              </w:rPr>
              <w:t>, ordförande</w:t>
            </w:r>
          </w:p>
          <w:p w:rsidR="00BC3B86" w:rsidRDefault="00BC3B86" w:rsidP="003F3C78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Trygg (V), Köpings kommun</w:t>
            </w:r>
          </w:p>
          <w:p w:rsidR="00093956" w:rsidRDefault="00093956" w:rsidP="00093956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Avdic Karlsson (V), Arboga kommun</w:t>
            </w:r>
          </w:p>
          <w:p w:rsidR="001503C1" w:rsidRDefault="007B0D97" w:rsidP="001503C1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 </w:t>
            </w:r>
            <w:proofErr w:type="spellStart"/>
            <w:r>
              <w:rPr>
                <w:sz w:val="22"/>
                <w:szCs w:val="22"/>
              </w:rPr>
              <w:t>Båhlström</w:t>
            </w:r>
            <w:proofErr w:type="spellEnd"/>
            <w:r w:rsidR="001503C1">
              <w:rPr>
                <w:sz w:val="22"/>
                <w:szCs w:val="22"/>
              </w:rPr>
              <w:t>, Försäkringskassan</w:t>
            </w:r>
          </w:p>
          <w:p w:rsidR="00BD279F" w:rsidRDefault="00692A5F" w:rsidP="00093956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proofErr w:type="spellStart"/>
            <w:r w:rsidRPr="00692A5F">
              <w:rPr>
                <w:sz w:val="22"/>
                <w:szCs w:val="22"/>
              </w:rPr>
              <w:t>Marija</w:t>
            </w:r>
            <w:proofErr w:type="spellEnd"/>
            <w:r w:rsidRPr="00692A5F">
              <w:rPr>
                <w:sz w:val="22"/>
                <w:szCs w:val="22"/>
              </w:rPr>
              <w:t xml:space="preserve"> </w:t>
            </w:r>
            <w:proofErr w:type="spellStart"/>
            <w:r w:rsidRPr="00692A5F">
              <w:rPr>
                <w:sz w:val="22"/>
                <w:szCs w:val="22"/>
              </w:rPr>
              <w:t>Mihajlovska</w:t>
            </w:r>
            <w:proofErr w:type="spellEnd"/>
            <w:r w:rsidRPr="00692A5F">
              <w:rPr>
                <w:sz w:val="22"/>
                <w:szCs w:val="22"/>
              </w:rPr>
              <w:t>, Arbetsförmedling</w:t>
            </w:r>
            <w:r w:rsidR="00B41D53">
              <w:rPr>
                <w:sz w:val="22"/>
                <w:szCs w:val="22"/>
              </w:rPr>
              <w:t>,</w:t>
            </w:r>
            <w:r w:rsidRPr="00093956">
              <w:rPr>
                <w:sz w:val="22"/>
                <w:szCs w:val="22"/>
              </w:rPr>
              <w:t xml:space="preserve"> </w:t>
            </w:r>
            <w:r w:rsidR="00093956" w:rsidRPr="00093956">
              <w:rPr>
                <w:sz w:val="22"/>
                <w:szCs w:val="22"/>
              </w:rPr>
              <w:t>via telefon</w:t>
            </w:r>
          </w:p>
          <w:p w:rsidR="00B41D53" w:rsidRDefault="00B41D53" w:rsidP="00B41D53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Ericsson (M), Kungsörs kommun</w:t>
            </w:r>
            <w:r>
              <w:rPr>
                <w:sz w:val="22"/>
                <w:szCs w:val="22"/>
              </w:rPr>
              <w:t>, ersättare</w:t>
            </w:r>
          </w:p>
          <w:p w:rsidR="00B41D53" w:rsidRPr="00093956" w:rsidRDefault="00B41D53" w:rsidP="00093956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</w:p>
          <w:p w:rsidR="008711DC" w:rsidRDefault="008711DC" w:rsidP="00BD279F"/>
          <w:p w:rsidR="00003113" w:rsidRPr="00BD279F" w:rsidRDefault="00003113" w:rsidP="00BD279F">
            <w:pPr>
              <w:ind w:firstLine="1304"/>
            </w:pPr>
          </w:p>
        </w:tc>
      </w:tr>
      <w:tr w:rsidR="00003113" w:rsidTr="00BC3B86">
        <w:trPr>
          <w:trHeight w:hRule="exact" w:val="4369"/>
        </w:trPr>
        <w:tc>
          <w:tcPr>
            <w:tcW w:w="2704" w:type="dxa"/>
          </w:tcPr>
          <w:p w:rsidR="00003113" w:rsidRDefault="00003113" w:rsidP="00F4244B">
            <w:pPr>
              <w:rPr>
                <w:i/>
              </w:rPr>
            </w:pPr>
            <w:r>
              <w:rPr>
                <w:b/>
                <w:i/>
                <w:sz w:val="22"/>
              </w:rPr>
              <w:t>Övriga deltagande</w:t>
            </w:r>
          </w:p>
        </w:tc>
        <w:tc>
          <w:tcPr>
            <w:tcW w:w="7513" w:type="dxa"/>
            <w:gridSpan w:val="2"/>
          </w:tcPr>
          <w:p w:rsidR="0035676B" w:rsidRPr="00F236CC" w:rsidRDefault="00003113" w:rsidP="00B336B9">
            <w:pPr>
              <w:tabs>
                <w:tab w:val="left" w:pos="2792"/>
                <w:tab w:val="left" w:pos="3913"/>
              </w:tabs>
              <w:rPr>
                <w:u w:val="single"/>
              </w:rPr>
            </w:pPr>
            <w:r w:rsidRPr="00F236CC">
              <w:rPr>
                <w:sz w:val="22"/>
                <w:szCs w:val="22"/>
                <w:u w:val="single"/>
              </w:rPr>
              <w:t>Ersättare</w:t>
            </w:r>
          </w:p>
          <w:p w:rsidR="00093956" w:rsidRDefault="00093956" w:rsidP="00093956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Carl-Inge Westberg (S), Köpings kommun</w:t>
            </w:r>
          </w:p>
          <w:p w:rsidR="00BC3B86" w:rsidRDefault="00BC3B86" w:rsidP="006F4D93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Ericsson (M),</w:t>
            </w:r>
            <w:r w:rsidR="007B0D97">
              <w:rPr>
                <w:sz w:val="22"/>
                <w:szCs w:val="22"/>
              </w:rPr>
              <w:t xml:space="preserve"> Kungsörs kommun</w:t>
            </w:r>
          </w:p>
          <w:p w:rsidR="00093956" w:rsidRPr="00093956" w:rsidRDefault="00093956" w:rsidP="005C6ADD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</w:p>
          <w:p w:rsidR="00911C8B" w:rsidRPr="00931308" w:rsidRDefault="00911C8B" w:rsidP="005C6ADD">
            <w:pPr>
              <w:pStyle w:val="Sidhuvud"/>
              <w:tabs>
                <w:tab w:val="left" w:pos="2792"/>
                <w:tab w:val="left" w:pos="3913"/>
              </w:tabs>
              <w:rPr>
                <w:u w:val="single"/>
              </w:rPr>
            </w:pPr>
          </w:p>
          <w:p w:rsidR="00003113" w:rsidRPr="00931308" w:rsidRDefault="00003113" w:rsidP="005C6ADD">
            <w:pPr>
              <w:pStyle w:val="Sidhuvud"/>
              <w:tabs>
                <w:tab w:val="left" w:pos="2792"/>
                <w:tab w:val="left" w:pos="3913"/>
              </w:tabs>
              <w:rPr>
                <w:u w:val="single"/>
              </w:rPr>
            </w:pPr>
            <w:r w:rsidRPr="00931308">
              <w:rPr>
                <w:sz w:val="22"/>
                <w:szCs w:val="22"/>
                <w:u w:val="single"/>
              </w:rPr>
              <w:t>Tjänstemän</w:t>
            </w:r>
            <w:r w:rsidR="00FB3BC8">
              <w:rPr>
                <w:sz w:val="22"/>
                <w:szCs w:val="22"/>
                <w:u w:val="single"/>
              </w:rPr>
              <w:t xml:space="preserve"> och övriga deltagare</w:t>
            </w:r>
          </w:p>
          <w:p w:rsidR="00C57D2D" w:rsidRPr="006F4D93" w:rsidRDefault="00C57D2D" w:rsidP="005C6ADD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Anderfjäll, samordnare</w:t>
            </w:r>
          </w:p>
          <w:p w:rsidR="007B0D97" w:rsidRDefault="007B0D97" w:rsidP="007B0D97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Sirpa Järvenpää, ekonom</w:t>
            </w:r>
          </w:p>
          <w:p w:rsidR="00BD1315" w:rsidRPr="006F4D93" w:rsidRDefault="006F4D93" w:rsidP="00895DFC">
            <w:pPr>
              <w:pStyle w:val="Sidhuvud"/>
              <w:tabs>
                <w:tab w:val="left" w:pos="2792"/>
                <w:tab w:val="left" w:pos="39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Bertheussen, sekreterare</w:t>
            </w:r>
          </w:p>
        </w:tc>
      </w:tr>
      <w:tr w:rsidR="00003113" w:rsidTr="00B62D59">
        <w:trPr>
          <w:trHeight w:hRule="exact" w:val="550"/>
        </w:trPr>
        <w:tc>
          <w:tcPr>
            <w:tcW w:w="2704" w:type="dxa"/>
          </w:tcPr>
          <w:p w:rsidR="00003113" w:rsidRDefault="00003113" w:rsidP="00F4244B">
            <w:pPr>
              <w:rPr>
                <w:b/>
                <w:i/>
                <w:sz w:val="20"/>
              </w:rPr>
            </w:pPr>
            <w:r w:rsidRPr="00F122CC">
              <w:rPr>
                <w:b/>
                <w:i/>
                <w:sz w:val="22"/>
              </w:rPr>
              <w:t>Justerare</w:t>
            </w:r>
          </w:p>
        </w:tc>
        <w:tc>
          <w:tcPr>
            <w:tcW w:w="4057" w:type="dxa"/>
          </w:tcPr>
          <w:p w:rsidR="00003113" w:rsidRPr="00B62D59" w:rsidRDefault="00093956" w:rsidP="0067269A">
            <w:pPr>
              <w:pStyle w:val="Sidhuvud"/>
              <w:tabs>
                <w:tab w:val="left" w:pos="2792"/>
                <w:tab w:val="left" w:pos="3913"/>
              </w:tabs>
            </w:pPr>
            <w:r>
              <w:rPr>
                <w:sz w:val="22"/>
                <w:szCs w:val="22"/>
              </w:rPr>
              <w:t>Andreas Trygg</w:t>
            </w:r>
          </w:p>
        </w:tc>
        <w:tc>
          <w:tcPr>
            <w:tcW w:w="3456" w:type="dxa"/>
          </w:tcPr>
          <w:p w:rsidR="00003113" w:rsidRPr="005C6ADD" w:rsidRDefault="00003113" w:rsidP="00093956">
            <w:r w:rsidRPr="005C6ADD">
              <w:rPr>
                <w:b/>
                <w:i/>
                <w:sz w:val="22"/>
                <w:szCs w:val="22"/>
              </w:rPr>
              <w:t xml:space="preserve">Paragrafer </w:t>
            </w:r>
            <w:proofErr w:type="gramStart"/>
            <w:r>
              <w:t>§</w:t>
            </w:r>
            <w:r w:rsidR="006F4D93">
              <w:t>§</w:t>
            </w:r>
            <w:proofErr w:type="gramEnd"/>
            <w:r>
              <w:t xml:space="preserve"> </w:t>
            </w:r>
            <w:r w:rsidR="00895DFC">
              <w:t>1</w:t>
            </w:r>
            <w:r w:rsidR="00093956">
              <w:t>8</w:t>
            </w:r>
            <w:r w:rsidR="0067269A">
              <w:t xml:space="preserve"> </w:t>
            </w:r>
            <w:r w:rsidR="00B71D2C">
              <w:t xml:space="preserve">– </w:t>
            </w:r>
            <w:r w:rsidR="005032DF">
              <w:t>19</w:t>
            </w:r>
          </w:p>
        </w:tc>
      </w:tr>
      <w:tr w:rsidR="00003113" w:rsidTr="00980D63">
        <w:trPr>
          <w:trHeight w:hRule="exact" w:val="700"/>
        </w:trPr>
        <w:tc>
          <w:tcPr>
            <w:tcW w:w="2704" w:type="dxa"/>
          </w:tcPr>
          <w:p w:rsidR="00003113" w:rsidRDefault="00003113" w:rsidP="009E024C">
            <w:pPr>
              <w:rPr>
                <w:b/>
                <w:i/>
                <w:sz w:val="20"/>
              </w:rPr>
            </w:pPr>
            <w:r w:rsidRPr="00F122CC">
              <w:rPr>
                <w:b/>
                <w:i/>
                <w:sz w:val="22"/>
              </w:rPr>
              <w:t>Justeringens tid och plats</w:t>
            </w:r>
          </w:p>
        </w:tc>
        <w:tc>
          <w:tcPr>
            <w:tcW w:w="7513" w:type="dxa"/>
            <w:gridSpan w:val="2"/>
          </w:tcPr>
          <w:p w:rsidR="00003113" w:rsidRPr="005C6ADD" w:rsidRDefault="001D69CA" w:rsidP="00093956">
            <w:r w:rsidRPr="00650094">
              <w:rPr>
                <w:sz w:val="22"/>
                <w:szCs w:val="22"/>
              </w:rPr>
              <w:t>Köping</w:t>
            </w:r>
            <w:r w:rsidR="00B679B4" w:rsidRPr="00650094">
              <w:rPr>
                <w:sz w:val="22"/>
                <w:szCs w:val="22"/>
              </w:rPr>
              <w:t xml:space="preserve"> den</w:t>
            </w:r>
            <w:r w:rsidR="00650094">
              <w:rPr>
                <w:sz w:val="22"/>
                <w:szCs w:val="22"/>
              </w:rPr>
              <w:t xml:space="preserve"> </w:t>
            </w:r>
            <w:r w:rsidR="00093956">
              <w:rPr>
                <w:sz w:val="22"/>
                <w:szCs w:val="22"/>
              </w:rPr>
              <w:t>16 maj</w:t>
            </w:r>
            <w:r w:rsidR="00895DFC">
              <w:rPr>
                <w:sz w:val="22"/>
                <w:szCs w:val="22"/>
              </w:rPr>
              <w:t xml:space="preserve"> 2016</w:t>
            </w:r>
          </w:p>
        </w:tc>
      </w:tr>
      <w:tr w:rsidR="00003113" w:rsidTr="007B0D97">
        <w:trPr>
          <w:trHeight w:hRule="exact" w:val="871"/>
        </w:trPr>
        <w:tc>
          <w:tcPr>
            <w:tcW w:w="2704" w:type="dxa"/>
          </w:tcPr>
          <w:p w:rsidR="00003113" w:rsidRDefault="00003113" w:rsidP="00F4244B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 w:rsidRPr="00F122CC">
              <w:rPr>
                <w:b/>
                <w:i/>
                <w:sz w:val="22"/>
              </w:rPr>
              <w:t>Underskrifter</w:t>
            </w: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Sekreterare</w:t>
            </w:r>
          </w:p>
        </w:tc>
        <w:tc>
          <w:tcPr>
            <w:tcW w:w="7513" w:type="dxa"/>
            <w:gridSpan w:val="2"/>
          </w:tcPr>
          <w:p w:rsidR="007B0D97" w:rsidRPr="007B0D97" w:rsidRDefault="00215157" w:rsidP="00215157">
            <w:pPr>
              <w:tabs>
                <w:tab w:val="left" w:leader="dot" w:pos="3913"/>
              </w:tabs>
              <w:rPr>
                <w:sz w:val="22"/>
                <w:szCs w:val="22"/>
              </w:rPr>
            </w:pPr>
            <w:r w:rsidRPr="005C6ADD">
              <w:rPr>
                <w:sz w:val="22"/>
                <w:szCs w:val="22"/>
              </w:rPr>
              <w:tab/>
            </w:r>
          </w:p>
          <w:p w:rsidR="00003113" w:rsidRPr="005C6ADD" w:rsidRDefault="006F4D93" w:rsidP="00F4244B">
            <w:pPr>
              <w:tabs>
                <w:tab w:val="left" w:leader="dot" w:pos="3913"/>
              </w:tabs>
            </w:pPr>
            <w:r>
              <w:rPr>
                <w:sz w:val="22"/>
                <w:szCs w:val="22"/>
              </w:rPr>
              <w:t>Emma Bertheussen</w:t>
            </w:r>
          </w:p>
        </w:tc>
      </w:tr>
      <w:tr w:rsidR="00003113" w:rsidTr="007B0D97">
        <w:trPr>
          <w:trHeight w:hRule="exact" w:val="856"/>
        </w:trPr>
        <w:tc>
          <w:tcPr>
            <w:tcW w:w="2704" w:type="dxa"/>
          </w:tcPr>
          <w:p w:rsidR="00003113" w:rsidRDefault="00003113" w:rsidP="00F4244B">
            <w:pPr>
              <w:tabs>
                <w:tab w:val="left" w:pos="1418"/>
              </w:tabs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Ordförande</w:t>
            </w:r>
          </w:p>
          <w:p w:rsidR="004C6171" w:rsidRDefault="004C6171" w:rsidP="00F4244B">
            <w:pPr>
              <w:tabs>
                <w:tab w:val="left" w:pos="1418"/>
              </w:tabs>
              <w:rPr>
                <w:i/>
                <w:sz w:val="20"/>
              </w:rPr>
            </w:pPr>
          </w:p>
          <w:p w:rsidR="00842784" w:rsidRDefault="00842784" w:rsidP="00F4244B">
            <w:pPr>
              <w:tabs>
                <w:tab w:val="left" w:pos="1418"/>
              </w:tabs>
              <w:rPr>
                <w:i/>
                <w:sz w:val="20"/>
              </w:rPr>
            </w:pPr>
          </w:p>
          <w:p w:rsidR="00842784" w:rsidRDefault="00842784" w:rsidP="00F4244B">
            <w:pPr>
              <w:tabs>
                <w:tab w:val="left" w:pos="1418"/>
              </w:tabs>
              <w:rPr>
                <w:i/>
                <w:sz w:val="20"/>
              </w:rPr>
            </w:pPr>
          </w:p>
          <w:p w:rsidR="00842784" w:rsidRDefault="00842784" w:rsidP="00F4244B">
            <w:pPr>
              <w:tabs>
                <w:tab w:val="left" w:pos="1418"/>
              </w:tabs>
              <w:rPr>
                <w:i/>
                <w:sz w:val="20"/>
              </w:rPr>
            </w:pPr>
          </w:p>
          <w:p w:rsidR="004C6171" w:rsidRDefault="00842784" w:rsidP="00F4244B">
            <w:pPr>
              <w:tabs>
                <w:tab w:val="left" w:pos="1418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>Ordförande</w:t>
            </w:r>
          </w:p>
          <w:p w:rsidR="004C6171" w:rsidRDefault="004C6171" w:rsidP="00F4244B">
            <w:pPr>
              <w:tabs>
                <w:tab w:val="left" w:pos="1418"/>
              </w:tabs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i/>
                <w:sz w:val="20"/>
              </w:rPr>
              <w:t>Ordförande</w:t>
            </w:r>
          </w:p>
          <w:p w:rsidR="004C6171" w:rsidRDefault="004C6171" w:rsidP="00F4244B">
            <w:pPr>
              <w:tabs>
                <w:tab w:val="left" w:pos="1418"/>
              </w:tabs>
              <w:rPr>
                <w:b/>
                <w:i/>
                <w:sz w:val="20"/>
              </w:rPr>
            </w:pPr>
          </w:p>
        </w:tc>
        <w:tc>
          <w:tcPr>
            <w:tcW w:w="7513" w:type="dxa"/>
            <w:gridSpan w:val="2"/>
          </w:tcPr>
          <w:p w:rsidR="00003113" w:rsidRPr="005C6ADD" w:rsidRDefault="00003113" w:rsidP="001C1592">
            <w:pPr>
              <w:tabs>
                <w:tab w:val="left" w:leader="dot" w:pos="3913"/>
              </w:tabs>
            </w:pPr>
            <w:r w:rsidRPr="005C6ADD">
              <w:rPr>
                <w:sz w:val="22"/>
                <w:szCs w:val="22"/>
              </w:rPr>
              <w:tab/>
            </w:r>
          </w:p>
          <w:p w:rsidR="004C6171" w:rsidRPr="004C6171" w:rsidRDefault="005028C5" w:rsidP="007B0D97">
            <w:pPr>
              <w:tabs>
                <w:tab w:val="left" w:leader="dot" w:pos="391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Shpetim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Pirraku</w:t>
            </w:r>
            <w:proofErr w:type="spellEnd"/>
          </w:p>
        </w:tc>
      </w:tr>
      <w:tr w:rsidR="00003113" w:rsidTr="007B0D97">
        <w:trPr>
          <w:trHeight w:hRule="exact" w:val="724"/>
        </w:trPr>
        <w:tc>
          <w:tcPr>
            <w:tcW w:w="2704" w:type="dxa"/>
          </w:tcPr>
          <w:p w:rsidR="00003113" w:rsidRDefault="00842784" w:rsidP="007B0D97">
            <w:pPr>
              <w:tabs>
                <w:tab w:val="left" w:pos="141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 w:rsidR="00003113">
              <w:rPr>
                <w:i/>
                <w:sz w:val="20"/>
              </w:rPr>
              <w:t>Justerande</w:t>
            </w:r>
          </w:p>
        </w:tc>
        <w:tc>
          <w:tcPr>
            <w:tcW w:w="7513" w:type="dxa"/>
            <w:gridSpan w:val="2"/>
          </w:tcPr>
          <w:p w:rsidR="00842784" w:rsidRPr="005C6ADD" w:rsidRDefault="00842784" w:rsidP="00842784">
            <w:pPr>
              <w:tabs>
                <w:tab w:val="left" w:leader="dot" w:pos="3913"/>
              </w:tabs>
            </w:pPr>
            <w:r w:rsidRPr="005C6ADD">
              <w:rPr>
                <w:sz w:val="22"/>
                <w:szCs w:val="22"/>
              </w:rPr>
              <w:tab/>
            </w:r>
          </w:p>
          <w:p w:rsidR="00003113" w:rsidRPr="004D2570" w:rsidRDefault="00093956" w:rsidP="00D779B1">
            <w:r>
              <w:rPr>
                <w:sz w:val="22"/>
                <w:szCs w:val="22"/>
              </w:rPr>
              <w:t>Andreas Trygg</w:t>
            </w:r>
          </w:p>
        </w:tc>
      </w:tr>
    </w:tbl>
    <w:p w:rsidR="00842784" w:rsidRDefault="00842784" w:rsidP="00E8337E">
      <w:pPr>
        <w:tabs>
          <w:tab w:val="left" w:pos="5670"/>
        </w:tabs>
        <w:rPr>
          <w:szCs w:val="20"/>
        </w:rPr>
      </w:pPr>
    </w:p>
    <w:p w:rsidR="007B0D97" w:rsidRDefault="007B0D97">
      <w:pPr>
        <w:rPr>
          <w:szCs w:val="20"/>
        </w:rPr>
      </w:pPr>
      <w:r>
        <w:rPr>
          <w:szCs w:val="20"/>
        </w:rPr>
        <w:br w:type="page"/>
      </w:r>
    </w:p>
    <w:p w:rsidR="00223386" w:rsidRDefault="00223386" w:rsidP="00223386">
      <w:pPr>
        <w:tabs>
          <w:tab w:val="left" w:pos="5670"/>
        </w:tabs>
        <w:rPr>
          <w:szCs w:val="20"/>
        </w:rPr>
      </w:pPr>
      <w:r>
        <w:rPr>
          <w:szCs w:val="20"/>
        </w:rPr>
        <w:lastRenderedPageBreak/>
        <w:t xml:space="preserve">SVM § </w:t>
      </w:r>
      <w:r w:rsidR="00093956">
        <w:rPr>
          <w:szCs w:val="20"/>
        </w:rPr>
        <w:t>18</w:t>
      </w:r>
      <w:r>
        <w:rPr>
          <w:szCs w:val="20"/>
        </w:rPr>
        <w:tab/>
        <w:t>Dnr SVM 201</w:t>
      </w:r>
      <w:r w:rsidR="00093956">
        <w:rPr>
          <w:szCs w:val="20"/>
        </w:rPr>
        <w:t>6/10</w:t>
      </w:r>
    </w:p>
    <w:p w:rsidR="00223386" w:rsidRDefault="00223386" w:rsidP="00223386">
      <w:pPr>
        <w:rPr>
          <w:szCs w:val="20"/>
        </w:rPr>
      </w:pPr>
    </w:p>
    <w:p w:rsidR="00223386" w:rsidRDefault="00093956" w:rsidP="00223386">
      <w:pPr>
        <w:pStyle w:val="Text"/>
        <w:ind w:left="0" w:right="-57"/>
        <w:rPr>
          <w:b/>
          <w:bCs/>
        </w:rPr>
      </w:pPr>
      <w:r>
        <w:rPr>
          <w:b/>
          <w:bCs/>
        </w:rPr>
        <w:t>Medeltilldelning 2017</w:t>
      </w:r>
    </w:p>
    <w:p w:rsidR="00223386" w:rsidRDefault="00223386" w:rsidP="00223386">
      <w:pPr>
        <w:pStyle w:val="rendetext"/>
        <w:ind w:left="0" w:right="-57"/>
      </w:pPr>
    </w:p>
    <w:p w:rsidR="00093956" w:rsidRDefault="00A55B2C" w:rsidP="00223386">
      <w:pPr>
        <w:pStyle w:val="rendetext"/>
        <w:ind w:left="0" w:right="-57"/>
      </w:pPr>
      <w:r w:rsidRPr="00733EF3">
        <w:t xml:space="preserve">Försäkringskassan har påbörjat arbetet med medelstilldelning till samordningsförbunden för 2017. För att kunna göra beräkningar enligt den beslutade fördelningsmodellen behöver </w:t>
      </w:r>
      <w:r>
        <w:t>Försäkringskassan redan nu förbundens</w:t>
      </w:r>
      <w:r w:rsidRPr="00733EF3">
        <w:t xml:space="preserve"> hjälp med </w:t>
      </w:r>
      <w:r w:rsidRPr="00DB189B">
        <w:t xml:space="preserve">uppgift om </w:t>
      </w:r>
      <w:r>
        <w:rPr>
          <w:bCs/>
        </w:rPr>
        <w:t xml:space="preserve">vad </w:t>
      </w:r>
      <w:r w:rsidRPr="00DB189B">
        <w:rPr>
          <w:bCs/>
        </w:rPr>
        <w:t>berörda kommuner och landsting/region</w:t>
      </w:r>
      <w:r w:rsidRPr="00A55B2C">
        <w:rPr>
          <w:bCs/>
        </w:rPr>
        <w:t xml:space="preserve"> </w:t>
      </w:r>
      <w:r w:rsidRPr="00A55B2C">
        <w:t>planerar att avsätta</w:t>
      </w:r>
      <w:r w:rsidRPr="00A55B2C">
        <w:rPr>
          <w:bCs/>
        </w:rPr>
        <w:t xml:space="preserve"> </w:t>
      </w:r>
      <w:r w:rsidRPr="00A55B2C">
        <w:t>för respektive samordningsförbund för 2017</w:t>
      </w:r>
      <w:r w:rsidRPr="00733EF3">
        <w:t xml:space="preserve">. </w:t>
      </w:r>
      <w:r>
        <w:t>Tidigare år har staten lagt ett förslag som sedan de övriga parterna har fått ta ställning till.</w:t>
      </w:r>
    </w:p>
    <w:p w:rsidR="00A55B2C" w:rsidRDefault="00A55B2C" w:rsidP="00223386">
      <w:pPr>
        <w:pStyle w:val="rendetext"/>
        <w:ind w:left="0" w:right="-57"/>
      </w:pPr>
    </w:p>
    <w:p w:rsidR="00093956" w:rsidRDefault="00A55B2C" w:rsidP="00093956">
      <w:r>
        <w:t xml:space="preserve">Förslaget är att </w:t>
      </w:r>
      <w:r w:rsidR="00093956">
        <w:t xml:space="preserve">lämna följande svar till Försäkringskassan angående vad kommuner och </w:t>
      </w:r>
      <w:r>
        <w:t>l</w:t>
      </w:r>
      <w:r w:rsidR="00093956">
        <w:t xml:space="preserve">andsting </w:t>
      </w:r>
      <w:r w:rsidR="00093956" w:rsidRPr="00A55B2C">
        <w:t>planerar</w:t>
      </w:r>
      <w:r w:rsidR="00093956">
        <w:t xml:space="preserve"> att avsätta till Samordningsförbundet Västra Mälardalen för 2017: </w:t>
      </w:r>
    </w:p>
    <w:p w:rsidR="00093956" w:rsidRDefault="00093956" w:rsidP="00093956"/>
    <w:p w:rsidR="00093956" w:rsidRPr="00601638" w:rsidRDefault="00093956" w:rsidP="00601638">
      <w:pPr>
        <w:spacing w:line="360" w:lineRule="auto"/>
        <w:rPr>
          <w:i/>
        </w:rPr>
      </w:pPr>
      <w:r w:rsidRPr="00601638">
        <w:rPr>
          <w:i/>
        </w:rPr>
        <w:t>Landstinget Västmanland</w:t>
      </w:r>
      <w:r w:rsidRPr="00601638">
        <w:rPr>
          <w:i/>
        </w:rPr>
        <w:tab/>
      </w:r>
      <w:r w:rsidRPr="00601638">
        <w:rPr>
          <w:i/>
        </w:rPr>
        <w:tab/>
        <w:t>750 000 kr</w:t>
      </w:r>
    </w:p>
    <w:p w:rsidR="00093956" w:rsidRPr="00601638" w:rsidRDefault="00093956" w:rsidP="00093956">
      <w:pPr>
        <w:rPr>
          <w:i/>
        </w:rPr>
      </w:pPr>
      <w:r w:rsidRPr="00601638">
        <w:rPr>
          <w:i/>
        </w:rPr>
        <w:t>Kommunerna totalt</w:t>
      </w:r>
      <w:r w:rsidRPr="00601638">
        <w:rPr>
          <w:i/>
        </w:rPr>
        <w:tab/>
      </w:r>
      <w:r w:rsidRPr="00601638">
        <w:rPr>
          <w:i/>
        </w:rPr>
        <w:tab/>
        <w:t>750 000 kr</w:t>
      </w:r>
    </w:p>
    <w:p w:rsidR="00093956" w:rsidRPr="00601638" w:rsidRDefault="00093956" w:rsidP="006B085E">
      <w:pPr>
        <w:pStyle w:val="Liststycke"/>
        <w:numPr>
          <w:ilvl w:val="0"/>
          <w:numId w:val="9"/>
        </w:numPr>
        <w:tabs>
          <w:tab w:val="right" w:pos="3686"/>
        </w:tabs>
        <w:spacing w:after="200" w:line="276" w:lineRule="auto"/>
        <w:rPr>
          <w:i/>
        </w:rPr>
      </w:pPr>
      <w:r w:rsidRPr="00601638">
        <w:rPr>
          <w:i/>
        </w:rPr>
        <w:t>Köping</w:t>
      </w:r>
      <w:r w:rsidRPr="00601638">
        <w:rPr>
          <w:i/>
        </w:rPr>
        <w:tab/>
        <w:t>3</w:t>
      </w:r>
      <w:r w:rsidR="00601638" w:rsidRPr="00601638">
        <w:rPr>
          <w:i/>
        </w:rPr>
        <w:t>75</w:t>
      </w:r>
      <w:r w:rsidR="00601638">
        <w:rPr>
          <w:i/>
        </w:rPr>
        <w:t> </w:t>
      </w:r>
      <w:r w:rsidRPr="00601638">
        <w:rPr>
          <w:i/>
        </w:rPr>
        <w:t>000</w:t>
      </w:r>
      <w:r w:rsidR="00601638">
        <w:rPr>
          <w:i/>
        </w:rPr>
        <w:t xml:space="preserve"> kr</w:t>
      </w:r>
    </w:p>
    <w:p w:rsidR="00093956" w:rsidRPr="00601638" w:rsidRDefault="00093956" w:rsidP="006B085E">
      <w:pPr>
        <w:pStyle w:val="Liststycke"/>
        <w:numPr>
          <w:ilvl w:val="0"/>
          <w:numId w:val="9"/>
        </w:numPr>
        <w:tabs>
          <w:tab w:val="right" w:pos="3686"/>
        </w:tabs>
        <w:spacing w:after="200" w:line="276" w:lineRule="auto"/>
        <w:rPr>
          <w:i/>
        </w:rPr>
      </w:pPr>
      <w:r w:rsidRPr="00601638">
        <w:rPr>
          <w:i/>
        </w:rPr>
        <w:t xml:space="preserve">Arboga </w:t>
      </w:r>
      <w:r w:rsidRPr="00601638">
        <w:rPr>
          <w:i/>
        </w:rPr>
        <w:tab/>
        <w:t>225</w:t>
      </w:r>
      <w:r w:rsidR="00601638">
        <w:rPr>
          <w:i/>
        </w:rPr>
        <w:t> </w:t>
      </w:r>
      <w:r w:rsidRPr="00601638">
        <w:rPr>
          <w:i/>
        </w:rPr>
        <w:t>000</w:t>
      </w:r>
      <w:r w:rsidR="00601638">
        <w:rPr>
          <w:i/>
        </w:rPr>
        <w:t xml:space="preserve"> kr</w:t>
      </w:r>
    </w:p>
    <w:p w:rsidR="00093956" w:rsidRPr="00601638" w:rsidRDefault="00093956" w:rsidP="006B085E">
      <w:pPr>
        <w:pStyle w:val="Liststycke"/>
        <w:numPr>
          <w:ilvl w:val="0"/>
          <w:numId w:val="9"/>
        </w:numPr>
        <w:tabs>
          <w:tab w:val="right" w:pos="3686"/>
        </w:tabs>
        <w:spacing w:after="200" w:line="276" w:lineRule="auto"/>
        <w:rPr>
          <w:i/>
        </w:rPr>
      </w:pPr>
      <w:r w:rsidRPr="00601638">
        <w:rPr>
          <w:i/>
        </w:rPr>
        <w:t>Kungsör</w:t>
      </w:r>
      <w:r w:rsidRPr="00601638">
        <w:rPr>
          <w:i/>
        </w:rPr>
        <w:tab/>
        <w:t>150</w:t>
      </w:r>
      <w:r w:rsidR="00601638">
        <w:rPr>
          <w:i/>
        </w:rPr>
        <w:t> </w:t>
      </w:r>
      <w:r w:rsidRPr="00601638">
        <w:rPr>
          <w:i/>
        </w:rPr>
        <w:t>000</w:t>
      </w:r>
      <w:r w:rsidR="00601638">
        <w:rPr>
          <w:i/>
        </w:rPr>
        <w:t xml:space="preserve"> kr</w:t>
      </w:r>
    </w:p>
    <w:p w:rsidR="00223386" w:rsidRDefault="00223386" w:rsidP="00223386">
      <w:pPr>
        <w:pStyle w:val="rendetext"/>
        <w:ind w:left="0" w:right="-57"/>
      </w:pPr>
    </w:p>
    <w:p w:rsidR="00223386" w:rsidRDefault="00B41D53" w:rsidP="00223386">
      <w:pPr>
        <w:pStyle w:val="Rubrik2"/>
      </w:pPr>
      <w:r>
        <w:t>B</w:t>
      </w:r>
      <w:r w:rsidR="00223386">
        <w:t>eslut</w:t>
      </w:r>
    </w:p>
    <w:p w:rsidR="00223386" w:rsidRDefault="00223386" w:rsidP="00223386">
      <w:pPr>
        <w:pStyle w:val="Brdtextmedindrag"/>
        <w:ind w:left="0" w:firstLine="0"/>
      </w:pPr>
      <w:r>
        <w:t xml:space="preserve">Styrelsen </w:t>
      </w:r>
      <w:r w:rsidR="009670BE">
        <w:t>antar svaret till Försäkringskassan angående vad kommuner och landsting planerar att avsätta till Samordningsförbundet Västra Mälardalen för år 2017</w:t>
      </w:r>
      <w:r>
        <w:t>.</w:t>
      </w:r>
    </w:p>
    <w:p w:rsidR="00223386" w:rsidRDefault="00223386" w:rsidP="00223386">
      <w:pPr>
        <w:pStyle w:val="Brdtextmedindrag"/>
        <w:ind w:left="0" w:firstLine="0"/>
      </w:pPr>
    </w:p>
    <w:p w:rsidR="00223386" w:rsidRPr="00E015B9" w:rsidRDefault="00223386" w:rsidP="00223386">
      <w:pPr>
        <w:pStyle w:val="lptext"/>
        <w:tabs>
          <w:tab w:val="clear" w:pos="5103"/>
        </w:tabs>
        <w:ind w:left="0"/>
        <w:rPr>
          <w:sz w:val="20"/>
        </w:rPr>
      </w:pPr>
      <w:r>
        <w:rPr>
          <w:sz w:val="20"/>
        </w:rPr>
        <w:t>__</w:t>
      </w:r>
      <w:r w:rsidRPr="00E015B9">
        <w:rPr>
          <w:sz w:val="20"/>
        </w:rPr>
        <w:t>______</w:t>
      </w:r>
    </w:p>
    <w:p w:rsidR="00223386" w:rsidRPr="00E015B9" w:rsidRDefault="00223386" w:rsidP="00223386">
      <w:pPr>
        <w:pStyle w:val="lptext"/>
        <w:tabs>
          <w:tab w:val="clear" w:pos="5103"/>
        </w:tabs>
        <w:ind w:left="0"/>
        <w:rPr>
          <w:sz w:val="20"/>
        </w:rPr>
      </w:pPr>
    </w:p>
    <w:p w:rsidR="00093956" w:rsidRDefault="00223386" w:rsidP="00223386">
      <w:pPr>
        <w:pStyle w:val="rendetext"/>
        <w:tabs>
          <w:tab w:val="clear" w:pos="5216"/>
          <w:tab w:val="left" w:pos="1134"/>
        </w:tabs>
        <w:ind w:left="0" w:right="-57"/>
        <w:rPr>
          <w:sz w:val="20"/>
        </w:rPr>
      </w:pPr>
      <w:r w:rsidRPr="00E015B9">
        <w:rPr>
          <w:sz w:val="20"/>
        </w:rPr>
        <w:t>Exp</w:t>
      </w:r>
      <w:r>
        <w:rPr>
          <w:sz w:val="20"/>
        </w:rPr>
        <w:t>.</w:t>
      </w:r>
      <w:r w:rsidRPr="00E015B9">
        <w:rPr>
          <w:sz w:val="20"/>
        </w:rPr>
        <w:t xml:space="preserve"> till</w:t>
      </w:r>
      <w:r>
        <w:rPr>
          <w:sz w:val="20"/>
        </w:rPr>
        <w:t>:</w:t>
      </w:r>
      <w:r w:rsidRPr="00E015B9">
        <w:rPr>
          <w:sz w:val="20"/>
        </w:rPr>
        <w:tab/>
      </w:r>
      <w:r w:rsidR="00093956">
        <w:rPr>
          <w:sz w:val="20"/>
        </w:rPr>
        <w:t>Försäkringskassan</w:t>
      </w:r>
    </w:p>
    <w:p w:rsidR="00223386" w:rsidRDefault="00093956" w:rsidP="00223386">
      <w:pPr>
        <w:pStyle w:val="rendetext"/>
        <w:tabs>
          <w:tab w:val="clear" w:pos="5216"/>
          <w:tab w:val="left" w:pos="1134"/>
        </w:tabs>
        <w:ind w:left="0" w:right="-57"/>
        <w:rPr>
          <w:sz w:val="20"/>
        </w:rPr>
      </w:pPr>
      <w:r>
        <w:rPr>
          <w:sz w:val="20"/>
        </w:rPr>
        <w:tab/>
      </w:r>
      <w:r w:rsidR="00223386" w:rsidRPr="00CA506C">
        <w:rPr>
          <w:sz w:val="20"/>
        </w:rPr>
        <w:t>Diariet</w:t>
      </w:r>
    </w:p>
    <w:p w:rsidR="00054069" w:rsidRDefault="00054069">
      <w:pPr>
        <w:rPr>
          <w:sz w:val="20"/>
        </w:rPr>
      </w:pPr>
      <w:r>
        <w:rPr>
          <w:sz w:val="20"/>
        </w:rPr>
        <w:br w:type="page"/>
      </w:r>
    </w:p>
    <w:p w:rsidR="00224ABD" w:rsidRDefault="00054069" w:rsidP="009670BE">
      <w:pPr>
        <w:tabs>
          <w:tab w:val="left" w:pos="5670"/>
        </w:tabs>
      </w:pPr>
      <w:r>
        <w:lastRenderedPageBreak/>
        <w:t xml:space="preserve">SVM § </w:t>
      </w:r>
      <w:r w:rsidR="00911C8B">
        <w:t>1</w:t>
      </w:r>
      <w:r w:rsidR="009670BE">
        <w:t>9</w:t>
      </w:r>
      <w:r>
        <w:tab/>
        <w:t>Dnr SVM 201</w:t>
      </w:r>
      <w:r w:rsidR="00767DEB">
        <w:t>5/33</w:t>
      </w:r>
    </w:p>
    <w:p w:rsidR="00767DEB" w:rsidRDefault="00767DEB" w:rsidP="009670BE">
      <w:pPr>
        <w:tabs>
          <w:tab w:val="left" w:pos="5670"/>
        </w:tabs>
      </w:pPr>
    </w:p>
    <w:p w:rsidR="00767DEB" w:rsidRPr="00716695" w:rsidRDefault="00767DEB" w:rsidP="00767DEB">
      <w:pPr>
        <w:rPr>
          <w:b/>
        </w:rPr>
      </w:pPr>
      <w:r>
        <w:rPr>
          <w:b/>
        </w:rPr>
        <w:t>Val av vice ordförande</w:t>
      </w:r>
    </w:p>
    <w:p w:rsidR="00767DEB" w:rsidRDefault="00767DEB" w:rsidP="00767DEB">
      <w:pPr>
        <w:pStyle w:val="rendetext"/>
        <w:ind w:left="0" w:right="-57"/>
      </w:pPr>
    </w:p>
    <w:p w:rsidR="00767DEB" w:rsidRDefault="00767DEB" w:rsidP="00767DEB">
      <w:pPr>
        <w:pStyle w:val="rendetext"/>
        <w:ind w:left="0" w:right="-57"/>
      </w:pPr>
      <w:r>
        <w:t xml:space="preserve">Då Kommunfullmäktige, Arboga kommun valt ny ledamot och ersättare till Samordningsförbundet Västra Mälardalen behöver en ny vice ordförande väljas. </w:t>
      </w:r>
    </w:p>
    <w:p w:rsidR="00767DEB" w:rsidRPr="005032DF" w:rsidRDefault="00767DEB" w:rsidP="005032DF">
      <w:pPr>
        <w:pStyle w:val="rendetext"/>
        <w:ind w:left="0" w:right="-57"/>
        <w:rPr>
          <w:bCs/>
        </w:rPr>
      </w:pPr>
    </w:p>
    <w:p w:rsidR="00767DEB" w:rsidRPr="005032DF" w:rsidRDefault="005032DF" w:rsidP="005032DF">
      <w:pPr>
        <w:pStyle w:val="rendetext"/>
        <w:ind w:left="0" w:right="-57"/>
        <w:rPr>
          <w:bCs/>
        </w:rPr>
      </w:pPr>
      <w:r>
        <w:rPr>
          <w:bCs/>
        </w:rPr>
        <w:t xml:space="preserve">Förslaget är att </w:t>
      </w:r>
      <w:r w:rsidR="00767DEB" w:rsidRPr="005032DF">
        <w:rPr>
          <w:bCs/>
        </w:rPr>
        <w:t xml:space="preserve">Andreas Trygg, Köpings kommun väljs till vice ordförande för </w:t>
      </w:r>
      <w:r>
        <w:rPr>
          <w:bCs/>
        </w:rPr>
        <w:t xml:space="preserve">kvarvarande del av </w:t>
      </w:r>
      <w:r w:rsidR="00767DEB" w:rsidRPr="005032DF">
        <w:rPr>
          <w:bCs/>
        </w:rPr>
        <w:t xml:space="preserve">verksamhetsåret 2016. </w:t>
      </w:r>
    </w:p>
    <w:p w:rsidR="00767DEB" w:rsidRPr="00900E75" w:rsidRDefault="00767DEB" w:rsidP="00767DEB">
      <w:pPr>
        <w:rPr>
          <w:highlight w:val="yellow"/>
        </w:rPr>
      </w:pPr>
    </w:p>
    <w:p w:rsidR="00767DEB" w:rsidRDefault="00767DEB" w:rsidP="00767DEB">
      <w:pPr>
        <w:pStyle w:val="rendetext"/>
        <w:ind w:left="0" w:right="-57"/>
      </w:pPr>
      <w:r w:rsidRPr="0082106C">
        <w:rPr>
          <w:bCs/>
        </w:rPr>
        <w:t>Ordförande finner bifall för förslaget.</w:t>
      </w:r>
    </w:p>
    <w:p w:rsidR="00767DEB" w:rsidRDefault="00767DEB" w:rsidP="00767DEB">
      <w:pPr>
        <w:pStyle w:val="rendetext"/>
        <w:ind w:left="0" w:right="-57"/>
      </w:pPr>
    </w:p>
    <w:p w:rsidR="00767DEB" w:rsidRDefault="00767DEB" w:rsidP="00767DEB">
      <w:pPr>
        <w:pStyle w:val="rendetext"/>
        <w:ind w:left="0" w:right="-57"/>
      </w:pPr>
    </w:p>
    <w:p w:rsidR="00767DEB" w:rsidRDefault="005032DF" w:rsidP="00767DEB">
      <w:pPr>
        <w:pStyle w:val="Rubrik2"/>
      </w:pPr>
      <w:r>
        <w:t>B</w:t>
      </w:r>
      <w:r w:rsidR="00767DEB">
        <w:t>eslut</w:t>
      </w:r>
    </w:p>
    <w:p w:rsidR="00767DEB" w:rsidRDefault="00767DEB" w:rsidP="00767DEB">
      <w:pPr>
        <w:pStyle w:val="Brdtextmedindrag"/>
        <w:ind w:left="0" w:firstLine="0"/>
      </w:pPr>
      <w:r w:rsidRPr="0082106C">
        <w:t xml:space="preserve">Styrelsen väljer </w:t>
      </w:r>
      <w:r w:rsidR="005032DF" w:rsidRPr="005032DF">
        <w:rPr>
          <w:bCs/>
          <w:szCs w:val="20"/>
        </w:rPr>
        <w:t>Andreas Trygg, Köpings kommun</w:t>
      </w:r>
      <w:r w:rsidRPr="0082106C">
        <w:t xml:space="preserve"> till vice ordförande för </w:t>
      </w:r>
      <w:r w:rsidR="005032DF">
        <w:t xml:space="preserve">kvarvarande del av </w:t>
      </w:r>
      <w:r w:rsidRPr="0082106C">
        <w:t>verksamhetsåret 201</w:t>
      </w:r>
      <w:r>
        <w:t>6</w:t>
      </w:r>
      <w:r w:rsidRPr="0082106C">
        <w:t>.</w:t>
      </w:r>
    </w:p>
    <w:p w:rsidR="00767DEB" w:rsidRDefault="00767DEB" w:rsidP="00767DEB">
      <w:pPr>
        <w:pStyle w:val="Brdtextmedindrag"/>
        <w:ind w:left="0" w:firstLine="0"/>
      </w:pPr>
    </w:p>
    <w:p w:rsidR="00767DEB" w:rsidRPr="00E015B9" w:rsidRDefault="00767DEB" w:rsidP="00767DEB">
      <w:pPr>
        <w:pStyle w:val="lptext"/>
        <w:tabs>
          <w:tab w:val="clear" w:pos="5103"/>
        </w:tabs>
        <w:ind w:left="0"/>
        <w:rPr>
          <w:sz w:val="20"/>
        </w:rPr>
      </w:pPr>
      <w:r>
        <w:rPr>
          <w:sz w:val="20"/>
        </w:rPr>
        <w:t>__</w:t>
      </w:r>
      <w:r w:rsidRPr="00E015B9">
        <w:rPr>
          <w:sz w:val="20"/>
        </w:rPr>
        <w:t>______</w:t>
      </w:r>
    </w:p>
    <w:p w:rsidR="00767DEB" w:rsidRPr="00E015B9" w:rsidRDefault="00767DEB" w:rsidP="00767DEB">
      <w:pPr>
        <w:pStyle w:val="lptext"/>
        <w:tabs>
          <w:tab w:val="clear" w:pos="5103"/>
        </w:tabs>
        <w:ind w:left="0"/>
        <w:rPr>
          <w:sz w:val="20"/>
        </w:rPr>
      </w:pPr>
    </w:p>
    <w:p w:rsidR="00767DEB" w:rsidRPr="009670BE" w:rsidRDefault="00767DEB" w:rsidP="00767DEB">
      <w:pPr>
        <w:tabs>
          <w:tab w:val="left" w:pos="1134"/>
          <w:tab w:val="left" w:pos="5670"/>
        </w:tabs>
      </w:pPr>
      <w:r w:rsidRPr="00E015B9">
        <w:rPr>
          <w:sz w:val="20"/>
        </w:rPr>
        <w:t>Exp</w:t>
      </w:r>
      <w:r>
        <w:rPr>
          <w:sz w:val="20"/>
        </w:rPr>
        <w:t>.</w:t>
      </w:r>
      <w:r w:rsidRPr="00E015B9">
        <w:rPr>
          <w:sz w:val="20"/>
        </w:rPr>
        <w:t xml:space="preserve"> till</w:t>
      </w:r>
      <w:r>
        <w:rPr>
          <w:sz w:val="20"/>
        </w:rPr>
        <w:t>:</w:t>
      </w:r>
      <w:r w:rsidRPr="00E015B9">
        <w:rPr>
          <w:sz w:val="20"/>
        </w:rPr>
        <w:tab/>
      </w:r>
      <w:r w:rsidRPr="00CA506C">
        <w:rPr>
          <w:sz w:val="20"/>
        </w:rPr>
        <w:t>Diariet</w:t>
      </w:r>
    </w:p>
    <w:sectPr w:rsidR="00767DEB" w:rsidRPr="009670BE" w:rsidSect="007C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38" w:right="1985" w:bottom="1134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8F" w:rsidRDefault="005E278F">
      <w:r>
        <w:separator/>
      </w:r>
    </w:p>
  </w:endnote>
  <w:endnote w:type="continuationSeparator" w:id="0">
    <w:p w:rsidR="005E278F" w:rsidRDefault="005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530"/>
      <w:gridCol w:w="1530"/>
      <w:gridCol w:w="5019"/>
    </w:tblGrid>
    <w:tr w:rsidR="000463E5" w:rsidTr="0067100A">
      <w:trPr>
        <w:trHeight w:val="120"/>
      </w:trPr>
      <w:tc>
        <w:tcPr>
          <w:tcW w:w="3160" w:type="dxa"/>
          <w:gridSpan w:val="2"/>
          <w:tcBorders>
            <w:top w:val="single" w:sz="6" w:space="0" w:color="auto"/>
          </w:tcBorders>
        </w:tcPr>
        <w:p w:rsidR="000463E5" w:rsidRDefault="000463E5" w:rsidP="0067100A">
          <w:pPr>
            <w:pStyle w:val="Sidfot"/>
          </w:pPr>
          <w:r>
            <w:rPr>
              <w:sz w:val="18"/>
            </w:rPr>
            <w:t>Protokolljusterarnas sign</w:t>
          </w:r>
        </w:p>
      </w:tc>
      <w:tc>
        <w:tcPr>
          <w:tcW w:w="1530" w:type="dxa"/>
          <w:tcBorders>
            <w:top w:val="single" w:sz="6" w:space="0" w:color="auto"/>
          </w:tcBorders>
        </w:tcPr>
        <w:p w:rsidR="000463E5" w:rsidRDefault="000463E5" w:rsidP="0067100A">
          <w:pPr>
            <w:pStyle w:val="Sidfot"/>
          </w:pPr>
        </w:p>
      </w:tc>
      <w:tc>
        <w:tcPr>
          <w:tcW w:w="5019" w:type="dxa"/>
          <w:tcBorders>
            <w:top w:val="single" w:sz="6" w:space="0" w:color="auto"/>
            <w:left w:val="single" w:sz="6" w:space="0" w:color="auto"/>
          </w:tcBorders>
        </w:tcPr>
        <w:p w:rsidR="000463E5" w:rsidRDefault="000463E5" w:rsidP="0067100A">
          <w:pPr>
            <w:pStyle w:val="Sidfot"/>
            <w:rPr>
              <w:sz w:val="18"/>
            </w:rPr>
          </w:pPr>
          <w:r>
            <w:rPr>
              <w:sz w:val="18"/>
            </w:rPr>
            <w:t>Utdragsbestyrkande</w:t>
          </w:r>
        </w:p>
      </w:tc>
    </w:tr>
    <w:tr w:rsidR="000463E5" w:rsidTr="0067100A">
      <w:trPr>
        <w:trHeight w:val="120"/>
      </w:trPr>
      <w:tc>
        <w:tcPr>
          <w:tcW w:w="1630" w:type="dxa"/>
        </w:tcPr>
        <w:p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0463E5" w:rsidRDefault="000463E5" w:rsidP="0067100A">
          <w:pPr>
            <w:pStyle w:val="Sidfot"/>
          </w:pPr>
        </w:p>
      </w:tc>
      <w:tc>
        <w:tcPr>
          <w:tcW w:w="5019" w:type="dxa"/>
          <w:tcBorders>
            <w:left w:val="single" w:sz="6" w:space="0" w:color="auto"/>
          </w:tcBorders>
        </w:tcPr>
        <w:p w:rsidR="000463E5" w:rsidRDefault="000463E5" w:rsidP="0067100A">
          <w:pPr>
            <w:pStyle w:val="Sidfot"/>
          </w:pPr>
        </w:p>
      </w:tc>
    </w:tr>
    <w:tr w:rsidR="000463E5" w:rsidTr="0067100A">
      <w:trPr>
        <w:trHeight w:val="120"/>
      </w:trPr>
      <w:tc>
        <w:tcPr>
          <w:tcW w:w="1630" w:type="dxa"/>
        </w:tcPr>
        <w:p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0463E5" w:rsidRDefault="000463E5" w:rsidP="0067100A">
          <w:pPr>
            <w:pStyle w:val="Sidfot"/>
            <w:rPr>
              <w:sz w:val="18"/>
            </w:rPr>
          </w:pPr>
        </w:p>
      </w:tc>
      <w:tc>
        <w:tcPr>
          <w:tcW w:w="1530" w:type="dxa"/>
          <w:tcBorders>
            <w:left w:val="single" w:sz="6" w:space="0" w:color="auto"/>
          </w:tcBorders>
        </w:tcPr>
        <w:p w:rsidR="000463E5" w:rsidRDefault="000463E5" w:rsidP="0067100A">
          <w:pPr>
            <w:pStyle w:val="Sidfot"/>
          </w:pPr>
        </w:p>
      </w:tc>
      <w:tc>
        <w:tcPr>
          <w:tcW w:w="5019" w:type="dxa"/>
          <w:tcBorders>
            <w:left w:val="single" w:sz="6" w:space="0" w:color="auto"/>
          </w:tcBorders>
        </w:tcPr>
        <w:p w:rsidR="000463E5" w:rsidRDefault="000463E5" w:rsidP="0067100A">
          <w:pPr>
            <w:pStyle w:val="Sidfot"/>
          </w:pPr>
        </w:p>
      </w:tc>
    </w:tr>
  </w:tbl>
  <w:p w:rsidR="000463E5" w:rsidRPr="004D1609" w:rsidRDefault="000463E5" w:rsidP="004D1609">
    <w:pPr>
      <w:pStyle w:val="Sidfot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E5" w:rsidRDefault="000463E5" w:rsidP="004D1609">
    <w:pPr>
      <w:pStyle w:val="Sidfot"/>
      <w:ind w:left="-794"/>
      <w:rPr>
        <w:sz w:val="2"/>
        <w:szCs w:val="2"/>
      </w:rPr>
    </w:pPr>
    <w:bookmarkStart w:id="6" w:name="chkWorkPlace_01"/>
    <w:r>
      <w:rPr>
        <w:rFonts w:ascii="Arial" w:hAnsi="Arial" w:cs="Arial"/>
        <w:sz w:val="20"/>
        <w:szCs w:val="20"/>
      </w:rPr>
      <w:t xml:space="preserve"> </w:t>
    </w:r>
    <w:bookmarkEnd w:id="6"/>
  </w:p>
  <w:tbl>
    <w:tblPr>
      <w:tblW w:w="10202" w:type="dxa"/>
      <w:tblInd w:w="-79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03"/>
      <w:gridCol w:w="2116"/>
      <w:gridCol w:w="2165"/>
      <w:gridCol w:w="3218"/>
    </w:tblGrid>
    <w:tr w:rsidR="000463E5" w:rsidTr="004D1609">
      <w:trPr>
        <w:trHeight w:hRule="exact" w:val="479"/>
      </w:trPr>
      <w:tc>
        <w:tcPr>
          <w:tcW w:w="2703" w:type="dxa"/>
        </w:tcPr>
        <w:p w:rsidR="000463E5" w:rsidRDefault="000463E5" w:rsidP="0067100A">
          <w:r>
            <w:rPr>
              <w:b/>
              <w:sz w:val="28"/>
            </w:rPr>
            <w:t>ANSLAGSBEVIS</w:t>
          </w:r>
        </w:p>
      </w:tc>
      <w:tc>
        <w:tcPr>
          <w:tcW w:w="7499" w:type="dxa"/>
          <w:gridSpan w:val="3"/>
        </w:tcPr>
        <w:p w:rsidR="000463E5" w:rsidRDefault="000463E5" w:rsidP="0067100A">
          <w:pPr>
            <w:spacing w:before="80"/>
          </w:pPr>
          <w:r>
            <w:rPr>
              <w:b/>
              <w:sz w:val="20"/>
            </w:rPr>
            <w:t>Justeringen har tillkännagivits genom anslag</w:t>
          </w:r>
        </w:p>
      </w:tc>
    </w:tr>
    <w:tr w:rsidR="000463E5" w:rsidTr="004D1609">
      <w:trPr>
        <w:trHeight w:hRule="exact" w:val="426"/>
      </w:trPr>
      <w:tc>
        <w:tcPr>
          <w:tcW w:w="2703" w:type="dxa"/>
        </w:tcPr>
        <w:p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Organ</w:t>
          </w:r>
        </w:p>
      </w:tc>
      <w:tc>
        <w:tcPr>
          <w:tcW w:w="7499" w:type="dxa"/>
          <w:gridSpan w:val="3"/>
        </w:tcPr>
        <w:p w:rsidR="000463E5" w:rsidRPr="00782372" w:rsidRDefault="000463E5" w:rsidP="0067100A">
          <w:pPr>
            <w:pStyle w:val="Sidhuvud"/>
          </w:pPr>
          <w:r w:rsidRPr="00782372">
            <w:t>Samordningsförbund</w:t>
          </w:r>
          <w:r>
            <w:t>et Västra Mälardalen</w:t>
          </w:r>
        </w:p>
      </w:tc>
    </w:tr>
    <w:tr w:rsidR="000463E5" w:rsidTr="004D1609">
      <w:trPr>
        <w:trHeight w:hRule="exact" w:val="424"/>
      </w:trPr>
      <w:tc>
        <w:tcPr>
          <w:tcW w:w="2703" w:type="dxa"/>
        </w:tcPr>
        <w:p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Sammanträdesdatum</w:t>
          </w:r>
        </w:p>
      </w:tc>
      <w:tc>
        <w:tcPr>
          <w:tcW w:w="4281" w:type="dxa"/>
          <w:gridSpan w:val="2"/>
        </w:tcPr>
        <w:p w:rsidR="000463E5" w:rsidRDefault="00093956" w:rsidP="00003F6C">
          <w:r>
            <w:t>2016-05-16</w:t>
          </w:r>
        </w:p>
      </w:tc>
      <w:tc>
        <w:tcPr>
          <w:tcW w:w="3218" w:type="dxa"/>
        </w:tcPr>
        <w:p w:rsidR="000463E5" w:rsidRDefault="00BC3B86" w:rsidP="00C70770">
          <w:proofErr w:type="gramStart"/>
          <w:r>
            <w:t>§§</w:t>
          </w:r>
          <w:proofErr w:type="gramEnd"/>
          <w:r>
            <w:t xml:space="preserve"> </w:t>
          </w:r>
          <w:r w:rsidR="00895DFC">
            <w:t>1</w:t>
          </w:r>
          <w:r w:rsidR="00093956">
            <w:t>8</w:t>
          </w:r>
          <w:r w:rsidR="000463E5">
            <w:t xml:space="preserve"> –</w:t>
          </w:r>
          <w:r w:rsidR="007B0D97">
            <w:t xml:space="preserve"> </w:t>
          </w:r>
          <w:r w:rsidR="005032DF">
            <w:t>19</w:t>
          </w:r>
        </w:p>
        <w:p w:rsidR="000463E5" w:rsidRDefault="000463E5" w:rsidP="00C70770"/>
      </w:tc>
    </w:tr>
    <w:tr w:rsidR="000463E5" w:rsidTr="004D1609">
      <w:trPr>
        <w:trHeight w:hRule="exact" w:val="758"/>
      </w:trPr>
      <w:tc>
        <w:tcPr>
          <w:tcW w:w="2703" w:type="dxa"/>
        </w:tcPr>
        <w:p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Datum för anslags uppsättande</w:t>
          </w:r>
        </w:p>
      </w:tc>
      <w:tc>
        <w:tcPr>
          <w:tcW w:w="2116" w:type="dxa"/>
        </w:tcPr>
        <w:p w:rsidR="000463E5" w:rsidRDefault="000463E5" w:rsidP="0067100A">
          <w:pPr>
            <w:tabs>
              <w:tab w:val="left" w:pos="2212"/>
            </w:tabs>
            <w:rPr>
              <w:sz w:val="20"/>
            </w:rPr>
          </w:pPr>
        </w:p>
        <w:p w:rsidR="000463E5" w:rsidRDefault="00093956" w:rsidP="00003F6C">
          <w:pPr>
            <w:pStyle w:val="Sidhuvud"/>
            <w:tabs>
              <w:tab w:val="left" w:pos="2212"/>
            </w:tabs>
          </w:pPr>
          <w:r>
            <w:t>2016-05-20</w:t>
          </w:r>
        </w:p>
      </w:tc>
      <w:tc>
        <w:tcPr>
          <w:tcW w:w="2165" w:type="dxa"/>
        </w:tcPr>
        <w:p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Datum för </w:t>
          </w:r>
        </w:p>
        <w:p w:rsidR="000463E5" w:rsidRDefault="000463E5" w:rsidP="0067100A">
          <w:pPr>
            <w:rPr>
              <w:b/>
              <w:sz w:val="20"/>
            </w:rPr>
          </w:pPr>
          <w:r>
            <w:rPr>
              <w:b/>
              <w:i/>
              <w:sz w:val="20"/>
            </w:rPr>
            <w:t>anslags nedtagande</w:t>
          </w:r>
        </w:p>
      </w:tc>
      <w:tc>
        <w:tcPr>
          <w:tcW w:w="3218" w:type="dxa"/>
        </w:tcPr>
        <w:p w:rsidR="000463E5" w:rsidRDefault="000463E5" w:rsidP="0067100A">
          <w:pPr>
            <w:rPr>
              <w:sz w:val="20"/>
            </w:rPr>
          </w:pPr>
        </w:p>
        <w:p w:rsidR="000463E5" w:rsidRDefault="00093956" w:rsidP="00003F6C">
          <w:r>
            <w:t>2016-06-13</w:t>
          </w:r>
        </w:p>
      </w:tc>
    </w:tr>
    <w:tr w:rsidR="000463E5" w:rsidTr="004D1609">
      <w:trPr>
        <w:trHeight w:hRule="exact" w:val="803"/>
      </w:trPr>
      <w:tc>
        <w:tcPr>
          <w:tcW w:w="2703" w:type="dxa"/>
        </w:tcPr>
        <w:p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Förvaringsplats för protokollet</w:t>
          </w:r>
        </w:p>
      </w:tc>
      <w:tc>
        <w:tcPr>
          <w:tcW w:w="7499" w:type="dxa"/>
          <w:gridSpan w:val="3"/>
        </w:tcPr>
        <w:p w:rsidR="000463E5" w:rsidRDefault="000463E5" w:rsidP="0067100A">
          <w:r>
            <w:t>Social &amp; Arbetsmarknad</w:t>
          </w:r>
        </w:p>
        <w:p w:rsidR="000463E5" w:rsidRDefault="000463E5" w:rsidP="0067100A">
          <w:proofErr w:type="spellStart"/>
          <w:r>
            <w:t>Nibblesbackevägen</w:t>
          </w:r>
          <w:proofErr w:type="spellEnd"/>
          <w:r>
            <w:t xml:space="preserve"> 17, Köping</w:t>
          </w:r>
        </w:p>
      </w:tc>
    </w:tr>
    <w:tr w:rsidR="000463E5" w:rsidTr="004D1609">
      <w:trPr>
        <w:trHeight w:hRule="exact" w:val="576"/>
      </w:trPr>
      <w:tc>
        <w:tcPr>
          <w:tcW w:w="2703" w:type="dxa"/>
        </w:tcPr>
        <w:p w:rsidR="000463E5" w:rsidRDefault="000463E5" w:rsidP="0067100A">
          <w:pPr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Underskrift</w:t>
          </w:r>
        </w:p>
      </w:tc>
      <w:tc>
        <w:tcPr>
          <w:tcW w:w="7499" w:type="dxa"/>
          <w:gridSpan w:val="3"/>
        </w:tcPr>
        <w:p w:rsidR="000463E5" w:rsidRDefault="000463E5" w:rsidP="0067100A">
          <w:pPr>
            <w:tabs>
              <w:tab w:val="left" w:leader="dot" w:pos="3913"/>
            </w:tabs>
          </w:pPr>
          <w:r>
            <w:tab/>
          </w:r>
        </w:p>
        <w:p w:rsidR="000463E5" w:rsidRDefault="000463E5" w:rsidP="0067100A">
          <w:pPr>
            <w:tabs>
              <w:tab w:val="left" w:leader="dot" w:pos="3913"/>
            </w:tabs>
          </w:pPr>
          <w:r>
            <w:rPr>
              <w:sz w:val="22"/>
              <w:szCs w:val="22"/>
            </w:rPr>
            <w:t>Emma Bertheussen</w:t>
          </w:r>
        </w:p>
      </w:tc>
    </w:tr>
  </w:tbl>
  <w:p w:rsidR="000463E5" w:rsidRDefault="000463E5" w:rsidP="004D1609">
    <w:pPr>
      <w:pStyle w:val="Sidfot"/>
      <w:ind w:left="-794"/>
      <w:rPr>
        <w:sz w:val="2"/>
        <w:szCs w:val="2"/>
      </w:rPr>
    </w:pPr>
  </w:p>
  <w:p w:rsidR="000463E5" w:rsidRDefault="000463E5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8F" w:rsidRDefault="005E278F">
      <w:r>
        <w:separator/>
      </w:r>
    </w:p>
  </w:footnote>
  <w:footnote w:type="continuationSeparator" w:id="0">
    <w:p w:rsidR="005E278F" w:rsidRDefault="005E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221"/>
      <w:gridCol w:w="3919"/>
      <w:gridCol w:w="1078"/>
    </w:tblGrid>
    <w:tr w:rsidR="000463E5">
      <w:trPr>
        <w:cantSplit/>
      </w:trPr>
      <w:tc>
        <w:tcPr>
          <w:tcW w:w="5221" w:type="dxa"/>
          <w:vMerge w:val="restart"/>
        </w:tcPr>
        <w:p w:rsidR="000463E5" w:rsidRDefault="000463E5">
          <w:pPr>
            <w:pStyle w:val="Sidhuvud"/>
          </w:pPr>
        </w:p>
      </w:tc>
      <w:tc>
        <w:tcPr>
          <w:tcW w:w="3919" w:type="dxa"/>
        </w:tcPr>
        <w:p w:rsidR="000463E5" w:rsidRDefault="000463E5">
          <w:pPr>
            <w:pStyle w:val="Dokumenttyp"/>
          </w:pPr>
          <w:bookmarkStart w:id="2" w:name="bmkDocType_02"/>
          <w:r>
            <w:t>Sammanträdesprotokoll</w:t>
          </w:r>
          <w:bookmarkEnd w:id="2"/>
        </w:p>
      </w:tc>
      <w:tc>
        <w:tcPr>
          <w:tcW w:w="1078" w:type="dxa"/>
        </w:tcPr>
        <w:p w:rsidR="000463E5" w:rsidRDefault="000463E5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E390A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E390A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463E5">
      <w:trPr>
        <w:cantSplit/>
        <w:trHeight w:val="272"/>
      </w:trPr>
      <w:tc>
        <w:tcPr>
          <w:tcW w:w="5221" w:type="dxa"/>
          <w:vMerge/>
        </w:tcPr>
        <w:p w:rsidR="000463E5" w:rsidRDefault="000463E5">
          <w:pPr>
            <w:pStyle w:val="Sidhuvud"/>
          </w:pPr>
        </w:p>
      </w:tc>
      <w:tc>
        <w:tcPr>
          <w:tcW w:w="4997" w:type="dxa"/>
          <w:gridSpan w:val="2"/>
          <w:vAlign w:val="bottom"/>
        </w:tcPr>
        <w:p w:rsidR="000463E5" w:rsidRDefault="000463E5">
          <w:pPr>
            <w:pStyle w:val="Ledtext"/>
          </w:pPr>
          <w:bookmarkStart w:id="3" w:name="capDocDate_02"/>
          <w:r>
            <w:t>Datum</w:t>
          </w:r>
          <w:bookmarkEnd w:id="3"/>
        </w:p>
      </w:tc>
    </w:tr>
    <w:tr w:rsidR="000463E5" w:rsidTr="004D1609">
      <w:trPr>
        <w:cantSplit/>
      </w:trPr>
      <w:tc>
        <w:tcPr>
          <w:tcW w:w="5221" w:type="dxa"/>
          <w:vMerge/>
        </w:tcPr>
        <w:p w:rsidR="000463E5" w:rsidRDefault="000463E5">
          <w:pPr>
            <w:pStyle w:val="Sidhuvud"/>
          </w:pPr>
        </w:p>
      </w:tc>
      <w:tc>
        <w:tcPr>
          <w:tcW w:w="4997" w:type="dxa"/>
          <w:gridSpan w:val="2"/>
        </w:tcPr>
        <w:p w:rsidR="000463E5" w:rsidRDefault="00093956" w:rsidP="005A36E7">
          <w:pPr>
            <w:pStyle w:val="Sidhuvud"/>
          </w:pPr>
          <w:r>
            <w:t>2016-05-16</w:t>
          </w:r>
        </w:p>
      </w:tc>
    </w:tr>
    <w:tr w:rsidR="000463E5" w:rsidTr="00D779B1">
      <w:trPr>
        <w:cantSplit/>
      </w:trPr>
      <w:tc>
        <w:tcPr>
          <w:tcW w:w="5221" w:type="dxa"/>
          <w:tcBorders>
            <w:bottom w:val="single" w:sz="4" w:space="0" w:color="auto"/>
          </w:tcBorders>
        </w:tcPr>
        <w:p w:rsidR="000463E5" w:rsidRPr="004D1609" w:rsidRDefault="000463E5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Samordningsförbundet</w:t>
          </w:r>
          <w:r w:rsidRPr="000602C1">
            <w:rPr>
              <w:rFonts w:ascii="Arial" w:hAnsi="Arial" w:cs="Arial"/>
              <w:b/>
              <w:sz w:val="20"/>
              <w:szCs w:val="20"/>
            </w:rPr>
            <w:t xml:space="preserve"> Västra Mälardalen</w:t>
          </w:r>
        </w:p>
      </w:tc>
      <w:tc>
        <w:tcPr>
          <w:tcW w:w="4997" w:type="dxa"/>
          <w:gridSpan w:val="2"/>
          <w:tcBorders>
            <w:bottom w:val="single" w:sz="4" w:space="0" w:color="auto"/>
          </w:tcBorders>
        </w:tcPr>
        <w:p w:rsidR="000463E5" w:rsidRDefault="000463E5">
          <w:pPr>
            <w:pStyle w:val="Sidhuvud"/>
          </w:pPr>
        </w:p>
      </w:tc>
    </w:tr>
    <w:tr w:rsidR="000463E5" w:rsidTr="00D779B1">
      <w:trPr>
        <w:cantSplit/>
      </w:trPr>
      <w:tc>
        <w:tcPr>
          <w:tcW w:w="5221" w:type="dxa"/>
          <w:tcBorders>
            <w:top w:val="single" w:sz="4" w:space="0" w:color="auto"/>
          </w:tcBorders>
        </w:tcPr>
        <w:p w:rsidR="000463E5" w:rsidRDefault="000463E5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997" w:type="dxa"/>
          <w:gridSpan w:val="2"/>
          <w:tcBorders>
            <w:top w:val="single" w:sz="4" w:space="0" w:color="auto"/>
          </w:tcBorders>
        </w:tcPr>
        <w:p w:rsidR="000463E5" w:rsidRDefault="000463E5">
          <w:pPr>
            <w:pStyle w:val="Sidhuvud"/>
          </w:pPr>
        </w:p>
      </w:tc>
    </w:tr>
  </w:tbl>
  <w:p w:rsidR="000463E5" w:rsidRDefault="000463E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794" w:type="dxa"/>
      <w:tblCellMar>
        <w:left w:w="74" w:type="dxa"/>
        <w:right w:w="74" w:type="dxa"/>
      </w:tblCellMar>
      <w:tblLook w:val="01E0" w:firstRow="1" w:lastRow="1" w:firstColumn="1" w:lastColumn="1" w:noHBand="0" w:noVBand="0"/>
    </w:tblPr>
    <w:tblGrid>
      <w:gridCol w:w="5221"/>
      <w:gridCol w:w="3919"/>
      <w:gridCol w:w="1078"/>
    </w:tblGrid>
    <w:tr w:rsidR="000463E5">
      <w:trPr>
        <w:cantSplit/>
      </w:trPr>
      <w:tc>
        <w:tcPr>
          <w:tcW w:w="5221" w:type="dxa"/>
          <w:vMerge w:val="restart"/>
        </w:tcPr>
        <w:p w:rsidR="000463E5" w:rsidRDefault="000463E5">
          <w:pPr>
            <w:pStyle w:val="Sidhuvud"/>
            <w:rPr>
              <w:sz w:val="2"/>
            </w:rPr>
          </w:pPr>
        </w:p>
      </w:tc>
      <w:tc>
        <w:tcPr>
          <w:tcW w:w="3919" w:type="dxa"/>
        </w:tcPr>
        <w:p w:rsidR="000463E5" w:rsidRDefault="000463E5">
          <w:pPr>
            <w:pStyle w:val="Dokumenttyp"/>
          </w:pPr>
          <w:bookmarkStart w:id="4" w:name="bmkDocType_01"/>
          <w:r>
            <w:t>Sammanträdesprotokoll</w:t>
          </w:r>
          <w:bookmarkEnd w:id="4"/>
        </w:p>
      </w:tc>
      <w:tc>
        <w:tcPr>
          <w:tcW w:w="1078" w:type="dxa"/>
        </w:tcPr>
        <w:p w:rsidR="000463E5" w:rsidRDefault="000463E5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E390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E390A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463E5">
      <w:trPr>
        <w:cantSplit/>
        <w:trHeight w:val="272"/>
      </w:trPr>
      <w:tc>
        <w:tcPr>
          <w:tcW w:w="5221" w:type="dxa"/>
          <w:vMerge/>
        </w:tcPr>
        <w:p w:rsidR="000463E5" w:rsidRDefault="000463E5">
          <w:pPr>
            <w:pStyle w:val="Sidhuvud"/>
          </w:pPr>
        </w:p>
      </w:tc>
      <w:tc>
        <w:tcPr>
          <w:tcW w:w="4997" w:type="dxa"/>
          <w:gridSpan w:val="2"/>
          <w:vAlign w:val="bottom"/>
        </w:tcPr>
        <w:p w:rsidR="000463E5" w:rsidRDefault="000463E5">
          <w:pPr>
            <w:pStyle w:val="Ledtext"/>
          </w:pPr>
          <w:bookmarkStart w:id="5" w:name="capDocDate_01"/>
          <w:r>
            <w:t>Datum</w:t>
          </w:r>
          <w:bookmarkEnd w:id="5"/>
        </w:p>
      </w:tc>
    </w:tr>
    <w:tr w:rsidR="000463E5">
      <w:trPr>
        <w:trHeight w:val="164"/>
      </w:trPr>
      <w:tc>
        <w:tcPr>
          <w:tcW w:w="5221" w:type="dxa"/>
          <w:vAlign w:val="bottom"/>
        </w:tcPr>
        <w:p w:rsidR="000463E5" w:rsidRPr="00D67C95" w:rsidRDefault="000463E5" w:rsidP="0055766D">
          <w:pPr>
            <w:pStyle w:val="Handlggar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Samordningsförbundet Västra Mälardalen</w:t>
          </w:r>
        </w:p>
      </w:tc>
      <w:tc>
        <w:tcPr>
          <w:tcW w:w="4997" w:type="dxa"/>
          <w:gridSpan w:val="2"/>
          <w:vAlign w:val="bottom"/>
        </w:tcPr>
        <w:p w:rsidR="000463E5" w:rsidRDefault="00093956" w:rsidP="00003F6C">
          <w:pPr>
            <w:pStyle w:val="Sidhuvud"/>
          </w:pPr>
          <w:r>
            <w:t>2016-05-16</w:t>
          </w:r>
        </w:p>
      </w:tc>
    </w:tr>
  </w:tbl>
  <w:p w:rsidR="000463E5" w:rsidRDefault="000463E5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740"/>
    <w:multiLevelType w:val="multilevel"/>
    <w:tmpl w:val="B93CD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2">
    <w:nsid w:val="18CA343B"/>
    <w:multiLevelType w:val="hybridMultilevel"/>
    <w:tmpl w:val="E3D61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8E0"/>
    <w:multiLevelType w:val="hybridMultilevel"/>
    <w:tmpl w:val="8E8C0D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5">
    <w:nsid w:val="61280E89"/>
    <w:multiLevelType w:val="hybridMultilevel"/>
    <w:tmpl w:val="88080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633"/>
    <w:multiLevelType w:val="hybridMultilevel"/>
    <w:tmpl w:val="1D222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754F"/>
    <w:multiLevelType w:val="hybridMultilevel"/>
    <w:tmpl w:val="6B24C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67C26"/>
    <w:multiLevelType w:val="hybridMultilevel"/>
    <w:tmpl w:val="04325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7"/>
    <w:rsid w:val="00000B85"/>
    <w:rsid w:val="00000CAB"/>
    <w:rsid w:val="00001C0D"/>
    <w:rsid w:val="00003113"/>
    <w:rsid w:val="00003F6C"/>
    <w:rsid w:val="00004BDC"/>
    <w:rsid w:val="000131EF"/>
    <w:rsid w:val="0001746E"/>
    <w:rsid w:val="00022224"/>
    <w:rsid w:val="000226B2"/>
    <w:rsid w:val="0002307D"/>
    <w:rsid w:val="000276B7"/>
    <w:rsid w:val="00030782"/>
    <w:rsid w:val="000335E2"/>
    <w:rsid w:val="00033D10"/>
    <w:rsid w:val="00035093"/>
    <w:rsid w:val="000357FE"/>
    <w:rsid w:val="00036863"/>
    <w:rsid w:val="000374AD"/>
    <w:rsid w:val="00040C1E"/>
    <w:rsid w:val="00040CE9"/>
    <w:rsid w:val="00040E26"/>
    <w:rsid w:val="00041C23"/>
    <w:rsid w:val="000426E2"/>
    <w:rsid w:val="000433F0"/>
    <w:rsid w:val="00043A82"/>
    <w:rsid w:val="00043BCB"/>
    <w:rsid w:val="00043EB2"/>
    <w:rsid w:val="000456B6"/>
    <w:rsid w:val="00045AFF"/>
    <w:rsid w:val="000463E5"/>
    <w:rsid w:val="00047A5B"/>
    <w:rsid w:val="00050484"/>
    <w:rsid w:val="000538A9"/>
    <w:rsid w:val="00054069"/>
    <w:rsid w:val="00054BCC"/>
    <w:rsid w:val="00056C9D"/>
    <w:rsid w:val="000602C1"/>
    <w:rsid w:val="0006065F"/>
    <w:rsid w:val="00060C71"/>
    <w:rsid w:val="000659C1"/>
    <w:rsid w:val="0007157A"/>
    <w:rsid w:val="00072D9D"/>
    <w:rsid w:val="000753DC"/>
    <w:rsid w:val="00075940"/>
    <w:rsid w:val="000771A1"/>
    <w:rsid w:val="000771AC"/>
    <w:rsid w:val="00080778"/>
    <w:rsid w:val="0008287F"/>
    <w:rsid w:val="000842C4"/>
    <w:rsid w:val="00086B97"/>
    <w:rsid w:val="00091825"/>
    <w:rsid w:val="00092030"/>
    <w:rsid w:val="00093956"/>
    <w:rsid w:val="00093C4F"/>
    <w:rsid w:val="0009519F"/>
    <w:rsid w:val="00097155"/>
    <w:rsid w:val="000A0446"/>
    <w:rsid w:val="000A2966"/>
    <w:rsid w:val="000A3BFF"/>
    <w:rsid w:val="000A54BC"/>
    <w:rsid w:val="000A55CD"/>
    <w:rsid w:val="000B1086"/>
    <w:rsid w:val="000B11D0"/>
    <w:rsid w:val="000B2078"/>
    <w:rsid w:val="000B2FBA"/>
    <w:rsid w:val="000B5351"/>
    <w:rsid w:val="000B5EE4"/>
    <w:rsid w:val="000B7CCC"/>
    <w:rsid w:val="000C20ED"/>
    <w:rsid w:val="000C227E"/>
    <w:rsid w:val="000C28AA"/>
    <w:rsid w:val="000C51BC"/>
    <w:rsid w:val="000C5942"/>
    <w:rsid w:val="000D224E"/>
    <w:rsid w:val="000D2A5A"/>
    <w:rsid w:val="000D2D3B"/>
    <w:rsid w:val="000D308C"/>
    <w:rsid w:val="000D38DD"/>
    <w:rsid w:val="000D6F9B"/>
    <w:rsid w:val="000D7AB1"/>
    <w:rsid w:val="000E04DF"/>
    <w:rsid w:val="000E10E4"/>
    <w:rsid w:val="000E11B8"/>
    <w:rsid w:val="000E205D"/>
    <w:rsid w:val="000E2769"/>
    <w:rsid w:val="000E390A"/>
    <w:rsid w:val="000E3C62"/>
    <w:rsid w:val="000E430D"/>
    <w:rsid w:val="000E4A89"/>
    <w:rsid w:val="000E5354"/>
    <w:rsid w:val="000E712E"/>
    <w:rsid w:val="000E7E21"/>
    <w:rsid w:val="000F1E5E"/>
    <w:rsid w:val="000F2BFC"/>
    <w:rsid w:val="000F37FD"/>
    <w:rsid w:val="000F445D"/>
    <w:rsid w:val="000F453D"/>
    <w:rsid w:val="000F463A"/>
    <w:rsid w:val="000F55CD"/>
    <w:rsid w:val="000F640A"/>
    <w:rsid w:val="000F64A3"/>
    <w:rsid w:val="000F687A"/>
    <w:rsid w:val="000F7EC6"/>
    <w:rsid w:val="001008C2"/>
    <w:rsid w:val="00100F2F"/>
    <w:rsid w:val="00105C7B"/>
    <w:rsid w:val="00106095"/>
    <w:rsid w:val="001102C4"/>
    <w:rsid w:val="0011055A"/>
    <w:rsid w:val="00111109"/>
    <w:rsid w:val="001123B1"/>
    <w:rsid w:val="001157E1"/>
    <w:rsid w:val="00116F03"/>
    <w:rsid w:val="001173D3"/>
    <w:rsid w:val="0012040B"/>
    <w:rsid w:val="001276EA"/>
    <w:rsid w:val="00134021"/>
    <w:rsid w:val="00134CF2"/>
    <w:rsid w:val="0013580B"/>
    <w:rsid w:val="00135AEC"/>
    <w:rsid w:val="001414C6"/>
    <w:rsid w:val="00142356"/>
    <w:rsid w:val="00142B45"/>
    <w:rsid w:val="00143815"/>
    <w:rsid w:val="00146144"/>
    <w:rsid w:val="001503C1"/>
    <w:rsid w:val="00150539"/>
    <w:rsid w:val="00151DFB"/>
    <w:rsid w:val="00152CB6"/>
    <w:rsid w:val="00154DE0"/>
    <w:rsid w:val="001563C8"/>
    <w:rsid w:val="00156804"/>
    <w:rsid w:val="00156F6F"/>
    <w:rsid w:val="0016064E"/>
    <w:rsid w:val="001643D7"/>
    <w:rsid w:val="00165F2F"/>
    <w:rsid w:val="00166508"/>
    <w:rsid w:val="0016685D"/>
    <w:rsid w:val="00167154"/>
    <w:rsid w:val="0017399E"/>
    <w:rsid w:val="0018157D"/>
    <w:rsid w:val="0018266D"/>
    <w:rsid w:val="00183750"/>
    <w:rsid w:val="00183DD8"/>
    <w:rsid w:val="00183FDC"/>
    <w:rsid w:val="00184BB5"/>
    <w:rsid w:val="00185E1C"/>
    <w:rsid w:val="0018796C"/>
    <w:rsid w:val="00190BF9"/>
    <w:rsid w:val="00192D1B"/>
    <w:rsid w:val="0019372D"/>
    <w:rsid w:val="00193BA2"/>
    <w:rsid w:val="001949A2"/>
    <w:rsid w:val="00195CF0"/>
    <w:rsid w:val="001963BB"/>
    <w:rsid w:val="00196776"/>
    <w:rsid w:val="00197419"/>
    <w:rsid w:val="001A1072"/>
    <w:rsid w:val="001A14F8"/>
    <w:rsid w:val="001A1D6E"/>
    <w:rsid w:val="001A2CFD"/>
    <w:rsid w:val="001A5205"/>
    <w:rsid w:val="001A6137"/>
    <w:rsid w:val="001A740D"/>
    <w:rsid w:val="001B021A"/>
    <w:rsid w:val="001B164B"/>
    <w:rsid w:val="001B3040"/>
    <w:rsid w:val="001B5309"/>
    <w:rsid w:val="001B7D71"/>
    <w:rsid w:val="001C07BA"/>
    <w:rsid w:val="001C1084"/>
    <w:rsid w:val="001C1592"/>
    <w:rsid w:val="001C3173"/>
    <w:rsid w:val="001C3C1C"/>
    <w:rsid w:val="001C4869"/>
    <w:rsid w:val="001C58B0"/>
    <w:rsid w:val="001C5992"/>
    <w:rsid w:val="001C5DC5"/>
    <w:rsid w:val="001C68B0"/>
    <w:rsid w:val="001C6C56"/>
    <w:rsid w:val="001D2CC8"/>
    <w:rsid w:val="001D33BB"/>
    <w:rsid w:val="001D3653"/>
    <w:rsid w:val="001D3AFB"/>
    <w:rsid w:val="001D4BB6"/>
    <w:rsid w:val="001D57B2"/>
    <w:rsid w:val="001D5CA6"/>
    <w:rsid w:val="001D65A5"/>
    <w:rsid w:val="001D6940"/>
    <w:rsid w:val="001D69CA"/>
    <w:rsid w:val="001D6C19"/>
    <w:rsid w:val="001E1F4A"/>
    <w:rsid w:val="001E2F6D"/>
    <w:rsid w:val="001E3859"/>
    <w:rsid w:val="001E3AD9"/>
    <w:rsid w:val="001E4EBD"/>
    <w:rsid w:val="001E781C"/>
    <w:rsid w:val="001F01B8"/>
    <w:rsid w:val="001F0794"/>
    <w:rsid w:val="001F19AB"/>
    <w:rsid w:val="001F3077"/>
    <w:rsid w:val="001F5D4D"/>
    <w:rsid w:val="001F6888"/>
    <w:rsid w:val="002004D5"/>
    <w:rsid w:val="002022D8"/>
    <w:rsid w:val="00205EC7"/>
    <w:rsid w:val="00211081"/>
    <w:rsid w:val="002112D0"/>
    <w:rsid w:val="002114D0"/>
    <w:rsid w:val="00211A47"/>
    <w:rsid w:val="00215157"/>
    <w:rsid w:val="002157C2"/>
    <w:rsid w:val="00217AC1"/>
    <w:rsid w:val="00217D49"/>
    <w:rsid w:val="0022018E"/>
    <w:rsid w:val="00220EB3"/>
    <w:rsid w:val="002214E1"/>
    <w:rsid w:val="00222D07"/>
    <w:rsid w:val="00223386"/>
    <w:rsid w:val="002241F6"/>
    <w:rsid w:val="00224ABD"/>
    <w:rsid w:val="00225424"/>
    <w:rsid w:val="00226077"/>
    <w:rsid w:val="00226BA6"/>
    <w:rsid w:val="00230057"/>
    <w:rsid w:val="00230D2D"/>
    <w:rsid w:val="00231117"/>
    <w:rsid w:val="002314E5"/>
    <w:rsid w:val="00232ED3"/>
    <w:rsid w:val="00233A9E"/>
    <w:rsid w:val="00233DC8"/>
    <w:rsid w:val="00234CAF"/>
    <w:rsid w:val="0023564D"/>
    <w:rsid w:val="0023708D"/>
    <w:rsid w:val="0024067D"/>
    <w:rsid w:val="00240726"/>
    <w:rsid w:val="00243105"/>
    <w:rsid w:val="0024341E"/>
    <w:rsid w:val="00244546"/>
    <w:rsid w:val="002460F9"/>
    <w:rsid w:val="00246597"/>
    <w:rsid w:val="00247453"/>
    <w:rsid w:val="002477CE"/>
    <w:rsid w:val="00247D29"/>
    <w:rsid w:val="00250686"/>
    <w:rsid w:val="00250F0F"/>
    <w:rsid w:val="002526D2"/>
    <w:rsid w:val="00256DA5"/>
    <w:rsid w:val="0025787E"/>
    <w:rsid w:val="00260E85"/>
    <w:rsid w:val="00262812"/>
    <w:rsid w:val="002632F0"/>
    <w:rsid w:val="002636E7"/>
    <w:rsid w:val="00266CAA"/>
    <w:rsid w:val="0026711A"/>
    <w:rsid w:val="00270860"/>
    <w:rsid w:val="0027212A"/>
    <w:rsid w:val="002747F5"/>
    <w:rsid w:val="0027481E"/>
    <w:rsid w:val="00275932"/>
    <w:rsid w:val="00276BCA"/>
    <w:rsid w:val="00277CC0"/>
    <w:rsid w:val="00280726"/>
    <w:rsid w:val="00280F02"/>
    <w:rsid w:val="00281806"/>
    <w:rsid w:val="00281EEE"/>
    <w:rsid w:val="00282368"/>
    <w:rsid w:val="00286010"/>
    <w:rsid w:val="00286763"/>
    <w:rsid w:val="002875F8"/>
    <w:rsid w:val="0029239A"/>
    <w:rsid w:val="00294B9F"/>
    <w:rsid w:val="002975FE"/>
    <w:rsid w:val="002A1B68"/>
    <w:rsid w:val="002A304C"/>
    <w:rsid w:val="002A58B3"/>
    <w:rsid w:val="002B010F"/>
    <w:rsid w:val="002B56AA"/>
    <w:rsid w:val="002B6BDA"/>
    <w:rsid w:val="002B7059"/>
    <w:rsid w:val="002B74FA"/>
    <w:rsid w:val="002C0380"/>
    <w:rsid w:val="002C05DE"/>
    <w:rsid w:val="002C1EB1"/>
    <w:rsid w:val="002C4ED3"/>
    <w:rsid w:val="002C4EF4"/>
    <w:rsid w:val="002C50F4"/>
    <w:rsid w:val="002C5AD0"/>
    <w:rsid w:val="002C7A67"/>
    <w:rsid w:val="002D1B84"/>
    <w:rsid w:val="002D3D2D"/>
    <w:rsid w:val="002D4244"/>
    <w:rsid w:val="002D78BE"/>
    <w:rsid w:val="002E26F9"/>
    <w:rsid w:val="002E2ABF"/>
    <w:rsid w:val="002E3E3F"/>
    <w:rsid w:val="002E3E53"/>
    <w:rsid w:val="002E594E"/>
    <w:rsid w:val="002F1C74"/>
    <w:rsid w:val="002F42D6"/>
    <w:rsid w:val="003008AB"/>
    <w:rsid w:val="00302FBA"/>
    <w:rsid w:val="00303800"/>
    <w:rsid w:val="00304316"/>
    <w:rsid w:val="00304D90"/>
    <w:rsid w:val="003073C2"/>
    <w:rsid w:val="00311D43"/>
    <w:rsid w:val="00311DD5"/>
    <w:rsid w:val="00311E97"/>
    <w:rsid w:val="0031333A"/>
    <w:rsid w:val="00313C54"/>
    <w:rsid w:val="003232C3"/>
    <w:rsid w:val="00326C33"/>
    <w:rsid w:val="003311B3"/>
    <w:rsid w:val="0033311B"/>
    <w:rsid w:val="0033312C"/>
    <w:rsid w:val="00334C4E"/>
    <w:rsid w:val="00335579"/>
    <w:rsid w:val="00335BA9"/>
    <w:rsid w:val="00336D2D"/>
    <w:rsid w:val="0033706A"/>
    <w:rsid w:val="0033722D"/>
    <w:rsid w:val="003417B5"/>
    <w:rsid w:val="00343051"/>
    <w:rsid w:val="00344C2F"/>
    <w:rsid w:val="00345FE9"/>
    <w:rsid w:val="0034688E"/>
    <w:rsid w:val="00350F94"/>
    <w:rsid w:val="00351E46"/>
    <w:rsid w:val="00351E7F"/>
    <w:rsid w:val="003521AA"/>
    <w:rsid w:val="00353991"/>
    <w:rsid w:val="0035676B"/>
    <w:rsid w:val="0035705C"/>
    <w:rsid w:val="0035733D"/>
    <w:rsid w:val="0036233B"/>
    <w:rsid w:val="0036241F"/>
    <w:rsid w:val="003641EF"/>
    <w:rsid w:val="003643CD"/>
    <w:rsid w:val="00365838"/>
    <w:rsid w:val="003660FA"/>
    <w:rsid w:val="0036777A"/>
    <w:rsid w:val="00371FE6"/>
    <w:rsid w:val="003755A8"/>
    <w:rsid w:val="00375F9E"/>
    <w:rsid w:val="00382B1B"/>
    <w:rsid w:val="00383D9E"/>
    <w:rsid w:val="00384C5C"/>
    <w:rsid w:val="00385F35"/>
    <w:rsid w:val="00391E45"/>
    <w:rsid w:val="00395F54"/>
    <w:rsid w:val="00397264"/>
    <w:rsid w:val="003A0FE3"/>
    <w:rsid w:val="003A1BE7"/>
    <w:rsid w:val="003A21AF"/>
    <w:rsid w:val="003A5DC1"/>
    <w:rsid w:val="003A6DB6"/>
    <w:rsid w:val="003A701E"/>
    <w:rsid w:val="003B0176"/>
    <w:rsid w:val="003B03EA"/>
    <w:rsid w:val="003B563D"/>
    <w:rsid w:val="003B60E7"/>
    <w:rsid w:val="003B63FD"/>
    <w:rsid w:val="003C2708"/>
    <w:rsid w:val="003C41DD"/>
    <w:rsid w:val="003C4BDA"/>
    <w:rsid w:val="003C5464"/>
    <w:rsid w:val="003C599A"/>
    <w:rsid w:val="003C717C"/>
    <w:rsid w:val="003D3101"/>
    <w:rsid w:val="003D46BE"/>
    <w:rsid w:val="003D4A46"/>
    <w:rsid w:val="003D5285"/>
    <w:rsid w:val="003D76BE"/>
    <w:rsid w:val="003D7E75"/>
    <w:rsid w:val="003E0464"/>
    <w:rsid w:val="003E0AF2"/>
    <w:rsid w:val="003E4AA3"/>
    <w:rsid w:val="003E6450"/>
    <w:rsid w:val="003E67FE"/>
    <w:rsid w:val="003E79A6"/>
    <w:rsid w:val="003F05ED"/>
    <w:rsid w:val="003F2BDA"/>
    <w:rsid w:val="003F3307"/>
    <w:rsid w:val="003F3446"/>
    <w:rsid w:val="003F3C78"/>
    <w:rsid w:val="003F3C8A"/>
    <w:rsid w:val="00401248"/>
    <w:rsid w:val="00402C3A"/>
    <w:rsid w:val="0040449A"/>
    <w:rsid w:val="00404504"/>
    <w:rsid w:val="004052B6"/>
    <w:rsid w:val="00407281"/>
    <w:rsid w:val="00412781"/>
    <w:rsid w:val="004167F9"/>
    <w:rsid w:val="00420BD8"/>
    <w:rsid w:val="004212B6"/>
    <w:rsid w:val="00423EAC"/>
    <w:rsid w:val="0042637F"/>
    <w:rsid w:val="00427228"/>
    <w:rsid w:val="00432B5B"/>
    <w:rsid w:val="00433975"/>
    <w:rsid w:val="004352DF"/>
    <w:rsid w:val="00435A05"/>
    <w:rsid w:val="004360DA"/>
    <w:rsid w:val="00440B09"/>
    <w:rsid w:val="00441A8F"/>
    <w:rsid w:val="00441FA1"/>
    <w:rsid w:val="00443727"/>
    <w:rsid w:val="004449E4"/>
    <w:rsid w:val="00444A7D"/>
    <w:rsid w:val="00444C30"/>
    <w:rsid w:val="00444DA5"/>
    <w:rsid w:val="00444E02"/>
    <w:rsid w:val="00446528"/>
    <w:rsid w:val="0044770C"/>
    <w:rsid w:val="00452D14"/>
    <w:rsid w:val="00453C3F"/>
    <w:rsid w:val="00455B21"/>
    <w:rsid w:val="00457F06"/>
    <w:rsid w:val="0046188B"/>
    <w:rsid w:val="004627CB"/>
    <w:rsid w:val="00462B88"/>
    <w:rsid w:val="00464037"/>
    <w:rsid w:val="00465099"/>
    <w:rsid w:val="00465595"/>
    <w:rsid w:val="0046683D"/>
    <w:rsid w:val="00466A10"/>
    <w:rsid w:val="00470845"/>
    <w:rsid w:val="00472514"/>
    <w:rsid w:val="00474B9C"/>
    <w:rsid w:val="00474D88"/>
    <w:rsid w:val="004758E2"/>
    <w:rsid w:val="00477299"/>
    <w:rsid w:val="00477A65"/>
    <w:rsid w:val="004823A1"/>
    <w:rsid w:val="0048278D"/>
    <w:rsid w:val="00483649"/>
    <w:rsid w:val="0048751F"/>
    <w:rsid w:val="00491CD8"/>
    <w:rsid w:val="0049271C"/>
    <w:rsid w:val="00494A8E"/>
    <w:rsid w:val="00494F54"/>
    <w:rsid w:val="004A0E62"/>
    <w:rsid w:val="004A361E"/>
    <w:rsid w:val="004A47B8"/>
    <w:rsid w:val="004B199F"/>
    <w:rsid w:val="004B2228"/>
    <w:rsid w:val="004B3645"/>
    <w:rsid w:val="004B3812"/>
    <w:rsid w:val="004B409A"/>
    <w:rsid w:val="004B42AA"/>
    <w:rsid w:val="004B48BB"/>
    <w:rsid w:val="004B4EBA"/>
    <w:rsid w:val="004B68E3"/>
    <w:rsid w:val="004B7449"/>
    <w:rsid w:val="004C0D64"/>
    <w:rsid w:val="004C136F"/>
    <w:rsid w:val="004C1B7D"/>
    <w:rsid w:val="004C1C43"/>
    <w:rsid w:val="004C3F2D"/>
    <w:rsid w:val="004C448A"/>
    <w:rsid w:val="004C472B"/>
    <w:rsid w:val="004C4883"/>
    <w:rsid w:val="004C4DC1"/>
    <w:rsid w:val="004C5F4F"/>
    <w:rsid w:val="004C6171"/>
    <w:rsid w:val="004C6B05"/>
    <w:rsid w:val="004C6CEE"/>
    <w:rsid w:val="004C6DAB"/>
    <w:rsid w:val="004D0AAC"/>
    <w:rsid w:val="004D0FAD"/>
    <w:rsid w:val="004D1609"/>
    <w:rsid w:val="004D2570"/>
    <w:rsid w:val="004D409E"/>
    <w:rsid w:val="004D41F8"/>
    <w:rsid w:val="004D4E03"/>
    <w:rsid w:val="004D5571"/>
    <w:rsid w:val="004D585C"/>
    <w:rsid w:val="004E0399"/>
    <w:rsid w:val="004E03D0"/>
    <w:rsid w:val="004E07DD"/>
    <w:rsid w:val="004E17F7"/>
    <w:rsid w:val="004E23A8"/>
    <w:rsid w:val="004E419A"/>
    <w:rsid w:val="004E5069"/>
    <w:rsid w:val="004E5B89"/>
    <w:rsid w:val="004E6223"/>
    <w:rsid w:val="004E7DEE"/>
    <w:rsid w:val="004E7E56"/>
    <w:rsid w:val="004F1D0A"/>
    <w:rsid w:val="004F2C76"/>
    <w:rsid w:val="004F435C"/>
    <w:rsid w:val="004F4E78"/>
    <w:rsid w:val="004F5155"/>
    <w:rsid w:val="004F52EF"/>
    <w:rsid w:val="004F60D2"/>
    <w:rsid w:val="004F6A88"/>
    <w:rsid w:val="004F6D50"/>
    <w:rsid w:val="00500D2A"/>
    <w:rsid w:val="00501C3C"/>
    <w:rsid w:val="005028C5"/>
    <w:rsid w:val="0050290E"/>
    <w:rsid w:val="005032DF"/>
    <w:rsid w:val="00503473"/>
    <w:rsid w:val="00503B41"/>
    <w:rsid w:val="00506AEC"/>
    <w:rsid w:val="00507C6F"/>
    <w:rsid w:val="00512433"/>
    <w:rsid w:val="00512BDB"/>
    <w:rsid w:val="00512E81"/>
    <w:rsid w:val="00512EB7"/>
    <w:rsid w:val="00513122"/>
    <w:rsid w:val="00515F4F"/>
    <w:rsid w:val="005166B6"/>
    <w:rsid w:val="005203D9"/>
    <w:rsid w:val="00521881"/>
    <w:rsid w:val="00523A99"/>
    <w:rsid w:val="005242BF"/>
    <w:rsid w:val="00525313"/>
    <w:rsid w:val="005262E1"/>
    <w:rsid w:val="00526E34"/>
    <w:rsid w:val="005274C9"/>
    <w:rsid w:val="005348B7"/>
    <w:rsid w:val="0053594C"/>
    <w:rsid w:val="0053765C"/>
    <w:rsid w:val="00540643"/>
    <w:rsid w:val="0054373C"/>
    <w:rsid w:val="0054405A"/>
    <w:rsid w:val="0054470F"/>
    <w:rsid w:val="00546983"/>
    <w:rsid w:val="00550326"/>
    <w:rsid w:val="005504D8"/>
    <w:rsid w:val="00550D98"/>
    <w:rsid w:val="005516E3"/>
    <w:rsid w:val="00553ADF"/>
    <w:rsid w:val="0055443B"/>
    <w:rsid w:val="005551B7"/>
    <w:rsid w:val="005563DE"/>
    <w:rsid w:val="0055745C"/>
    <w:rsid w:val="0055766D"/>
    <w:rsid w:val="0055784F"/>
    <w:rsid w:val="00560B99"/>
    <w:rsid w:val="00560D48"/>
    <w:rsid w:val="0056225B"/>
    <w:rsid w:val="00563207"/>
    <w:rsid w:val="0056476B"/>
    <w:rsid w:val="00564E4A"/>
    <w:rsid w:val="00567BB1"/>
    <w:rsid w:val="00570480"/>
    <w:rsid w:val="00571CFA"/>
    <w:rsid w:val="00575BD4"/>
    <w:rsid w:val="00576964"/>
    <w:rsid w:val="00581085"/>
    <w:rsid w:val="0058154B"/>
    <w:rsid w:val="00582A2E"/>
    <w:rsid w:val="005844F7"/>
    <w:rsid w:val="00584A73"/>
    <w:rsid w:val="00584CBC"/>
    <w:rsid w:val="00584ED1"/>
    <w:rsid w:val="0058501A"/>
    <w:rsid w:val="00585517"/>
    <w:rsid w:val="00585864"/>
    <w:rsid w:val="005870E3"/>
    <w:rsid w:val="005906CD"/>
    <w:rsid w:val="00590BE4"/>
    <w:rsid w:val="00591F77"/>
    <w:rsid w:val="005946C0"/>
    <w:rsid w:val="00594AE1"/>
    <w:rsid w:val="0059761C"/>
    <w:rsid w:val="00597FB4"/>
    <w:rsid w:val="005A03CC"/>
    <w:rsid w:val="005A36E7"/>
    <w:rsid w:val="005A51C8"/>
    <w:rsid w:val="005A5F01"/>
    <w:rsid w:val="005A6245"/>
    <w:rsid w:val="005A6603"/>
    <w:rsid w:val="005A6D5D"/>
    <w:rsid w:val="005B0FF5"/>
    <w:rsid w:val="005B1407"/>
    <w:rsid w:val="005B3262"/>
    <w:rsid w:val="005B34A3"/>
    <w:rsid w:val="005B65E4"/>
    <w:rsid w:val="005B6726"/>
    <w:rsid w:val="005B7A0F"/>
    <w:rsid w:val="005C1729"/>
    <w:rsid w:val="005C2B0A"/>
    <w:rsid w:val="005C5A2E"/>
    <w:rsid w:val="005C6806"/>
    <w:rsid w:val="005C69BF"/>
    <w:rsid w:val="005C6ADD"/>
    <w:rsid w:val="005C6DC0"/>
    <w:rsid w:val="005D0188"/>
    <w:rsid w:val="005D1BAA"/>
    <w:rsid w:val="005D5A20"/>
    <w:rsid w:val="005D6B62"/>
    <w:rsid w:val="005E0570"/>
    <w:rsid w:val="005E151B"/>
    <w:rsid w:val="005E278F"/>
    <w:rsid w:val="005E2E53"/>
    <w:rsid w:val="005E3638"/>
    <w:rsid w:val="005E5039"/>
    <w:rsid w:val="005E522F"/>
    <w:rsid w:val="005F0CD0"/>
    <w:rsid w:val="005F1CD0"/>
    <w:rsid w:val="005F2242"/>
    <w:rsid w:val="005F337B"/>
    <w:rsid w:val="005F4A95"/>
    <w:rsid w:val="005F7583"/>
    <w:rsid w:val="005F7A3B"/>
    <w:rsid w:val="00600200"/>
    <w:rsid w:val="0060113B"/>
    <w:rsid w:val="00601638"/>
    <w:rsid w:val="006019F8"/>
    <w:rsid w:val="0060315C"/>
    <w:rsid w:val="00603AD0"/>
    <w:rsid w:val="0060476E"/>
    <w:rsid w:val="00604B48"/>
    <w:rsid w:val="00604DAF"/>
    <w:rsid w:val="00605265"/>
    <w:rsid w:val="00605877"/>
    <w:rsid w:val="00605E36"/>
    <w:rsid w:val="00606ECA"/>
    <w:rsid w:val="0061221A"/>
    <w:rsid w:val="00614BA2"/>
    <w:rsid w:val="00615E03"/>
    <w:rsid w:val="00615E2C"/>
    <w:rsid w:val="0061692E"/>
    <w:rsid w:val="00616BC5"/>
    <w:rsid w:val="006172FD"/>
    <w:rsid w:val="00621273"/>
    <w:rsid w:val="00621D7F"/>
    <w:rsid w:val="00621ED2"/>
    <w:rsid w:val="00625610"/>
    <w:rsid w:val="00626108"/>
    <w:rsid w:val="00626148"/>
    <w:rsid w:val="00627FBB"/>
    <w:rsid w:val="0063138F"/>
    <w:rsid w:val="00632385"/>
    <w:rsid w:val="0063302E"/>
    <w:rsid w:val="00635A1D"/>
    <w:rsid w:val="0063677A"/>
    <w:rsid w:val="00636CF0"/>
    <w:rsid w:val="00637635"/>
    <w:rsid w:val="006428DF"/>
    <w:rsid w:val="00642DAD"/>
    <w:rsid w:val="00642FF6"/>
    <w:rsid w:val="00643180"/>
    <w:rsid w:val="00650094"/>
    <w:rsid w:val="00650B71"/>
    <w:rsid w:val="00651C1B"/>
    <w:rsid w:val="00653129"/>
    <w:rsid w:val="00654677"/>
    <w:rsid w:val="00654827"/>
    <w:rsid w:val="006548A0"/>
    <w:rsid w:val="00655A31"/>
    <w:rsid w:val="00655B9D"/>
    <w:rsid w:val="00657DE3"/>
    <w:rsid w:val="00662ED4"/>
    <w:rsid w:val="00663C9F"/>
    <w:rsid w:val="006651C2"/>
    <w:rsid w:val="0067100A"/>
    <w:rsid w:val="00671951"/>
    <w:rsid w:val="0067238F"/>
    <w:rsid w:val="0067269A"/>
    <w:rsid w:val="006729E4"/>
    <w:rsid w:val="006743C2"/>
    <w:rsid w:val="00675DB1"/>
    <w:rsid w:val="00677974"/>
    <w:rsid w:val="00680C11"/>
    <w:rsid w:val="00680C67"/>
    <w:rsid w:val="00682896"/>
    <w:rsid w:val="00684227"/>
    <w:rsid w:val="00685B48"/>
    <w:rsid w:val="00685FD3"/>
    <w:rsid w:val="00686B44"/>
    <w:rsid w:val="00687D0E"/>
    <w:rsid w:val="00687E09"/>
    <w:rsid w:val="00687F0F"/>
    <w:rsid w:val="00687F58"/>
    <w:rsid w:val="00687F6C"/>
    <w:rsid w:val="00690A9A"/>
    <w:rsid w:val="00690F4A"/>
    <w:rsid w:val="00691E24"/>
    <w:rsid w:val="00692A5F"/>
    <w:rsid w:val="00692B2E"/>
    <w:rsid w:val="0069316C"/>
    <w:rsid w:val="00694E15"/>
    <w:rsid w:val="00695038"/>
    <w:rsid w:val="006953EB"/>
    <w:rsid w:val="006964D9"/>
    <w:rsid w:val="00697A68"/>
    <w:rsid w:val="006A0936"/>
    <w:rsid w:val="006A1AED"/>
    <w:rsid w:val="006A3F1E"/>
    <w:rsid w:val="006A4F42"/>
    <w:rsid w:val="006A6E11"/>
    <w:rsid w:val="006A75B8"/>
    <w:rsid w:val="006A775B"/>
    <w:rsid w:val="006B085E"/>
    <w:rsid w:val="006B3068"/>
    <w:rsid w:val="006B3E57"/>
    <w:rsid w:val="006B49FC"/>
    <w:rsid w:val="006B5291"/>
    <w:rsid w:val="006B577A"/>
    <w:rsid w:val="006B5E06"/>
    <w:rsid w:val="006B76F3"/>
    <w:rsid w:val="006C1DC9"/>
    <w:rsid w:val="006C26EB"/>
    <w:rsid w:val="006C475E"/>
    <w:rsid w:val="006C5557"/>
    <w:rsid w:val="006C7325"/>
    <w:rsid w:val="006D23B4"/>
    <w:rsid w:val="006D31FF"/>
    <w:rsid w:val="006D6A9A"/>
    <w:rsid w:val="006E05F6"/>
    <w:rsid w:val="006E1A31"/>
    <w:rsid w:val="006E45DA"/>
    <w:rsid w:val="006E5BF6"/>
    <w:rsid w:val="006E643C"/>
    <w:rsid w:val="006E7A80"/>
    <w:rsid w:val="006F0F7E"/>
    <w:rsid w:val="006F1496"/>
    <w:rsid w:val="006F2450"/>
    <w:rsid w:val="006F2E1C"/>
    <w:rsid w:val="006F2F23"/>
    <w:rsid w:val="006F4D93"/>
    <w:rsid w:val="006F4F06"/>
    <w:rsid w:val="006F6583"/>
    <w:rsid w:val="007014E2"/>
    <w:rsid w:val="00702042"/>
    <w:rsid w:val="00702606"/>
    <w:rsid w:val="00703089"/>
    <w:rsid w:val="00703479"/>
    <w:rsid w:val="00704167"/>
    <w:rsid w:val="007057F1"/>
    <w:rsid w:val="00705C94"/>
    <w:rsid w:val="00706043"/>
    <w:rsid w:val="00706AE4"/>
    <w:rsid w:val="00706CE2"/>
    <w:rsid w:val="00706DAD"/>
    <w:rsid w:val="00707263"/>
    <w:rsid w:val="0071112C"/>
    <w:rsid w:val="00711AAD"/>
    <w:rsid w:val="0071226E"/>
    <w:rsid w:val="00712E4D"/>
    <w:rsid w:val="0071429E"/>
    <w:rsid w:val="00714AD5"/>
    <w:rsid w:val="0071531F"/>
    <w:rsid w:val="007163B0"/>
    <w:rsid w:val="00716695"/>
    <w:rsid w:val="0071671E"/>
    <w:rsid w:val="00717B5F"/>
    <w:rsid w:val="007210E3"/>
    <w:rsid w:val="00722E2F"/>
    <w:rsid w:val="007246A7"/>
    <w:rsid w:val="00725006"/>
    <w:rsid w:val="00726520"/>
    <w:rsid w:val="007265B0"/>
    <w:rsid w:val="007267FA"/>
    <w:rsid w:val="00727311"/>
    <w:rsid w:val="00727CE0"/>
    <w:rsid w:val="007420F1"/>
    <w:rsid w:val="007425DB"/>
    <w:rsid w:val="00742E46"/>
    <w:rsid w:val="00743311"/>
    <w:rsid w:val="0074332A"/>
    <w:rsid w:val="00744750"/>
    <w:rsid w:val="007469C0"/>
    <w:rsid w:val="00747B40"/>
    <w:rsid w:val="00752403"/>
    <w:rsid w:val="00752ED6"/>
    <w:rsid w:val="007532AA"/>
    <w:rsid w:val="00753436"/>
    <w:rsid w:val="007537C9"/>
    <w:rsid w:val="00754936"/>
    <w:rsid w:val="00754F08"/>
    <w:rsid w:val="007554D1"/>
    <w:rsid w:val="00757BCA"/>
    <w:rsid w:val="0076052C"/>
    <w:rsid w:val="0076053F"/>
    <w:rsid w:val="00760840"/>
    <w:rsid w:val="00760A35"/>
    <w:rsid w:val="00761B7B"/>
    <w:rsid w:val="00764420"/>
    <w:rsid w:val="00764A03"/>
    <w:rsid w:val="00767607"/>
    <w:rsid w:val="00767DEB"/>
    <w:rsid w:val="007716C0"/>
    <w:rsid w:val="00771D02"/>
    <w:rsid w:val="00772F0B"/>
    <w:rsid w:val="00775095"/>
    <w:rsid w:val="007761D2"/>
    <w:rsid w:val="00776E82"/>
    <w:rsid w:val="007773DB"/>
    <w:rsid w:val="007776DC"/>
    <w:rsid w:val="00782372"/>
    <w:rsid w:val="0078294B"/>
    <w:rsid w:val="00782CA4"/>
    <w:rsid w:val="0078387B"/>
    <w:rsid w:val="00783BC8"/>
    <w:rsid w:val="00783F1E"/>
    <w:rsid w:val="00784124"/>
    <w:rsid w:val="0078423C"/>
    <w:rsid w:val="007848BF"/>
    <w:rsid w:val="00785F4D"/>
    <w:rsid w:val="00786785"/>
    <w:rsid w:val="00787244"/>
    <w:rsid w:val="007874E8"/>
    <w:rsid w:val="00791522"/>
    <w:rsid w:val="00792001"/>
    <w:rsid w:val="0079409B"/>
    <w:rsid w:val="007951CB"/>
    <w:rsid w:val="00795AAC"/>
    <w:rsid w:val="00795CD8"/>
    <w:rsid w:val="007964D1"/>
    <w:rsid w:val="00796A96"/>
    <w:rsid w:val="00796B28"/>
    <w:rsid w:val="007A0EEF"/>
    <w:rsid w:val="007A14BD"/>
    <w:rsid w:val="007A2180"/>
    <w:rsid w:val="007A3F74"/>
    <w:rsid w:val="007A57FB"/>
    <w:rsid w:val="007A6774"/>
    <w:rsid w:val="007A7B81"/>
    <w:rsid w:val="007B0661"/>
    <w:rsid w:val="007B0D97"/>
    <w:rsid w:val="007B23C0"/>
    <w:rsid w:val="007B287D"/>
    <w:rsid w:val="007B42B9"/>
    <w:rsid w:val="007C3F18"/>
    <w:rsid w:val="007C41AE"/>
    <w:rsid w:val="007C49A1"/>
    <w:rsid w:val="007C4D83"/>
    <w:rsid w:val="007C5CE5"/>
    <w:rsid w:val="007D07FA"/>
    <w:rsid w:val="007D09AD"/>
    <w:rsid w:val="007D203E"/>
    <w:rsid w:val="007D26C7"/>
    <w:rsid w:val="007D4F92"/>
    <w:rsid w:val="007D5941"/>
    <w:rsid w:val="007D5D42"/>
    <w:rsid w:val="007D7EFA"/>
    <w:rsid w:val="007E0379"/>
    <w:rsid w:val="007E0799"/>
    <w:rsid w:val="007E0879"/>
    <w:rsid w:val="007E0918"/>
    <w:rsid w:val="007E1330"/>
    <w:rsid w:val="007E1517"/>
    <w:rsid w:val="007E1891"/>
    <w:rsid w:val="007E1A01"/>
    <w:rsid w:val="007E4B7D"/>
    <w:rsid w:val="007E55F6"/>
    <w:rsid w:val="007E618D"/>
    <w:rsid w:val="007E786D"/>
    <w:rsid w:val="007F05BE"/>
    <w:rsid w:val="007F29CF"/>
    <w:rsid w:val="007F305C"/>
    <w:rsid w:val="007F350E"/>
    <w:rsid w:val="007F58B9"/>
    <w:rsid w:val="007F59D5"/>
    <w:rsid w:val="007F6C5E"/>
    <w:rsid w:val="007F72CD"/>
    <w:rsid w:val="007F76D1"/>
    <w:rsid w:val="00802EA7"/>
    <w:rsid w:val="00806C04"/>
    <w:rsid w:val="008077FB"/>
    <w:rsid w:val="00807D1A"/>
    <w:rsid w:val="008115D6"/>
    <w:rsid w:val="0081177E"/>
    <w:rsid w:val="00812720"/>
    <w:rsid w:val="008146C2"/>
    <w:rsid w:val="00814DD7"/>
    <w:rsid w:val="00816BB0"/>
    <w:rsid w:val="00817518"/>
    <w:rsid w:val="00817745"/>
    <w:rsid w:val="0082106C"/>
    <w:rsid w:val="00821E1E"/>
    <w:rsid w:val="0082265C"/>
    <w:rsid w:val="008227E5"/>
    <w:rsid w:val="00824C62"/>
    <w:rsid w:val="00830741"/>
    <w:rsid w:val="008311E5"/>
    <w:rsid w:val="00831AB7"/>
    <w:rsid w:val="008358B9"/>
    <w:rsid w:val="0083672C"/>
    <w:rsid w:val="00837BFA"/>
    <w:rsid w:val="00841472"/>
    <w:rsid w:val="00842784"/>
    <w:rsid w:val="00843017"/>
    <w:rsid w:val="00843632"/>
    <w:rsid w:val="0084450E"/>
    <w:rsid w:val="0084497F"/>
    <w:rsid w:val="00845F53"/>
    <w:rsid w:val="008463BC"/>
    <w:rsid w:val="00847BE3"/>
    <w:rsid w:val="00852163"/>
    <w:rsid w:val="008527BD"/>
    <w:rsid w:val="00853030"/>
    <w:rsid w:val="00853097"/>
    <w:rsid w:val="00853C42"/>
    <w:rsid w:val="00855903"/>
    <w:rsid w:val="0086047B"/>
    <w:rsid w:val="00860CEB"/>
    <w:rsid w:val="008623C0"/>
    <w:rsid w:val="00863A31"/>
    <w:rsid w:val="00864307"/>
    <w:rsid w:val="008645A8"/>
    <w:rsid w:val="008645F9"/>
    <w:rsid w:val="00865496"/>
    <w:rsid w:val="00865BD4"/>
    <w:rsid w:val="00866B4D"/>
    <w:rsid w:val="00870989"/>
    <w:rsid w:val="00870BF2"/>
    <w:rsid w:val="008711DC"/>
    <w:rsid w:val="00872A65"/>
    <w:rsid w:val="008767AD"/>
    <w:rsid w:val="00876C50"/>
    <w:rsid w:val="00876CCA"/>
    <w:rsid w:val="008824D1"/>
    <w:rsid w:val="00884060"/>
    <w:rsid w:val="00886FAD"/>
    <w:rsid w:val="00890660"/>
    <w:rsid w:val="00890992"/>
    <w:rsid w:val="00891084"/>
    <w:rsid w:val="008930AF"/>
    <w:rsid w:val="00895483"/>
    <w:rsid w:val="008958B5"/>
    <w:rsid w:val="00895DFC"/>
    <w:rsid w:val="00896CA4"/>
    <w:rsid w:val="00897C27"/>
    <w:rsid w:val="008A0909"/>
    <w:rsid w:val="008A0FED"/>
    <w:rsid w:val="008A1DDB"/>
    <w:rsid w:val="008A2D74"/>
    <w:rsid w:val="008A3B24"/>
    <w:rsid w:val="008A3BC5"/>
    <w:rsid w:val="008A5E30"/>
    <w:rsid w:val="008A6E56"/>
    <w:rsid w:val="008B06B5"/>
    <w:rsid w:val="008B0843"/>
    <w:rsid w:val="008B40E8"/>
    <w:rsid w:val="008B4396"/>
    <w:rsid w:val="008B4A1D"/>
    <w:rsid w:val="008B75AC"/>
    <w:rsid w:val="008C7DBD"/>
    <w:rsid w:val="008D1218"/>
    <w:rsid w:val="008D32A2"/>
    <w:rsid w:val="008D3C83"/>
    <w:rsid w:val="008D4288"/>
    <w:rsid w:val="008D5014"/>
    <w:rsid w:val="008D6D47"/>
    <w:rsid w:val="008E0BA4"/>
    <w:rsid w:val="008E2AE5"/>
    <w:rsid w:val="008E37C5"/>
    <w:rsid w:val="008E4111"/>
    <w:rsid w:val="008E4E36"/>
    <w:rsid w:val="008E5281"/>
    <w:rsid w:val="008E7BEF"/>
    <w:rsid w:val="008F4AFA"/>
    <w:rsid w:val="008F5747"/>
    <w:rsid w:val="008F75E7"/>
    <w:rsid w:val="00900A8A"/>
    <w:rsid w:val="00900E75"/>
    <w:rsid w:val="00900E9C"/>
    <w:rsid w:val="00902B71"/>
    <w:rsid w:val="00904F89"/>
    <w:rsid w:val="0090613D"/>
    <w:rsid w:val="0090647A"/>
    <w:rsid w:val="00907B8D"/>
    <w:rsid w:val="0091011E"/>
    <w:rsid w:val="00910790"/>
    <w:rsid w:val="009109EE"/>
    <w:rsid w:val="0091119B"/>
    <w:rsid w:val="00911C8B"/>
    <w:rsid w:val="00911EAF"/>
    <w:rsid w:val="009128D9"/>
    <w:rsid w:val="00913880"/>
    <w:rsid w:val="00913EEC"/>
    <w:rsid w:val="00917104"/>
    <w:rsid w:val="009172A6"/>
    <w:rsid w:val="0091790D"/>
    <w:rsid w:val="00926075"/>
    <w:rsid w:val="009260DD"/>
    <w:rsid w:val="00926A0B"/>
    <w:rsid w:val="009305D7"/>
    <w:rsid w:val="00930636"/>
    <w:rsid w:val="0093091F"/>
    <w:rsid w:val="00930ED9"/>
    <w:rsid w:val="00931308"/>
    <w:rsid w:val="00931A39"/>
    <w:rsid w:val="00934ACE"/>
    <w:rsid w:val="0094066D"/>
    <w:rsid w:val="00940DCF"/>
    <w:rsid w:val="0094276A"/>
    <w:rsid w:val="00943C93"/>
    <w:rsid w:val="00946E50"/>
    <w:rsid w:val="00950268"/>
    <w:rsid w:val="00950CCB"/>
    <w:rsid w:val="00951C83"/>
    <w:rsid w:val="009526F0"/>
    <w:rsid w:val="009527AB"/>
    <w:rsid w:val="00953720"/>
    <w:rsid w:val="0095635C"/>
    <w:rsid w:val="009572C2"/>
    <w:rsid w:val="00957DA1"/>
    <w:rsid w:val="00960DAB"/>
    <w:rsid w:val="00964267"/>
    <w:rsid w:val="00965419"/>
    <w:rsid w:val="009670BE"/>
    <w:rsid w:val="00967BD3"/>
    <w:rsid w:val="00980D63"/>
    <w:rsid w:val="0098289D"/>
    <w:rsid w:val="00982978"/>
    <w:rsid w:val="00983336"/>
    <w:rsid w:val="0098471D"/>
    <w:rsid w:val="009847F8"/>
    <w:rsid w:val="009857BF"/>
    <w:rsid w:val="00986E31"/>
    <w:rsid w:val="009906A8"/>
    <w:rsid w:val="0099247D"/>
    <w:rsid w:val="009949D1"/>
    <w:rsid w:val="00994E24"/>
    <w:rsid w:val="00995750"/>
    <w:rsid w:val="009A1688"/>
    <w:rsid w:val="009B023C"/>
    <w:rsid w:val="009B0702"/>
    <w:rsid w:val="009B199C"/>
    <w:rsid w:val="009B1DBC"/>
    <w:rsid w:val="009B3F01"/>
    <w:rsid w:val="009B5C71"/>
    <w:rsid w:val="009B6D00"/>
    <w:rsid w:val="009C0ED1"/>
    <w:rsid w:val="009C29C8"/>
    <w:rsid w:val="009C3E8C"/>
    <w:rsid w:val="009C4378"/>
    <w:rsid w:val="009C4E82"/>
    <w:rsid w:val="009C7500"/>
    <w:rsid w:val="009D04B0"/>
    <w:rsid w:val="009D084E"/>
    <w:rsid w:val="009D3695"/>
    <w:rsid w:val="009D4B42"/>
    <w:rsid w:val="009D71D1"/>
    <w:rsid w:val="009D7355"/>
    <w:rsid w:val="009E024C"/>
    <w:rsid w:val="009E1651"/>
    <w:rsid w:val="009E19AE"/>
    <w:rsid w:val="009E1EE5"/>
    <w:rsid w:val="009E29C7"/>
    <w:rsid w:val="009E3D1A"/>
    <w:rsid w:val="009E44C3"/>
    <w:rsid w:val="009E512F"/>
    <w:rsid w:val="009F08D9"/>
    <w:rsid w:val="009F3541"/>
    <w:rsid w:val="009F5E57"/>
    <w:rsid w:val="009F7684"/>
    <w:rsid w:val="00A00BF3"/>
    <w:rsid w:val="00A0172F"/>
    <w:rsid w:val="00A01A9C"/>
    <w:rsid w:val="00A01E2B"/>
    <w:rsid w:val="00A0462F"/>
    <w:rsid w:val="00A047CF"/>
    <w:rsid w:val="00A060A6"/>
    <w:rsid w:val="00A06402"/>
    <w:rsid w:val="00A0797F"/>
    <w:rsid w:val="00A1010D"/>
    <w:rsid w:val="00A115F5"/>
    <w:rsid w:val="00A11EB7"/>
    <w:rsid w:val="00A16272"/>
    <w:rsid w:val="00A20E36"/>
    <w:rsid w:val="00A22299"/>
    <w:rsid w:val="00A23470"/>
    <w:rsid w:val="00A24753"/>
    <w:rsid w:val="00A25439"/>
    <w:rsid w:val="00A26252"/>
    <w:rsid w:val="00A278FD"/>
    <w:rsid w:val="00A308C0"/>
    <w:rsid w:val="00A30CBB"/>
    <w:rsid w:val="00A30CF5"/>
    <w:rsid w:val="00A31982"/>
    <w:rsid w:val="00A319BB"/>
    <w:rsid w:val="00A32413"/>
    <w:rsid w:val="00A368C3"/>
    <w:rsid w:val="00A36B0C"/>
    <w:rsid w:val="00A41F75"/>
    <w:rsid w:val="00A433F0"/>
    <w:rsid w:val="00A454BC"/>
    <w:rsid w:val="00A5038A"/>
    <w:rsid w:val="00A5289F"/>
    <w:rsid w:val="00A52B50"/>
    <w:rsid w:val="00A5312D"/>
    <w:rsid w:val="00A54923"/>
    <w:rsid w:val="00A552F8"/>
    <w:rsid w:val="00A55B2C"/>
    <w:rsid w:val="00A575C2"/>
    <w:rsid w:val="00A57757"/>
    <w:rsid w:val="00A57E93"/>
    <w:rsid w:val="00A621C6"/>
    <w:rsid w:val="00A62A6F"/>
    <w:rsid w:val="00A652FE"/>
    <w:rsid w:val="00A657DD"/>
    <w:rsid w:val="00A676EA"/>
    <w:rsid w:val="00A67EF8"/>
    <w:rsid w:val="00A700E7"/>
    <w:rsid w:val="00A71BA4"/>
    <w:rsid w:val="00A72BB5"/>
    <w:rsid w:val="00A76A9D"/>
    <w:rsid w:val="00A805E6"/>
    <w:rsid w:val="00A824B3"/>
    <w:rsid w:val="00A84C57"/>
    <w:rsid w:val="00A86129"/>
    <w:rsid w:val="00A87499"/>
    <w:rsid w:val="00A92641"/>
    <w:rsid w:val="00A9311F"/>
    <w:rsid w:val="00A9474D"/>
    <w:rsid w:val="00AA0645"/>
    <w:rsid w:val="00AA0B9E"/>
    <w:rsid w:val="00AA0F38"/>
    <w:rsid w:val="00AA2EC6"/>
    <w:rsid w:val="00AA6597"/>
    <w:rsid w:val="00AB0E26"/>
    <w:rsid w:val="00AB1294"/>
    <w:rsid w:val="00AB168B"/>
    <w:rsid w:val="00AB180B"/>
    <w:rsid w:val="00AB20F2"/>
    <w:rsid w:val="00AB2687"/>
    <w:rsid w:val="00AB42BC"/>
    <w:rsid w:val="00AB4B73"/>
    <w:rsid w:val="00AB7470"/>
    <w:rsid w:val="00AB7AFF"/>
    <w:rsid w:val="00AC0CFB"/>
    <w:rsid w:val="00AC0F46"/>
    <w:rsid w:val="00AC3795"/>
    <w:rsid w:val="00AC3CB5"/>
    <w:rsid w:val="00AC608B"/>
    <w:rsid w:val="00AD0BBF"/>
    <w:rsid w:val="00AD0D85"/>
    <w:rsid w:val="00AD168E"/>
    <w:rsid w:val="00AD1CDC"/>
    <w:rsid w:val="00AD2469"/>
    <w:rsid w:val="00AD3C75"/>
    <w:rsid w:val="00AD4A91"/>
    <w:rsid w:val="00AD720F"/>
    <w:rsid w:val="00AE224E"/>
    <w:rsid w:val="00AE236D"/>
    <w:rsid w:val="00AE3C58"/>
    <w:rsid w:val="00AE4367"/>
    <w:rsid w:val="00AE5150"/>
    <w:rsid w:val="00AE59CA"/>
    <w:rsid w:val="00AE65D2"/>
    <w:rsid w:val="00AF065E"/>
    <w:rsid w:val="00AF2AEA"/>
    <w:rsid w:val="00AF503A"/>
    <w:rsid w:val="00AF526B"/>
    <w:rsid w:val="00AF624F"/>
    <w:rsid w:val="00AF778C"/>
    <w:rsid w:val="00B00BE4"/>
    <w:rsid w:val="00B026C4"/>
    <w:rsid w:val="00B055D5"/>
    <w:rsid w:val="00B05A63"/>
    <w:rsid w:val="00B06409"/>
    <w:rsid w:val="00B079FB"/>
    <w:rsid w:val="00B114EC"/>
    <w:rsid w:val="00B13267"/>
    <w:rsid w:val="00B1344D"/>
    <w:rsid w:val="00B1444C"/>
    <w:rsid w:val="00B163DB"/>
    <w:rsid w:val="00B17431"/>
    <w:rsid w:val="00B17FA2"/>
    <w:rsid w:val="00B20628"/>
    <w:rsid w:val="00B20819"/>
    <w:rsid w:val="00B22B28"/>
    <w:rsid w:val="00B240B6"/>
    <w:rsid w:val="00B312E3"/>
    <w:rsid w:val="00B3136B"/>
    <w:rsid w:val="00B31A59"/>
    <w:rsid w:val="00B32B35"/>
    <w:rsid w:val="00B32B62"/>
    <w:rsid w:val="00B33618"/>
    <w:rsid w:val="00B336B9"/>
    <w:rsid w:val="00B33860"/>
    <w:rsid w:val="00B338BA"/>
    <w:rsid w:val="00B36056"/>
    <w:rsid w:val="00B3776D"/>
    <w:rsid w:val="00B4092B"/>
    <w:rsid w:val="00B417FD"/>
    <w:rsid w:val="00B41D53"/>
    <w:rsid w:val="00B42597"/>
    <w:rsid w:val="00B427B7"/>
    <w:rsid w:val="00B429EB"/>
    <w:rsid w:val="00B42C95"/>
    <w:rsid w:val="00B43464"/>
    <w:rsid w:val="00B4359E"/>
    <w:rsid w:val="00B441CC"/>
    <w:rsid w:val="00B44ABD"/>
    <w:rsid w:val="00B50419"/>
    <w:rsid w:val="00B51EA1"/>
    <w:rsid w:val="00B54AD1"/>
    <w:rsid w:val="00B55E3C"/>
    <w:rsid w:val="00B55F19"/>
    <w:rsid w:val="00B56226"/>
    <w:rsid w:val="00B57145"/>
    <w:rsid w:val="00B573B8"/>
    <w:rsid w:val="00B60BE4"/>
    <w:rsid w:val="00B624AC"/>
    <w:rsid w:val="00B62D59"/>
    <w:rsid w:val="00B6339D"/>
    <w:rsid w:val="00B64039"/>
    <w:rsid w:val="00B642D1"/>
    <w:rsid w:val="00B64936"/>
    <w:rsid w:val="00B65C76"/>
    <w:rsid w:val="00B66240"/>
    <w:rsid w:val="00B6735E"/>
    <w:rsid w:val="00B679B4"/>
    <w:rsid w:val="00B70A96"/>
    <w:rsid w:val="00B71200"/>
    <w:rsid w:val="00B71A01"/>
    <w:rsid w:val="00B71D2C"/>
    <w:rsid w:val="00B725DD"/>
    <w:rsid w:val="00B72C6E"/>
    <w:rsid w:val="00B7428D"/>
    <w:rsid w:val="00B744FB"/>
    <w:rsid w:val="00B74659"/>
    <w:rsid w:val="00B76EB3"/>
    <w:rsid w:val="00B815F0"/>
    <w:rsid w:val="00B83135"/>
    <w:rsid w:val="00B84ABF"/>
    <w:rsid w:val="00B943A3"/>
    <w:rsid w:val="00B943FE"/>
    <w:rsid w:val="00B9540D"/>
    <w:rsid w:val="00B954AC"/>
    <w:rsid w:val="00B9790A"/>
    <w:rsid w:val="00BA3E43"/>
    <w:rsid w:val="00BA4440"/>
    <w:rsid w:val="00BA4EAC"/>
    <w:rsid w:val="00BA56B9"/>
    <w:rsid w:val="00BB3361"/>
    <w:rsid w:val="00BB34F5"/>
    <w:rsid w:val="00BB5566"/>
    <w:rsid w:val="00BB61AF"/>
    <w:rsid w:val="00BB69BA"/>
    <w:rsid w:val="00BB6B98"/>
    <w:rsid w:val="00BC03B8"/>
    <w:rsid w:val="00BC06A8"/>
    <w:rsid w:val="00BC084C"/>
    <w:rsid w:val="00BC09C7"/>
    <w:rsid w:val="00BC3B86"/>
    <w:rsid w:val="00BC3F4D"/>
    <w:rsid w:val="00BC6150"/>
    <w:rsid w:val="00BC6691"/>
    <w:rsid w:val="00BC680F"/>
    <w:rsid w:val="00BC7498"/>
    <w:rsid w:val="00BD0BBA"/>
    <w:rsid w:val="00BD1315"/>
    <w:rsid w:val="00BD279F"/>
    <w:rsid w:val="00BD2D76"/>
    <w:rsid w:val="00BD39AF"/>
    <w:rsid w:val="00BD39FE"/>
    <w:rsid w:val="00BD407E"/>
    <w:rsid w:val="00BD5087"/>
    <w:rsid w:val="00BD5356"/>
    <w:rsid w:val="00BD683A"/>
    <w:rsid w:val="00BD77D9"/>
    <w:rsid w:val="00BE06C8"/>
    <w:rsid w:val="00BE1237"/>
    <w:rsid w:val="00BE247C"/>
    <w:rsid w:val="00BE371C"/>
    <w:rsid w:val="00BE3E8D"/>
    <w:rsid w:val="00BE6A7D"/>
    <w:rsid w:val="00BE70D7"/>
    <w:rsid w:val="00BE7371"/>
    <w:rsid w:val="00BF1A7A"/>
    <w:rsid w:val="00BF36A1"/>
    <w:rsid w:val="00BF37F4"/>
    <w:rsid w:val="00BF4892"/>
    <w:rsid w:val="00BF5176"/>
    <w:rsid w:val="00BF5704"/>
    <w:rsid w:val="00BF5FB1"/>
    <w:rsid w:val="00C00B42"/>
    <w:rsid w:val="00C00C3D"/>
    <w:rsid w:val="00C027EE"/>
    <w:rsid w:val="00C03D7B"/>
    <w:rsid w:val="00C0427A"/>
    <w:rsid w:val="00C043F6"/>
    <w:rsid w:val="00C04A5E"/>
    <w:rsid w:val="00C05BE2"/>
    <w:rsid w:val="00C05C7F"/>
    <w:rsid w:val="00C06991"/>
    <w:rsid w:val="00C06B0F"/>
    <w:rsid w:val="00C077E8"/>
    <w:rsid w:val="00C10242"/>
    <w:rsid w:val="00C10F9A"/>
    <w:rsid w:val="00C11B0D"/>
    <w:rsid w:val="00C1237C"/>
    <w:rsid w:val="00C14D5D"/>
    <w:rsid w:val="00C16D61"/>
    <w:rsid w:val="00C23969"/>
    <w:rsid w:val="00C2423E"/>
    <w:rsid w:val="00C25346"/>
    <w:rsid w:val="00C25F01"/>
    <w:rsid w:val="00C27CF6"/>
    <w:rsid w:val="00C33573"/>
    <w:rsid w:val="00C34E63"/>
    <w:rsid w:val="00C35993"/>
    <w:rsid w:val="00C368E1"/>
    <w:rsid w:val="00C3713B"/>
    <w:rsid w:val="00C37208"/>
    <w:rsid w:val="00C372FE"/>
    <w:rsid w:val="00C37CE2"/>
    <w:rsid w:val="00C4097B"/>
    <w:rsid w:val="00C40ADD"/>
    <w:rsid w:val="00C417CC"/>
    <w:rsid w:val="00C42F6B"/>
    <w:rsid w:val="00C43836"/>
    <w:rsid w:val="00C4434E"/>
    <w:rsid w:val="00C44421"/>
    <w:rsid w:val="00C50DBE"/>
    <w:rsid w:val="00C51AD9"/>
    <w:rsid w:val="00C51E82"/>
    <w:rsid w:val="00C536AF"/>
    <w:rsid w:val="00C56645"/>
    <w:rsid w:val="00C57016"/>
    <w:rsid w:val="00C5784F"/>
    <w:rsid w:val="00C57D2D"/>
    <w:rsid w:val="00C620D8"/>
    <w:rsid w:val="00C62A0F"/>
    <w:rsid w:val="00C62A5A"/>
    <w:rsid w:val="00C646DE"/>
    <w:rsid w:val="00C650B2"/>
    <w:rsid w:val="00C65B11"/>
    <w:rsid w:val="00C65CD5"/>
    <w:rsid w:val="00C67E09"/>
    <w:rsid w:val="00C70770"/>
    <w:rsid w:val="00C7594F"/>
    <w:rsid w:val="00C75D06"/>
    <w:rsid w:val="00C819CC"/>
    <w:rsid w:val="00C83A92"/>
    <w:rsid w:val="00C8431B"/>
    <w:rsid w:val="00C844FB"/>
    <w:rsid w:val="00C85AB5"/>
    <w:rsid w:val="00C860E3"/>
    <w:rsid w:val="00C8671C"/>
    <w:rsid w:val="00C86CA3"/>
    <w:rsid w:val="00C910CC"/>
    <w:rsid w:val="00C91546"/>
    <w:rsid w:val="00C91CE4"/>
    <w:rsid w:val="00C95A5F"/>
    <w:rsid w:val="00C95BAB"/>
    <w:rsid w:val="00C95FAF"/>
    <w:rsid w:val="00CA0D70"/>
    <w:rsid w:val="00CA20B7"/>
    <w:rsid w:val="00CA2747"/>
    <w:rsid w:val="00CA3842"/>
    <w:rsid w:val="00CA4CA9"/>
    <w:rsid w:val="00CA506C"/>
    <w:rsid w:val="00CA747A"/>
    <w:rsid w:val="00CB07AA"/>
    <w:rsid w:val="00CB33AC"/>
    <w:rsid w:val="00CB3FAC"/>
    <w:rsid w:val="00CB4C55"/>
    <w:rsid w:val="00CB524B"/>
    <w:rsid w:val="00CB730C"/>
    <w:rsid w:val="00CC010F"/>
    <w:rsid w:val="00CC1DA0"/>
    <w:rsid w:val="00CC1E05"/>
    <w:rsid w:val="00CC20B3"/>
    <w:rsid w:val="00CC217E"/>
    <w:rsid w:val="00CC65E0"/>
    <w:rsid w:val="00CD04B3"/>
    <w:rsid w:val="00CD20E2"/>
    <w:rsid w:val="00CD42BC"/>
    <w:rsid w:val="00CD5A13"/>
    <w:rsid w:val="00CE0A5A"/>
    <w:rsid w:val="00CE0BE6"/>
    <w:rsid w:val="00CE197B"/>
    <w:rsid w:val="00CE2A93"/>
    <w:rsid w:val="00CE4389"/>
    <w:rsid w:val="00CE538F"/>
    <w:rsid w:val="00CE65FC"/>
    <w:rsid w:val="00CF2968"/>
    <w:rsid w:val="00CF2CA2"/>
    <w:rsid w:val="00CF3228"/>
    <w:rsid w:val="00CF44E0"/>
    <w:rsid w:val="00CF5A3B"/>
    <w:rsid w:val="00CF5D72"/>
    <w:rsid w:val="00D00509"/>
    <w:rsid w:val="00D00F4A"/>
    <w:rsid w:val="00D02F2D"/>
    <w:rsid w:val="00D04413"/>
    <w:rsid w:val="00D066FD"/>
    <w:rsid w:val="00D07A67"/>
    <w:rsid w:val="00D100C8"/>
    <w:rsid w:val="00D10FE5"/>
    <w:rsid w:val="00D113EE"/>
    <w:rsid w:val="00D130BB"/>
    <w:rsid w:val="00D13411"/>
    <w:rsid w:val="00D13C17"/>
    <w:rsid w:val="00D13E2C"/>
    <w:rsid w:val="00D21806"/>
    <w:rsid w:val="00D22AA9"/>
    <w:rsid w:val="00D25C5D"/>
    <w:rsid w:val="00D31398"/>
    <w:rsid w:val="00D31977"/>
    <w:rsid w:val="00D36E6B"/>
    <w:rsid w:val="00D37239"/>
    <w:rsid w:val="00D37C67"/>
    <w:rsid w:val="00D404CB"/>
    <w:rsid w:val="00D4475D"/>
    <w:rsid w:val="00D45490"/>
    <w:rsid w:val="00D46E75"/>
    <w:rsid w:val="00D474FC"/>
    <w:rsid w:val="00D50717"/>
    <w:rsid w:val="00D522EA"/>
    <w:rsid w:val="00D55967"/>
    <w:rsid w:val="00D64BBF"/>
    <w:rsid w:val="00D65BFA"/>
    <w:rsid w:val="00D65C6C"/>
    <w:rsid w:val="00D67C95"/>
    <w:rsid w:val="00D70A10"/>
    <w:rsid w:val="00D70AED"/>
    <w:rsid w:val="00D71B67"/>
    <w:rsid w:val="00D71D6B"/>
    <w:rsid w:val="00D72375"/>
    <w:rsid w:val="00D72F75"/>
    <w:rsid w:val="00D73208"/>
    <w:rsid w:val="00D736F4"/>
    <w:rsid w:val="00D74D2E"/>
    <w:rsid w:val="00D74F14"/>
    <w:rsid w:val="00D779B1"/>
    <w:rsid w:val="00D80A5D"/>
    <w:rsid w:val="00D80B56"/>
    <w:rsid w:val="00D82CD5"/>
    <w:rsid w:val="00D83763"/>
    <w:rsid w:val="00D85C5A"/>
    <w:rsid w:val="00D878D9"/>
    <w:rsid w:val="00D9133B"/>
    <w:rsid w:val="00D93606"/>
    <w:rsid w:val="00D94699"/>
    <w:rsid w:val="00D94AE4"/>
    <w:rsid w:val="00D94D5A"/>
    <w:rsid w:val="00D95D1C"/>
    <w:rsid w:val="00D95FBE"/>
    <w:rsid w:val="00D97373"/>
    <w:rsid w:val="00D975CF"/>
    <w:rsid w:val="00D97821"/>
    <w:rsid w:val="00DA06D5"/>
    <w:rsid w:val="00DA09CB"/>
    <w:rsid w:val="00DA1B84"/>
    <w:rsid w:val="00DA1E30"/>
    <w:rsid w:val="00DA38DD"/>
    <w:rsid w:val="00DA6585"/>
    <w:rsid w:val="00DA7C9B"/>
    <w:rsid w:val="00DB2E19"/>
    <w:rsid w:val="00DB3914"/>
    <w:rsid w:val="00DB6B3A"/>
    <w:rsid w:val="00DB702D"/>
    <w:rsid w:val="00DC0B4C"/>
    <w:rsid w:val="00DC0FE9"/>
    <w:rsid w:val="00DC1A60"/>
    <w:rsid w:val="00DC1D70"/>
    <w:rsid w:val="00DC59D0"/>
    <w:rsid w:val="00DC7115"/>
    <w:rsid w:val="00DD1812"/>
    <w:rsid w:val="00DD2001"/>
    <w:rsid w:val="00DD35E8"/>
    <w:rsid w:val="00DD44DC"/>
    <w:rsid w:val="00DD54E1"/>
    <w:rsid w:val="00DD79FA"/>
    <w:rsid w:val="00DE0718"/>
    <w:rsid w:val="00DE24A4"/>
    <w:rsid w:val="00DE27FC"/>
    <w:rsid w:val="00DE2D7E"/>
    <w:rsid w:val="00DE30E0"/>
    <w:rsid w:val="00DE3EFA"/>
    <w:rsid w:val="00DE47B3"/>
    <w:rsid w:val="00DE5543"/>
    <w:rsid w:val="00DE6487"/>
    <w:rsid w:val="00DE6644"/>
    <w:rsid w:val="00DE7082"/>
    <w:rsid w:val="00DF161E"/>
    <w:rsid w:val="00DF21F3"/>
    <w:rsid w:val="00DF256E"/>
    <w:rsid w:val="00DF39E7"/>
    <w:rsid w:val="00DF5AE3"/>
    <w:rsid w:val="00DF6530"/>
    <w:rsid w:val="00DF6E4C"/>
    <w:rsid w:val="00DF7BBF"/>
    <w:rsid w:val="00E00251"/>
    <w:rsid w:val="00E019D7"/>
    <w:rsid w:val="00E02FE4"/>
    <w:rsid w:val="00E04314"/>
    <w:rsid w:val="00E050B7"/>
    <w:rsid w:val="00E0666E"/>
    <w:rsid w:val="00E077F0"/>
    <w:rsid w:val="00E108ED"/>
    <w:rsid w:val="00E15138"/>
    <w:rsid w:val="00E1559A"/>
    <w:rsid w:val="00E167D7"/>
    <w:rsid w:val="00E17AE5"/>
    <w:rsid w:val="00E2018C"/>
    <w:rsid w:val="00E20393"/>
    <w:rsid w:val="00E203BD"/>
    <w:rsid w:val="00E2094D"/>
    <w:rsid w:val="00E21200"/>
    <w:rsid w:val="00E22503"/>
    <w:rsid w:val="00E23484"/>
    <w:rsid w:val="00E30666"/>
    <w:rsid w:val="00E32141"/>
    <w:rsid w:val="00E33179"/>
    <w:rsid w:val="00E33624"/>
    <w:rsid w:val="00E35398"/>
    <w:rsid w:val="00E360FA"/>
    <w:rsid w:val="00E36AA8"/>
    <w:rsid w:val="00E405A0"/>
    <w:rsid w:val="00E4318A"/>
    <w:rsid w:val="00E463C0"/>
    <w:rsid w:val="00E464B6"/>
    <w:rsid w:val="00E46F6A"/>
    <w:rsid w:val="00E51662"/>
    <w:rsid w:val="00E551E2"/>
    <w:rsid w:val="00E562AF"/>
    <w:rsid w:val="00E5680E"/>
    <w:rsid w:val="00E60ABF"/>
    <w:rsid w:val="00E61CB4"/>
    <w:rsid w:val="00E62403"/>
    <w:rsid w:val="00E66F0C"/>
    <w:rsid w:val="00E679C7"/>
    <w:rsid w:val="00E70EAB"/>
    <w:rsid w:val="00E730B4"/>
    <w:rsid w:val="00E74968"/>
    <w:rsid w:val="00E768FC"/>
    <w:rsid w:val="00E809BF"/>
    <w:rsid w:val="00E8279B"/>
    <w:rsid w:val="00E8337E"/>
    <w:rsid w:val="00E849C6"/>
    <w:rsid w:val="00E84EA9"/>
    <w:rsid w:val="00E8632B"/>
    <w:rsid w:val="00E86784"/>
    <w:rsid w:val="00E86FD0"/>
    <w:rsid w:val="00E872A9"/>
    <w:rsid w:val="00E916DD"/>
    <w:rsid w:val="00E9462F"/>
    <w:rsid w:val="00E94B0A"/>
    <w:rsid w:val="00E9778F"/>
    <w:rsid w:val="00EA3AC1"/>
    <w:rsid w:val="00EA3EB1"/>
    <w:rsid w:val="00EA437E"/>
    <w:rsid w:val="00EA78FF"/>
    <w:rsid w:val="00EB0314"/>
    <w:rsid w:val="00EB08DF"/>
    <w:rsid w:val="00EB3071"/>
    <w:rsid w:val="00EB3B08"/>
    <w:rsid w:val="00EB46CC"/>
    <w:rsid w:val="00EB525E"/>
    <w:rsid w:val="00EC0E91"/>
    <w:rsid w:val="00EC40A4"/>
    <w:rsid w:val="00EC5E5D"/>
    <w:rsid w:val="00EC68EA"/>
    <w:rsid w:val="00ED22CA"/>
    <w:rsid w:val="00ED31E3"/>
    <w:rsid w:val="00EE15C1"/>
    <w:rsid w:val="00EE3A2B"/>
    <w:rsid w:val="00EE4016"/>
    <w:rsid w:val="00EE48C0"/>
    <w:rsid w:val="00EE73FC"/>
    <w:rsid w:val="00EE79B9"/>
    <w:rsid w:val="00EF3C51"/>
    <w:rsid w:val="00EF4376"/>
    <w:rsid w:val="00EF4B3E"/>
    <w:rsid w:val="00EF7DD9"/>
    <w:rsid w:val="00F03BE8"/>
    <w:rsid w:val="00F03C1E"/>
    <w:rsid w:val="00F062BD"/>
    <w:rsid w:val="00F06C3F"/>
    <w:rsid w:val="00F06FAC"/>
    <w:rsid w:val="00F1093B"/>
    <w:rsid w:val="00F10CB0"/>
    <w:rsid w:val="00F122CC"/>
    <w:rsid w:val="00F17AF7"/>
    <w:rsid w:val="00F2129F"/>
    <w:rsid w:val="00F236CC"/>
    <w:rsid w:val="00F2416C"/>
    <w:rsid w:val="00F323A2"/>
    <w:rsid w:val="00F32437"/>
    <w:rsid w:val="00F325C5"/>
    <w:rsid w:val="00F33C52"/>
    <w:rsid w:val="00F345C9"/>
    <w:rsid w:val="00F34AFD"/>
    <w:rsid w:val="00F357EF"/>
    <w:rsid w:val="00F4244B"/>
    <w:rsid w:val="00F42862"/>
    <w:rsid w:val="00F428C7"/>
    <w:rsid w:val="00F42D86"/>
    <w:rsid w:val="00F43233"/>
    <w:rsid w:val="00F445AF"/>
    <w:rsid w:val="00F445DA"/>
    <w:rsid w:val="00F50165"/>
    <w:rsid w:val="00F553FF"/>
    <w:rsid w:val="00F5704C"/>
    <w:rsid w:val="00F57368"/>
    <w:rsid w:val="00F57BE5"/>
    <w:rsid w:val="00F57D04"/>
    <w:rsid w:val="00F60020"/>
    <w:rsid w:val="00F6214C"/>
    <w:rsid w:val="00F6217D"/>
    <w:rsid w:val="00F635D3"/>
    <w:rsid w:val="00F66FE0"/>
    <w:rsid w:val="00F6761F"/>
    <w:rsid w:val="00F6766C"/>
    <w:rsid w:val="00F70D27"/>
    <w:rsid w:val="00F713C6"/>
    <w:rsid w:val="00F724F0"/>
    <w:rsid w:val="00F7595B"/>
    <w:rsid w:val="00F75E84"/>
    <w:rsid w:val="00F811DB"/>
    <w:rsid w:val="00F811DE"/>
    <w:rsid w:val="00F81845"/>
    <w:rsid w:val="00F826F6"/>
    <w:rsid w:val="00F83B71"/>
    <w:rsid w:val="00F85640"/>
    <w:rsid w:val="00F8564A"/>
    <w:rsid w:val="00F87A5F"/>
    <w:rsid w:val="00F900F7"/>
    <w:rsid w:val="00F908F4"/>
    <w:rsid w:val="00F9253D"/>
    <w:rsid w:val="00F9289E"/>
    <w:rsid w:val="00F94E4F"/>
    <w:rsid w:val="00F94E6B"/>
    <w:rsid w:val="00F95751"/>
    <w:rsid w:val="00F97C32"/>
    <w:rsid w:val="00FA08A1"/>
    <w:rsid w:val="00FA1B90"/>
    <w:rsid w:val="00FA2832"/>
    <w:rsid w:val="00FA3DB4"/>
    <w:rsid w:val="00FA62BB"/>
    <w:rsid w:val="00FB195C"/>
    <w:rsid w:val="00FB1F3E"/>
    <w:rsid w:val="00FB36A6"/>
    <w:rsid w:val="00FB3BC8"/>
    <w:rsid w:val="00FB4BD9"/>
    <w:rsid w:val="00FB632F"/>
    <w:rsid w:val="00FB6861"/>
    <w:rsid w:val="00FC2731"/>
    <w:rsid w:val="00FC2F0E"/>
    <w:rsid w:val="00FC397E"/>
    <w:rsid w:val="00FC6F95"/>
    <w:rsid w:val="00FD0391"/>
    <w:rsid w:val="00FD181A"/>
    <w:rsid w:val="00FD2277"/>
    <w:rsid w:val="00FD26C7"/>
    <w:rsid w:val="00FD54B0"/>
    <w:rsid w:val="00FE1654"/>
    <w:rsid w:val="00FE1D75"/>
    <w:rsid w:val="00FE3309"/>
    <w:rsid w:val="00FE38C2"/>
    <w:rsid w:val="00FE3972"/>
    <w:rsid w:val="00FE647C"/>
    <w:rsid w:val="00FE736F"/>
    <w:rsid w:val="00FF0305"/>
    <w:rsid w:val="00FF1D43"/>
    <w:rsid w:val="00FF1E4D"/>
    <w:rsid w:val="00FF3055"/>
    <w:rsid w:val="00FF31F7"/>
    <w:rsid w:val="00FF4F2A"/>
    <w:rsid w:val="00FF5A2D"/>
    <w:rsid w:val="00FF751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B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8B75AC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B75AC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8B75AC"/>
    <w:pPr>
      <w:keepNext/>
      <w:spacing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8B75AC"/>
    <w:pPr>
      <w:keepNext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8B75A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link w:val="Rubrik6Char"/>
    <w:uiPriority w:val="99"/>
    <w:qFormat/>
    <w:rsid w:val="008B75AC"/>
    <w:pPr>
      <w:outlineLvl w:val="5"/>
    </w:pPr>
  </w:style>
  <w:style w:type="paragraph" w:styleId="Rubrik7">
    <w:name w:val="heading 7"/>
    <w:basedOn w:val="Rubrik6"/>
    <w:next w:val="Normal"/>
    <w:link w:val="Rubrik7Char"/>
    <w:uiPriority w:val="99"/>
    <w:qFormat/>
    <w:rsid w:val="008B75AC"/>
    <w:pPr>
      <w:outlineLvl w:val="6"/>
    </w:pPr>
  </w:style>
  <w:style w:type="paragraph" w:styleId="Rubrik8">
    <w:name w:val="heading 8"/>
    <w:basedOn w:val="Rubrik7"/>
    <w:next w:val="Normal"/>
    <w:link w:val="Rubrik8Char"/>
    <w:uiPriority w:val="99"/>
    <w:qFormat/>
    <w:rsid w:val="008B75AC"/>
    <w:pPr>
      <w:outlineLvl w:val="7"/>
    </w:pPr>
  </w:style>
  <w:style w:type="paragraph" w:styleId="Rubrik9">
    <w:name w:val="heading 9"/>
    <w:basedOn w:val="Rubrik8"/>
    <w:next w:val="Normal"/>
    <w:link w:val="Rubrik9Char"/>
    <w:uiPriority w:val="99"/>
    <w:qFormat/>
    <w:rsid w:val="008B75A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locked/>
    <w:rsid w:val="00F4244B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5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5F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5F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5F6E"/>
    <w:rPr>
      <w:rFonts w:asciiTheme="minorHAnsi" w:eastAsiaTheme="minorEastAsia" w:hAnsiTheme="minorHAnsi" w:cstheme="min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5F6E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5F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F5F6E"/>
    <w:rPr>
      <w:rFonts w:asciiTheme="majorHAnsi" w:eastAsiaTheme="majorEastAsia" w:hAnsiTheme="majorHAnsi" w:cstheme="majorBidi"/>
    </w:rPr>
  </w:style>
  <w:style w:type="paragraph" w:customStyle="1" w:styleId="Blankettnr">
    <w:name w:val="Blankettnr"/>
    <w:basedOn w:val="Normal"/>
    <w:uiPriority w:val="99"/>
    <w:semiHidden/>
    <w:rsid w:val="008B75AC"/>
    <w:rPr>
      <w:rFonts w:ascii="Arial" w:hAnsi="Arial"/>
      <w:sz w:val="10"/>
    </w:rPr>
  </w:style>
  <w:style w:type="paragraph" w:customStyle="1" w:styleId="Nummerlista">
    <w:name w:val="_Nummerlista"/>
    <w:basedOn w:val="Brdtext"/>
    <w:uiPriority w:val="99"/>
    <w:rsid w:val="00DC59D0"/>
    <w:pPr>
      <w:numPr>
        <w:numId w:val="1"/>
      </w:numPr>
      <w:tabs>
        <w:tab w:val="clear" w:pos="454"/>
      </w:tabs>
      <w:ind w:left="720" w:hanging="360"/>
    </w:pPr>
  </w:style>
  <w:style w:type="paragraph" w:customStyle="1" w:styleId="Punktlista">
    <w:name w:val="_Punktlista"/>
    <w:basedOn w:val="Brdtext"/>
    <w:uiPriority w:val="99"/>
    <w:rsid w:val="00DC59D0"/>
    <w:pPr>
      <w:numPr>
        <w:numId w:val="2"/>
      </w:numPr>
    </w:pPr>
  </w:style>
  <w:style w:type="paragraph" w:styleId="Sidhuvud">
    <w:name w:val="header"/>
    <w:basedOn w:val="Normal"/>
    <w:link w:val="SidhuvudChar"/>
    <w:semiHidden/>
    <w:rsid w:val="008B75AC"/>
  </w:style>
  <w:style w:type="character" w:customStyle="1" w:styleId="SidhuvudChar">
    <w:name w:val="Sidhuvud Char"/>
    <w:basedOn w:val="Standardstycketeckensnitt"/>
    <w:link w:val="Sidhuvud"/>
    <w:semiHidden/>
    <w:rsid w:val="00AF5F6E"/>
    <w:rPr>
      <w:sz w:val="24"/>
      <w:szCs w:val="24"/>
    </w:rPr>
  </w:style>
  <w:style w:type="paragraph" w:customStyle="1" w:styleId="Handlggare">
    <w:name w:val="Handläggare"/>
    <w:basedOn w:val="Sidhuvud"/>
    <w:uiPriority w:val="99"/>
    <w:semiHidden/>
    <w:rsid w:val="008B75AC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iPriority w:val="99"/>
    <w:semiHidden/>
    <w:rsid w:val="008B75AC"/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F5F6E"/>
    <w:rPr>
      <w:sz w:val="24"/>
      <w:szCs w:val="24"/>
    </w:rPr>
  </w:style>
  <w:style w:type="paragraph" w:customStyle="1" w:styleId="Sidfot-adress">
    <w:name w:val="Sidfot-adress"/>
    <w:basedOn w:val="Sidfot"/>
    <w:uiPriority w:val="99"/>
    <w:semiHidden/>
    <w:rsid w:val="008B75AC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rsid w:val="008B75AC"/>
    <w:rPr>
      <w:rFonts w:ascii="Times New Roman" w:hAnsi="Times New Roman" w:cs="Times New Roman"/>
      <w:sz w:val="24"/>
    </w:rPr>
  </w:style>
  <w:style w:type="paragraph" w:customStyle="1" w:styleId="Variabelinfo">
    <w:name w:val="Variabel_info"/>
    <w:basedOn w:val="Sidhuvud"/>
    <w:uiPriority w:val="99"/>
    <w:semiHidden/>
    <w:rsid w:val="008B75AC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Ledtext">
    <w:name w:val="Ledtext"/>
    <w:basedOn w:val="Normal"/>
    <w:uiPriority w:val="99"/>
    <w:semiHidden/>
    <w:rsid w:val="008B75AC"/>
    <w:rPr>
      <w:rFonts w:ascii="Arial" w:hAnsi="Arial"/>
      <w:sz w:val="14"/>
    </w:rPr>
  </w:style>
  <w:style w:type="paragraph" w:styleId="Brdtext">
    <w:name w:val="Body Text"/>
    <w:basedOn w:val="Normal"/>
    <w:link w:val="BrdtextChar"/>
    <w:uiPriority w:val="99"/>
    <w:semiHidden/>
    <w:rsid w:val="008B75AC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F5F6E"/>
    <w:rPr>
      <w:sz w:val="24"/>
      <w:szCs w:val="24"/>
    </w:rPr>
  </w:style>
  <w:style w:type="paragraph" w:customStyle="1" w:styleId="Dokumenttyp">
    <w:name w:val="Dokumenttyp"/>
    <w:basedOn w:val="Handlggare"/>
    <w:uiPriority w:val="99"/>
    <w:semiHidden/>
    <w:rsid w:val="008B75AC"/>
    <w:rPr>
      <w:caps/>
      <w:sz w:val="22"/>
      <w:szCs w:val="22"/>
    </w:rPr>
  </w:style>
  <w:style w:type="paragraph" w:customStyle="1" w:styleId="Tabelltext">
    <w:name w:val="Tabelltext"/>
    <w:basedOn w:val="Normal"/>
    <w:rsid w:val="00DC59D0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uiPriority w:val="99"/>
    <w:rsid w:val="00DC59D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8B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F6E"/>
    <w:rPr>
      <w:sz w:val="0"/>
      <w:szCs w:val="0"/>
    </w:rPr>
  </w:style>
  <w:style w:type="paragraph" w:customStyle="1" w:styleId="Tabelltextkursiv">
    <w:name w:val="Tabelltext_kursiv"/>
    <w:basedOn w:val="Tabelltextfet"/>
    <w:uiPriority w:val="99"/>
    <w:rsid w:val="00DC59D0"/>
    <w:rPr>
      <w:b w:val="0"/>
      <w:bCs w:val="0"/>
      <w:i/>
      <w:iCs/>
    </w:rPr>
  </w:style>
  <w:style w:type="paragraph" w:customStyle="1" w:styleId="Paragrafrad">
    <w:name w:val="Paragrafrad"/>
    <w:basedOn w:val="Normal"/>
    <w:rsid w:val="00F4244B"/>
    <w:pPr>
      <w:tabs>
        <w:tab w:val="left" w:pos="4423"/>
      </w:tabs>
    </w:pPr>
  </w:style>
  <w:style w:type="paragraph" w:customStyle="1" w:styleId="Text">
    <w:name w:val="Text"/>
    <w:basedOn w:val="Normal"/>
    <w:rsid w:val="00686B44"/>
    <w:pPr>
      <w:ind w:left="1247"/>
    </w:pPr>
    <w:rPr>
      <w:szCs w:val="20"/>
    </w:rPr>
  </w:style>
  <w:style w:type="paragraph" w:styleId="Brdtextmedindrag">
    <w:name w:val="Body Text Indent"/>
    <w:basedOn w:val="Normal"/>
    <w:link w:val="BrdtextmedindragChar"/>
    <w:rsid w:val="00686B44"/>
    <w:pPr>
      <w:overflowPunct w:val="0"/>
      <w:autoSpaceDE w:val="0"/>
      <w:autoSpaceDN w:val="0"/>
      <w:adjustRightInd w:val="0"/>
      <w:ind w:left="1134" w:hanging="414"/>
      <w:textAlignment w:val="baseline"/>
    </w:pPr>
  </w:style>
  <w:style w:type="character" w:customStyle="1" w:styleId="BrdtextmedindragChar">
    <w:name w:val="Brödtext med indrag Char"/>
    <w:basedOn w:val="Standardstycketeckensnitt"/>
    <w:link w:val="Brdtextmedindrag"/>
    <w:rsid w:val="00AF5F6E"/>
    <w:rPr>
      <w:sz w:val="24"/>
      <w:szCs w:val="24"/>
    </w:rPr>
  </w:style>
  <w:style w:type="paragraph" w:customStyle="1" w:styleId="rendetext">
    <w:name w:val="Ärendetext"/>
    <w:basedOn w:val="Normal"/>
    <w:rsid w:val="00686B44"/>
    <w:pPr>
      <w:tabs>
        <w:tab w:val="left" w:pos="5216"/>
      </w:tabs>
      <w:ind w:left="1304" w:right="1134"/>
    </w:pPr>
    <w:rPr>
      <w:szCs w:val="20"/>
    </w:rPr>
  </w:style>
  <w:style w:type="paragraph" w:styleId="Rubrik">
    <w:name w:val="Title"/>
    <w:basedOn w:val="Normal"/>
    <w:link w:val="RubrikChar"/>
    <w:qFormat/>
    <w:rsid w:val="007A7B81"/>
    <w:pPr>
      <w:jc w:val="center"/>
    </w:pPr>
    <w:rPr>
      <w:rFonts w:ascii="Arial Black" w:hAnsi="Arial Black"/>
      <w:sz w:val="52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AF5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7B287D"/>
    <w:pPr>
      <w:ind w:left="720"/>
      <w:contextualSpacing/>
    </w:pPr>
  </w:style>
  <w:style w:type="character" w:styleId="Stark">
    <w:name w:val="Strong"/>
    <w:basedOn w:val="Standardstycketeckensnitt"/>
    <w:qFormat/>
    <w:locked/>
    <w:rsid w:val="00F95751"/>
    <w:rPr>
      <w:b/>
      <w:bCs/>
    </w:rPr>
  </w:style>
  <w:style w:type="paragraph" w:customStyle="1" w:styleId="Liststycke1">
    <w:name w:val="Liststycke1"/>
    <w:basedOn w:val="Normal"/>
    <w:uiPriority w:val="99"/>
    <w:rsid w:val="00B31A59"/>
    <w:pPr>
      <w:ind w:left="720"/>
      <w:contextualSpacing/>
    </w:pPr>
  </w:style>
  <w:style w:type="paragraph" w:customStyle="1" w:styleId="Liststycke2">
    <w:name w:val="Liststycke2"/>
    <w:basedOn w:val="Normal"/>
    <w:rsid w:val="00AB42BC"/>
    <w:pPr>
      <w:ind w:left="720"/>
      <w:contextualSpacing/>
    </w:pPr>
  </w:style>
  <w:style w:type="paragraph" w:customStyle="1" w:styleId="Liststycke3">
    <w:name w:val="Liststycke3"/>
    <w:basedOn w:val="Normal"/>
    <w:rsid w:val="00E2018C"/>
    <w:pPr>
      <w:ind w:left="720"/>
      <w:contextualSpacing/>
    </w:pPr>
  </w:style>
  <w:style w:type="paragraph" w:customStyle="1" w:styleId="Default">
    <w:name w:val="Default"/>
    <w:rsid w:val="00B44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company">
    <w:name w:val="fontcompany"/>
    <w:basedOn w:val="Normal"/>
    <w:rsid w:val="008958B5"/>
    <w:pPr>
      <w:spacing w:before="100" w:beforeAutospacing="1" w:after="100" w:afterAutospacing="1"/>
    </w:pPr>
    <w:rPr>
      <w:b/>
      <w:bCs/>
      <w:color w:val="FFFFFF"/>
      <w:sz w:val="17"/>
      <w:szCs w:val="17"/>
    </w:rPr>
  </w:style>
  <w:style w:type="paragraph" w:styleId="Normalwebb">
    <w:name w:val="Normal (Web)"/>
    <w:basedOn w:val="Normal"/>
    <w:unhideWhenUsed/>
    <w:rsid w:val="00AF624F"/>
    <w:rPr>
      <w:color w:val="000000"/>
    </w:rPr>
  </w:style>
  <w:style w:type="paragraph" w:customStyle="1" w:styleId="lptext">
    <w:name w:val="löptext"/>
    <w:basedOn w:val="Normal"/>
    <w:rsid w:val="00CA506C"/>
    <w:pPr>
      <w:tabs>
        <w:tab w:val="left" w:pos="5103"/>
      </w:tabs>
      <w:ind w:left="1134"/>
    </w:pPr>
    <w:rPr>
      <w:szCs w:val="20"/>
    </w:rPr>
  </w:style>
  <w:style w:type="paragraph" w:customStyle="1" w:styleId="np">
    <w:name w:val="np"/>
    <w:basedOn w:val="Normal"/>
    <w:rsid w:val="00BD5087"/>
    <w:pPr>
      <w:tabs>
        <w:tab w:val="left" w:pos="680"/>
        <w:tab w:val="left" w:pos="2835"/>
      </w:tabs>
      <w:spacing w:before="240" w:line="240" w:lineRule="exact"/>
      <w:ind w:left="680" w:hanging="680"/>
    </w:pPr>
    <w:rPr>
      <w:snapToGrid w:val="0"/>
      <w:sz w:val="22"/>
      <w:szCs w:val="20"/>
      <w:lang w:eastAsia="en-US"/>
    </w:rPr>
  </w:style>
  <w:style w:type="character" w:styleId="Betoning">
    <w:name w:val="Emphasis"/>
    <w:basedOn w:val="Standardstycketeckensnitt"/>
    <w:qFormat/>
    <w:locked/>
    <w:rsid w:val="00CE1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B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8B75AC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B75AC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8B75AC"/>
    <w:pPr>
      <w:keepNext/>
      <w:spacing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8B75AC"/>
    <w:pPr>
      <w:keepNext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8B75A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link w:val="Rubrik6Char"/>
    <w:uiPriority w:val="99"/>
    <w:qFormat/>
    <w:rsid w:val="008B75AC"/>
    <w:pPr>
      <w:outlineLvl w:val="5"/>
    </w:pPr>
  </w:style>
  <w:style w:type="paragraph" w:styleId="Rubrik7">
    <w:name w:val="heading 7"/>
    <w:basedOn w:val="Rubrik6"/>
    <w:next w:val="Normal"/>
    <w:link w:val="Rubrik7Char"/>
    <w:uiPriority w:val="99"/>
    <w:qFormat/>
    <w:rsid w:val="008B75AC"/>
    <w:pPr>
      <w:outlineLvl w:val="6"/>
    </w:pPr>
  </w:style>
  <w:style w:type="paragraph" w:styleId="Rubrik8">
    <w:name w:val="heading 8"/>
    <w:basedOn w:val="Rubrik7"/>
    <w:next w:val="Normal"/>
    <w:link w:val="Rubrik8Char"/>
    <w:uiPriority w:val="99"/>
    <w:qFormat/>
    <w:rsid w:val="008B75AC"/>
    <w:pPr>
      <w:outlineLvl w:val="7"/>
    </w:pPr>
  </w:style>
  <w:style w:type="paragraph" w:styleId="Rubrik9">
    <w:name w:val="heading 9"/>
    <w:basedOn w:val="Rubrik8"/>
    <w:next w:val="Normal"/>
    <w:link w:val="Rubrik9Char"/>
    <w:uiPriority w:val="99"/>
    <w:qFormat/>
    <w:rsid w:val="008B75A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locked/>
    <w:rsid w:val="00F4244B"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F5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5F6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5F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5F6E"/>
    <w:rPr>
      <w:rFonts w:asciiTheme="minorHAnsi" w:eastAsiaTheme="minorEastAsia" w:hAnsiTheme="minorHAnsi" w:cstheme="min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5F6E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5F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F5F6E"/>
    <w:rPr>
      <w:rFonts w:asciiTheme="majorHAnsi" w:eastAsiaTheme="majorEastAsia" w:hAnsiTheme="majorHAnsi" w:cstheme="majorBidi"/>
    </w:rPr>
  </w:style>
  <w:style w:type="paragraph" w:customStyle="1" w:styleId="Blankettnr">
    <w:name w:val="Blankettnr"/>
    <w:basedOn w:val="Normal"/>
    <w:uiPriority w:val="99"/>
    <w:semiHidden/>
    <w:rsid w:val="008B75AC"/>
    <w:rPr>
      <w:rFonts w:ascii="Arial" w:hAnsi="Arial"/>
      <w:sz w:val="10"/>
    </w:rPr>
  </w:style>
  <w:style w:type="paragraph" w:customStyle="1" w:styleId="Nummerlista">
    <w:name w:val="_Nummerlista"/>
    <w:basedOn w:val="Brdtext"/>
    <w:uiPriority w:val="99"/>
    <w:rsid w:val="00DC59D0"/>
    <w:pPr>
      <w:numPr>
        <w:numId w:val="1"/>
      </w:numPr>
      <w:tabs>
        <w:tab w:val="clear" w:pos="454"/>
      </w:tabs>
      <w:ind w:left="720" w:hanging="360"/>
    </w:pPr>
  </w:style>
  <w:style w:type="paragraph" w:customStyle="1" w:styleId="Punktlista">
    <w:name w:val="_Punktlista"/>
    <w:basedOn w:val="Brdtext"/>
    <w:uiPriority w:val="99"/>
    <w:rsid w:val="00DC59D0"/>
    <w:pPr>
      <w:numPr>
        <w:numId w:val="2"/>
      </w:numPr>
    </w:pPr>
  </w:style>
  <w:style w:type="paragraph" w:styleId="Sidhuvud">
    <w:name w:val="header"/>
    <w:basedOn w:val="Normal"/>
    <w:link w:val="SidhuvudChar"/>
    <w:semiHidden/>
    <w:rsid w:val="008B75AC"/>
  </w:style>
  <w:style w:type="character" w:customStyle="1" w:styleId="SidhuvudChar">
    <w:name w:val="Sidhuvud Char"/>
    <w:basedOn w:val="Standardstycketeckensnitt"/>
    <w:link w:val="Sidhuvud"/>
    <w:semiHidden/>
    <w:rsid w:val="00AF5F6E"/>
    <w:rPr>
      <w:sz w:val="24"/>
      <w:szCs w:val="24"/>
    </w:rPr>
  </w:style>
  <w:style w:type="paragraph" w:customStyle="1" w:styleId="Handlggare">
    <w:name w:val="Handläggare"/>
    <w:basedOn w:val="Sidhuvud"/>
    <w:uiPriority w:val="99"/>
    <w:semiHidden/>
    <w:rsid w:val="008B75AC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uiPriority w:val="99"/>
    <w:semiHidden/>
    <w:rsid w:val="008B75AC"/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F5F6E"/>
    <w:rPr>
      <w:sz w:val="24"/>
      <w:szCs w:val="24"/>
    </w:rPr>
  </w:style>
  <w:style w:type="paragraph" w:customStyle="1" w:styleId="Sidfot-adress">
    <w:name w:val="Sidfot-adress"/>
    <w:basedOn w:val="Sidfot"/>
    <w:uiPriority w:val="99"/>
    <w:semiHidden/>
    <w:rsid w:val="008B75AC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rsid w:val="008B75AC"/>
    <w:rPr>
      <w:rFonts w:ascii="Times New Roman" w:hAnsi="Times New Roman" w:cs="Times New Roman"/>
      <w:sz w:val="24"/>
    </w:rPr>
  </w:style>
  <w:style w:type="paragraph" w:customStyle="1" w:styleId="Variabelinfo">
    <w:name w:val="Variabel_info"/>
    <w:basedOn w:val="Sidhuvud"/>
    <w:uiPriority w:val="99"/>
    <w:semiHidden/>
    <w:rsid w:val="008B75AC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Ledtext">
    <w:name w:val="Ledtext"/>
    <w:basedOn w:val="Normal"/>
    <w:uiPriority w:val="99"/>
    <w:semiHidden/>
    <w:rsid w:val="008B75AC"/>
    <w:rPr>
      <w:rFonts w:ascii="Arial" w:hAnsi="Arial"/>
      <w:sz w:val="14"/>
    </w:rPr>
  </w:style>
  <w:style w:type="paragraph" w:styleId="Brdtext">
    <w:name w:val="Body Text"/>
    <w:basedOn w:val="Normal"/>
    <w:link w:val="BrdtextChar"/>
    <w:uiPriority w:val="99"/>
    <w:semiHidden/>
    <w:rsid w:val="008B75AC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F5F6E"/>
    <w:rPr>
      <w:sz w:val="24"/>
      <w:szCs w:val="24"/>
    </w:rPr>
  </w:style>
  <w:style w:type="paragraph" w:customStyle="1" w:styleId="Dokumenttyp">
    <w:name w:val="Dokumenttyp"/>
    <w:basedOn w:val="Handlggare"/>
    <w:uiPriority w:val="99"/>
    <w:semiHidden/>
    <w:rsid w:val="008B75AC"/>
    <w:rPr>
      <w:caps/>
      <w:sz w:val="22"/>
      <w:szCs w:val="22"/>
    </w:rPr>
  </w:style>
  <w:style w:type="paragraph" w:customStyle="1" w:styleId="Tabelltext">
    <w:name w:val="Tabelltext"/>
    <w:basedOn w:val="Normal"/>
    <w:rsid w:val="00DC59D0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uiPriority w:val="99"/>
    <w:rsid w:val="00DC59D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rsid w:val="008B7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F6E"/>
    <w:rPr>
      <w:sz w:val="0"/>
      <w:szCs w:val="0"/>
    </w:rPr>
  </w:style>
  <w:style w:type="paragraph" w:customStyle="1" w:styleId="Tabelltextkursiv">
    <w:name w:val="Tabelltext_kursiv"/>
    <w:basedOn w:val="Tabelltextfet"/>
    <w:uiPriority w:val="99"/>
    <w:rsid w:val="00DC59D0"/>
    <w:rPr>
      <w:b w:val="0"/>
      <w:bCs w:val="0"/>
      <w:i/>
      <w:iCs/>
    </w:rPr>
  </w:style>
  <w:style w:type="paragraph" w:customStyle="1" w:styleId="Paragrafrad">
    <w:name w:val="Paragrafrad"/>
    <w:basedOn w:val="Normal"/>
    <w:rsid w:val="00F4244B"/>
    <w:pPr>
      <w:tabs>
        <w:tab w:val="left" w:pos="4423"/>
      </w:tabs>
    </w:pPr>
  </w:style>
  <w:style w:type="paragraph" w:customStyle="1" w:styleId="Text">
    <w:name w:val="Text"/>
    <w:basedOn w:val="Normal"/>
    <w:rsid w:val="00686B44"/>
    <w:pPr>
      <w:ind w:left="1247"/>
    </w:pPr>
    <w:rPr>
      <w:szCs w:val="20"/>
    </w:rPr>
  </w:style>
  <w:style w:type="paragraph" w:styleId="Brdtextmedindrag">
    <w:name w:val="Body Text Indent"/>
    <w:basedOn w:val="Normal"/>
    <w:link w:val="BrdtextmedindragChar"/>
    <w:rsid w:val="00686B44"/>
    <w:pPr>
      <w:overflowPunct w:val="0"/>
      <w:autoSpaceDE w:val="0"/>
      <w:autoSpaceDN w:val="0"/>
      <w:adjustRightInd w:val="0"/>
      <w:ind w:left="1134" w:hanging="414"/>
      <w:textAlignment w:val="baseline"/>
    </w:pPr>
  </w:style>
  <w:style w:type="character" w:customStyle="1" w:styleId="BrdtextmedindragChar">
    <w:name w:val="Brödtext med indrag Char"/>
    <w:basedOn w:val="Standardstycketeckensnitt"/>
    <w:link w:val="Brdtextmedindrag"/>
    <w:rsid w:val="00AF5F6E"/>
    <w:rPr>
      <w:sz w:val="24"/>
      <w:szCs w:val="24"/>
    </w:rPr>
  </w:style>
  <w:style w:type="paragraph" w:customStyle="1" w:styleId="rendetext">
    <w:name w:val="Ärendetext"/>
    <w:basedOn w:val="Normal"/>
    <w:rsid w:val="00686B44"/>
    <w:pPr>
      <w:tabs>
        <w:tab w:val="left" w:pos="5216"/>
      </w:tabs>
      <w:ind w:left="1304" w:right="1134"/>
    </w:pPr>
    <w:rPr>
      <w:szCs w:val="20"/>
    </w:rPr>
  </w:style>
  <w:style w:type="paragraph" w:styleId="Rubrik">
    <w:name w:val="Title"/>
    <w:basedOn w:val="Normal"/>
    <w:link w:val="RubrikChar"/>
    <w:qFormat/>
    <w:rsid w:val="007A7B81"/>
    <w:pPr>
      <w:jc w:val="center"/>
    </w:pPr>
    <w:rPr>
      <w:rFonts w:ascii="Arial Black" w:hAnsi="Arial Black"/>
      <w:sz w:val="52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AF5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7B287D"/>
    <w:pPr>
      <w:ind w:left="720"/>
      <w:contextualSpacing/>
    </w:pPr>
  </w:style>
  <w:style w:type="character" w:styleId="Stark">
    <w:name w:val="Strong"/>
    <w:basedOn w:val="Standardstycketeckensnitt"/>
    <w:qFormat/>
    <w:locked/>
    <w:rsid w:val="00F95751"/>
    <w:rPr>
      <w:b/>
      <w:bCs/>
    </w:rPr>
  </w:style>
  <w:style w:type="paragraph" w:customStyle="1" w:styleId="Liststycke1">
    <w:name w:val="Liststycke1"/>
    <w:basedOn w:val="Normal"/>
    <w:uiPriority w:val="99"/>
    <w:rsid w:val="00B31A59"/>
    <w:pPr>
      <w:ind w:left="720"/>
      <w:contextualSpacing/>
    </w:pPr>
  </w:style>
  <w:style w:type="paragraph" w:customStyle="1" w:styleId="Liststycke2">
    <w:name w:val="Liststycke2"/>
    <w:basedOn w:val="Normal"/>
    <w:rsid w:val="00AB42BC"/>
    <w:pPr>
      <w:ind w:left="720"/>
      <w:contextualSpacing/>
    </w:pPr>
  </w:style>
  <w:style w:type="paragraph" w:customStyle="1" w:styleId="Liststycke3">
    <w:name w:val="Liststycke3"/>
    <w:basedOn w:val="Normal"/>
    <w:rsid w:val="00E2018C"/>
    <w:pPr>
      <w:ind w:left="720"/>
      <w:contextualSpacing/>
    </w:pPr>
  </w:style>
  <w:style w:type="paragraph" w:customStyle="1" w:styleId="Default">
    <w:name w:val="Default"/>
    <w:rsid w:val="00B44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company">
    <w:name w:val="fontcompany"/>
    <w:basedOn w:val="Normal"/>
    <w:rsid w:val="008958B5"/>
    <w:pPr>
      <w:spacing w:before="100" w:beforeAutospacing="1" w:after="100" w:afterAutospacing="1"/>
    </w:pPr>
    <w:rPr>
      <w:b/>
      <w:bCs/>
      <w:color w:val="FFFFFF"/>
      <w:sz w:val="17"/>
      <w:szCs w:val="17"/>
    </w:rPr>
  </w:style>
  <w:style w:type="paragraph" w:styleId="Normalwebb">
    <w:name w:val="Normal (Web)"/>
    <w:basedOn w:val="Normal"/>
    <w:unhideWhenUsed/>
    <w:rsid w:val="00AF624F"/>
    <w:rPr>
      <w:color w:val="000000"/>
    </w:rPr>
  </w:style>
  <w:style w:type="paragraph" w:customStyle="1" w:styleId="lptext">
    <w:name w:val="löptext"/>
    <w:basedOn w:val="Normal"/>
    <w:rsid w:val="00CA506C"/>
    <w:pPr>
      <w:tabs>
        <w:tab w:val="left" w:pos="5103"/>
      </w:tabs>
      <w:ind w:left="1134"/>
    </w:pPr>
    <w:rPr>
      <w:szCs w:val="20"/>
    </w:rPr>
  </w:style>
  <w:style w:type="paragraph" w:customStyle="1" w:styleId="np">
    <w:name w:val="np"/>
    <w:basedOn w:val="Normal"/>
    <w:rsid w:val="00BD5087"/>
    <w:pPr>
      <w:tabs>
        <w:tab w:val="left" w:pos="680"/>
        <w:tab w:val="left" w:pos="2835"/>
      </w:tabs>
      <w:spacing w:before="240" w:line="240" w:lineRule="exact"/>
      <w:ind w:left="680" w:hanging="680"/>
    </w:pPr>
    <w:rPr>
      <w:snapToGrid w:val="0"/>
      <w:sz w:val="22"/>
      <w:szCs w:val="20"/>
      <w:lang w:eastAsia="en-US"/>
    </w:rPr>
  </w:style>
  <w:style w:type="character" w:styleId="Betoning">
    <w:name w:val="Emphasis"/>
    <w:basedOn w:val="Standardstycketeckensnitt"/>
    <w:qFormat/>
    <w:locked/>
    <w:rsid w:val="00CE1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6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9900"/>
            <w:right w:val="single" w:sz="6" w:space="0" w:color="CC9900"/>
          </w:divBdr>
          <w:divsChild>
            <w:div w:id="2017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525\AppData\Local\Microsoft\Windows\Temporary%20Internet%20Files\Content.MSO\F4B5707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1E5B-2B54-41EC-B3A2-DEBE772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F4B57075</Template>
  <TotalTime>279</TotalTime>
  <Pages>3</Pages>
  <Words>301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if525</dc:creator>
  <dc:description>Köping4026, v2.1, 2010-06-29</dc:description>
  <cp:lastModifiedBy>em042</cp:lastModifiedBy>
  <cp:revision>8</cp:revision>
  <cp:lastPrinted>2016-05-16T11:47:00Z</cp:lastPrinted>
  <dcterms:created xsi:type="dcterms:W3CDTF">2016-05-13T09:51:00Z</dcterms:created>
  <dcterms:modified xsi:type="dcterms:W3CDTF">2016-05-16T12:21:00Z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DocType">
    <vt:lpwstr>Sammanträdesprotokoll</vt:lpwstr>
  </property>
  <property fmtid="{D5CDD505-2E9C-101B-9397-08002B2CF9AE}" pid="5" name="cdpDefaultLanguage">
    <vt:lpwstr>Svenska</vt:lpwstr>
  </property>
  <property fmtid="{D5CDD505-2E9C-101B-9397-08002B2CF9AE}" pid="6" name="cdpLanguage">
    <vt:lpwstr>Svenska</vt:lpwstr>
  </property>
  <property fmtid="{D5CDD505-2E9C-101B-9397-08002B2CF9AE}" pid="7" name="cdpCompany">
    <vt:lpwstr>Social- och arbetsmarknadsnämnden@Social- och arbetsmarknadsnämnden</vt:lpwstr>
  </property>
  <property fmtid="{D5CDD505-2E9C-101B-9397-08002B2CF9AE}" pid="8" name="cdpProtect">
    <vt:lpwstr>False</vt:lpwstr>
  </property>
  <property fmtid="{D5CDD505-2E9C-101B-9397-08002B2CF9AE}" pid="9" name="cdpProfile">
    <vt:lpwstr>Ida Frödén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Logo">
    <vt:lpwstr>BW</vt:lpwstr>
  </property>
</Properties>
</file>