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1A35" w14:textId="0F5DC8BF" w:rsidR="003C222B" w:rsidRDefault="00000000" w:rsidP="003C222B">
      <w:pPr>
        <w:pStyle w:val="Rubrik1"/>
      </w:pPr>
      <w:sdt>
        <w:sdtPr>
          <w:rPr>
            <w:rFonts w:ascii="Calibri" w:hAnsi="Calibri"/>
            <w:sz w:val="32"/>
            <w:szCs w:val="32"/>
          </w:rPr>
          <w:id w:val="1977419428"/>
          <w:placeholder>
            <w:docPart w:val="F34D4CA0828146E0A8FFD8E2A4B9436A"/>
          </w:placeholder>
          <w:text/>
        </w:sdtPr>
        <w:sdtContent>
          <w:r w:rsidR="00B270F9" w:rsidRPr="00B270F9">
            <w:rPr>
              <w:rFonts w:ascii="Calibri" w:hAnsi="Calibri"/>
              <w:sz w:val="32"/>
              <w:szCs w:val="32"/>
            </w:rPr>
            <w:t xml:space="preserve">Remiss </w:t>
          </w:r>
          <w:r w:rsidR="009B43A5">
            <w:rPr>
              <w:rFonts w:ascii="Calibri" w:hAnsi="Calibri"/>
              <w:sz w:val="32"/>
              <w:szCs w:val="32"/>
            </w:rPr>
            <w:t xml:space="preserve">från Yttre teamet </w:t>
          </w:r>
          <w:r w:rsidR="00B270F9" w:rsidRPr="00B270F9">
            <w:rPr>
              <w:rFonts w:ascii="Calibri" w:hAnsi="Calibri"/>
              <w:sz w:val="32"/>
              <w:szCs w:val="32"/>
            </w:rPr>
            <w:t xml:space="preserve">till </w:t>
          </w:r>
          <w:r w:rsidR="009B43A5">
            <w:rPr>
              <w:rFonts w:ascii="Calibri" w:hAnsi="Calibri"/>
              <w:sz w:val="32"/>
              <w:szCs w:val="32"/>
            </w:rPr>
            <w:t xml:space="preserve">inre </w:t>
          </w:r>
          <w:r w:rsidR="00B270F9" w:rsidRPr="00B270F9">
            <w:rPr>
              <w:rFonts w:ascii="Calibri" w:hAnsi="Calibri"/>
              <w:sz w:val="32"/>
              <w:szCs w:val="32"/>
            </w:rPr>
            <w:t>Självskadebeteendeteamet på Vuxenpsykiatrin</w:t>
          </w:r>
          <w:r w:rsidR="009B43A5">
            <w:rPr>
              <w:rFonts w:ascii="Calibri" w:hAnsi="Calibri"/>
              <w:sz w:val="32"/>
              <w:szCs w:val="32"/>
            </w:rPr>
            <w:t xml:space="preserve"> i köping</w:t>
          </w:r>
        </w:sdtContent>
      </w:sdt>
    </w:p>
    <w:p w14:paraId="77BD296F" w14:textId="77777777" w:rsidR="009B43A5" w:rsidRDefault="009B43A5" w:rsidP="003C222B">
      <w:pPr>
        <w:pStyle w:val="Rubrik2"/>
        <w:rPr>
          <w:szCs w:val="22"/>
        </w:rPr>
      </w:pPr>
    </w:p>
    <w:p w14:paraId="1BC3E2EA" w14:textId="77777777" w:rsidR="009B43A5" w:rsidRDefault="009B43A5" w:rsidP="003C222B">
      <w:pPr>
        <w:pStyle w:val="Rubrik2"/>
        <w:rPr>
          <w:szCs w:val="22"/>
        </w:rPr>
      </w:pPr>
    </w:p>
    <w:p w14:paraId="0451C82D" w14:textId="2EEB8116" w:rsidR="009C41F6" w:rsidRDefault="009C41F6" w:rsidP="003C222B">
      <w:pPr>
        <w:pStyle w:val="Rubrik2"/>
        <w:rPr>
          <w:szCs w:val="22"/>
        </w:rPr>
      </w:pPr>
      <w:r>
        <w:rPr>
          <w:szCs w:val="22"/>
        </w:rPr>
        <w:t>Remittent____________________________________________________</w:t>
      </w:r>
    </w:p>
    <w:p w14:paraId="1D90D1B1" w14:textId="77777777" w:rsidR="009B43A5" w:rsidRDefault="009B43A5" w:rsidP="003C222B">
      <w:pPr>
        <w:pStyle w:val="Rubrik2"/>
        <w:rPr>
          <w:szCs w:val="22"/>
        </w:rPr>
      </w:pPr>
    </w:p>
    <w:p w14:paraId="201E2B1D" w14:textId="44E4EE25" w:rsidR="00F76C19" w:rsidRDefault="00B270F9" w:rsidP="003C222B">
      <w:pPr>
        <w:pStyle w:val="Rubrik2"/>
        <w:rPr>
          <w:szCs w:val="22"/>
        </w:rPr>
      </w:pPr>
      <w:r>
        <w:rPr>
          <w:szCs w:val="22"/>
        </w:rPr>
        <w:t>Namn och personnummer</w:t>
      </w:r>
    </w:p>
    <w:p w14:paraId="398C66A0" w14:textId="443F269B" w:rsidR="00CD1A07" w:rsidRPr="00CD1A07" w:rsidRDefault="00CD1A07" w:rsidP="00CD1A07">
      <w:pPr>
        <w:pStyle w:val="Brdtext"/>
        <w:rPr>
          <w:color w:val="0070C0"/>
        </w:rPr>
      </w:pPr>
      <w:r>
        <w:rPr>
          <w:color w:val="0070C0"/>
        </w:rPr>
        <w:t>Vem gäller remissen</w:t>
      </w:r>
    </w:p>
    <w:sdt>
      <w:sdtPr>
        <w:id w:val="-953942301"/>
        <w:placeholder>
          <w:docPart w:val="4B70D468A8944BF5A25FAFB3ECA2BC5C"/>
        </w:placeholder>
        <w:showingPlcHdr/>
        <w:text/>
      </w:sdtPr>
      <w:sdtContent>
        <w:p w14:paraId="0B91F6F6" w14:textId="77777777" w:rsidR="00F76C19" w:rsidRPr="0051568E" w:rsidRDefault="002F7ADE" w:rsidP="00F76C19">
          <w:pPr>
            <w:pStyle w:val="Brdtext"/>
          </w:pPr>
          <w:r w:rsidRPr="0051568E">
            <w:rPr>
              <w:rStyle w:val="Platshllartext"/>
            </w:rPr>
            <w:t>Klicka eller tryck här för att ange text.</w:t>
          </w:r>
        </w:p>
      </w:sdtContent>
    </w:sdt>
    <w:p w14:paraId="79BBFC67" w14:textId="0698F295" w:rsidR="00F76C19" w:rsidRPr="0051568E" w:rsidRDefault="00F76C19" w:rsidP="00F76C19">
      <w:pPr>
        <w:pStyle w:val="Rubrik2"/>
        <w:rPr>
          <w:szCs w:val="22"/>
        </w:rPr>
      </w:pPr>
      <w:r w:rsidRPr="0051568E">
        <w:rPr>
          <w:szCs w:val="22"/>
        </w:rPr>
        <w:t xml:space="preserve">Beskrivning av </w:t>
      </w:r>
      <w:r w:rsidR="00B270F9">
        <w:rPr>
          <w:szCs w:val="22"/>
        </w:rPr>
        <w:t>självskadan</w:t>
      </w:r>
    </w:p>
    <w:p w14:paraId="0CA96AC2" w14:textId="7C43E52D" w:rsidR="00F76C19" w:rsidRPr="0051568E" w:rsidRDefault="00B270F9" w:rsidP="00683A48">
      <w:pPr>
        <w:pStyle w:val="Brdtext"/>
        <w:rPr>
          <w:i/>
          <w:color w:val="0070C0"/>
        </w:rPr>
      </w:pPr>
      <w:r>
        <w:rPr>
          <w:i/>
          <w:color w:val="0070C0"/>
        </w:rPr>
        <w:t>Beskriv här så utförligt du kan vad kring självskadans karaktäristik, historik, konsekvenser och kronologi</w:t>
      </w:r>
      <w:r w:rsidR="00687345">
        <w:rPr>
          <w:i/>
          <w:color w:val="0070C0"/>
        </w:rPr>
        <w:t xml:space="preserve"> eventuell ätstörning</w:t>
      </w:r>
      <w:r w:rsidR="00F76C19" w:rsidRPr="0051568E">
        <w:rPr>
          <w:i/>
          <w:color w:val="0070C0"/>
        </w:rPr>
        <w:t>.</w:t>
      </w:r>
    </w:p>
    <w:sdt>
      <w:sdtPr>
        <w:id w:val="416687708"/>
        <w:placeholder>
          <w:docPart w:val="4B70D468A8944BF5A25FAFB3ECA2BC5C"/>
        </w:placeholder>
        <w:showingPlcHdr/>
        <w:text/>
      </w:sdtPr>
      <w:sdtContent>
        <w:p w14:paraId="5A713A64" w14:textId="77777777" w:rsidR="00F76C19" w:rsidRPr="0051568E" w:rsidRDefault="002F7ADE" w:rsidP="00F76C19">
          <w:pPr>
            <w:pStyle w:val="Brdtext"/>
          </w:pPr>
          <w:r w:rsidRPr="0051568E">
            <w:rPr>
              <w:rStyle w:val="Platshllartext"/>
            </w:rPr>
            <w:t>Klicka eller tryck här för att ange text.</w:t>
          </w:r>
        </w:p>
      </w:sdtContent>
    </w:sdt>
    <w:p w14:paraId="44D9E4B8" w14:textId="3826F3EE" w:rsidR="00F76C19" w:rsidRPr="0051568E" w:rsidRDefault="00B270F9" w:rsidP="00F76C19">
      <w:pPr>
        <w:pStyle w:val="Rubrik2"/>
        <w:rPr>
          <w:szCs w:val="22"/>
        </w:rPr>
      </w:pPr>
      <w:r>
        <w:rPr>
          <w:szCs w:val="22"/>
        </w:rPr>
        <w:t>Tidigare och nuvarande behandling</w:t>
      </w:r>
    </w:p>
    <w:p w14:paraId="74A053B3" w14:textId="0ABE655F" w:rsidR="00F76C19" w:rsidRPr="0051568E" w:rsidRDefault="00B270F9" w:rsidP="00683A48">
      <w:pPr>
        <w:pStyle w:val="Brdtext"/>
        <w:rPr>
          <w:i/>
          <w:color w:val="0070C0"/>
        </w:rPr>
      </w:pPr>
      <w:r>
        <w:rPr>
          <w:i/>
          <w:color w:val="0070C0"/>
        </w:rPr>
        <w:t>Har självskadebeteendet behandlats tidigare eller behandlas den nu, i så fall var och av vem samt om du vet med vilken metod</w:t>
      </w:r>
      <w:r w:rsidR="009D7AC0" w:rsidRPr="0051568E">
        <w:rPr>
          <w:i/>
          <w:color w:val="0070C0"/>
        </w:rPr>
        <w:t>.</w:t>
      </w:r>
    </w:p>
    <w:sdt>
      <w:sdtPr>
        <w:id w:val="1616721734"/>
        <w:placeholder>
          <w:docPart w:val="4B70D468A8944BF5A25FAFB3ECA2BC5C"/>
        </w:placeholder>
        <w:showingPlcHdr/>
        <w:text/>
      </w:sdtPr>
      <w:sdtContent>
        <w:p w14:paraId="45B7DD02" w14:textId="77777777" w:rsidR="00E34208" w:rsidRPr="0051568E" w:rsidRDefault="002F7ADE" w:rsidP="00F76C19">
          <w:pPr>
            <w:pStyle w:val="Brdtext"/>
          </w:pPr>
          <w:r w:rsidRPr="0051568E">
            <w:rPr>
              <w:rStyle w:val="Platshllartext"/>
            </w:rPr>
            <w:t>Klicka eller tryck här för att ange text.</w:t>
          </w:r>
        </w:p>
      </w:sdtContent>
    </w:sdt>
    <w:p w14:paraId="39A66D9E" w14:textId="4881FE11" w:rsidR="00F76C19" w:rsidRDefault="00B270F9" w:rsidP="00B270F9">
      <w:pPr>
        <w:pStyle w:val="Rubrik2"/>
        <w:rPr>
          <w:szCs w:val="22"/>
        </w:rPr>
      </w:pPr>
      <w:r>
        <w:rPr>
          <w:szCs w:val="22"/>
        </w:rPr>
        <w:t xml:space="preserve">Finns ett substansbruk </w:t>
      </w:r>
    </w:p>
    <w:p w14:paraId="3DFCB8C1" w14:textId="04D376B8" w:rsidR="00B270F9" w:rsidRDefault="00B270F9" w:rsidP="00B270F9">
      <w:pPr>
        <w:pStyle w:val="Brdtext"/>
        <w:numPr>
          <w:ilvl w:val="0"/>
          <w:numId w:val="22"/>
        </w:numPr>
      </w:pPr>
      <w:r>
        <w:t>Ja</w:t>
      </w:r>
    </w:p>
    <w:p w14:paraId="30F25313" w14:textId="204B8C8F" w:rsidR="00B270F9" w:rsidRDefault="00B270F9" w:rsidP="00B270F9">
      <w:pPr>
        <w:pStyle w:val="Brdtext"/>
        <w:numPr>
          <w:ilvl w:val="0"/>
          <w:numId w:val="22"/>
        </w:numPr>
      </w:pPr>
      <w:r>
        <w:t>Nej</w:t>
      </w:r>
    </w:p>
    <w:p w14:paraId="0D5C104F" w14:textId="726A2DF3" w:rsidR="00B270F9" w:rsidRPr="00B270F9" w:rsidRDefault="00B270F9" w:rsidP="00B270F9">
      <w:pPr>
        <w:pStyle w:val="Brdtext"/>
        <w:numPr>
          <w:ilvl w:val="0"/>
          <w:numId w:val="22"/>
        </w:numPr>
      </w:pPr>
      <w:r>
        <w:t xml:space="preserve">Ja tidigare </w:t>
      </w:r>
      <w:proofErr w:type="gramStart"/>
      <w:r>
        <w:t>år:_</w:t>
      </w:r>
      <w:proofErr w:type="gramEnd"/>
      <w:r>
        <w:t>_________</w:t>
      </w:r>
    </w:p>
    <w:p w14:paraId="40C822B6" w14:textId="3C35AD3B" w:rsidR="004F0618" w:rsidRPr="0051568E" w:rsidRDefault="00C17405" w:rsidP="004F0618">
      <w:pPr>
        <w:pStyle w:val="Rubrik2"/>
        <w:rPr>
          <w:i/>
          <w:szCs w:val="22"/>
          <w:lang w:eastAsia="sv-SE"/>
        </w:rPr>
      </w:pPr>
      <w:r>
        <w:rPr>
          <w:i/>
          <w:szCs w:val="22"/>
          <w:lang w:eastAsia="sv-SE"/>
        </w:rPr>
        <w:t>Kända mediciner och övriga hälsofaktorer</w:t>
      </w:r>
    </w:p>
    <w:p w14:paraId="58E87190" w14:textId="640C016F" w:rsidR="00610D8C" w:rsidRPr="0051568E" w:rsidRDefault="00C17405" w:rsidP="00683A48">
      <w:pPr>
        <w:pStyle w:val="Brdtext"/>
        <w:rPr>
          <w:i/>
          <w:color w:val="0070C0"/>
          <w:lang w:eastAsia="sv-SE"/>
        </w:rPr>
      </w:pPr>
      <w:r>
        <w:rPr>
          <w:i/>
          <w:color w:val="0070C0"/>
          <w:lang w:eastAsia="sv-SE"/>
        </w:rPr>
        <w:t>Här beskriv eventuella medicineringar och kroniska sjukdomar</w:t>
      </w:r>
    </w:p>
    <w:sdt>
      <w:sdtPr>
        <w:id w:val="1377430118"/>
        <w:placeholder>
          <w:docPart w:val="4B70D468A8944BF5A25FAFB3ECA2BC5C"/>
        </w:placeholder>
        <w:showingPlcHdr/>
        <w:text/>
      </w:sdtPr>
      <w:sdtContent>
        <w:p w14:paraId="68598C28" w14:textId="77777777" w:rsidR="00F76C19" w:rsidRPr="0051568E" w:rsidRDefault="002F7ADE" w:rsidP="00F76C19">
          <w:pPr>
            <w:pStyle w:val="Brdtext"/>
          </w:pPr>
          <w:r w:rsidRPr="0051568E">
            <w:rPr>
              <w:rStyle w:val="Platshllartext"/>
            </w:rPr>
            <w:t>Klicka eller tryck här för att ange text.</w:t>
          </w:r>
        </w:p>
      </w:sdtContent>
    </w:sdt>
    <w:p w14:paraId="4E62DB7B" w14:textId="0A449482" w:rsidR="00A96592" w:rsidRPr="0051568E" w:rsidRDefault="00C17405" w:rsidP="00610D8C">
      <w:pPr>
        <w:pStyle w:val="Rubrik2"/>
        <w:rPr>
          <w:i/>
          <w:szCs w:val="22"/>
        </w:rPr>
      </w:pPr>
      <w:bookmarkStart w:id="0" w:name="_Hlk27039312"/>
      <w:r>
        <w:rPr>
          <w:i/>
          <w:szCs w:val="22"/>
        </w:rPr>
        <w:t>Sysselsättning och eventuell sjukskrivning</w:t>
      </w:r>
    </w:p>
    <w:bookmarkEnd w:id="0"/>
    <w:p w14:paraId="09F33965" w14:textId="2DD859EA" w:rsidR="005958B4" w:rsidRPr="0051568E" w:rsidRDefault="00C17405" w:rsidP="00683A48">
      <w:pPr>
        <w:pStyle w:val="Brdtext"/>
        <w:rPr>
          <w:i/>
          <w:color w:val="0070C0"/>
          <w:lang w:eastAsia="sv-SE"/>
        </w:rPr>
      </w:pPr>
      <w:r>
        <w:rPr>
          <w:i/>
          <w:color w:val="0070C0"/>
          <w:lang w:eastAsia="sv-SE"/>
        </w:rPr>
        <w:t>Vad för sysselsättning är aktuell. Om sjukskriven vem har skrivit sjukintyget och för hur länge</w:t>
      </w:r>
    </w:p>
    <w:sdt>
      <w:sdtPr>
        <w:id w:val="-275633662"/>
        <w:placeholder>
          <w:docPart w:val="4B70D468A8944BF5A25FAFB3ECA2BC5C"/>
        </w:placeholder>
        <w:showingPlcHdr/>
        <w:text/>
      </w:sdtPr>
      <w:sdtContent>
        <w:p w14:paraId="52ED834D" w14:textId="77777777" w:rsidR="00A96592" w:rsidRPr="0051568E" w:rsidRDefault="002F7ADE" w:rsidP="00B307D1">
          <w:pPr>
            <w:pStyle w:val="Brdtext"/>
          </w:pPr>
          <w:r w:rsidRPr="0051568E">
            <w:rPr>
              <w:rStyle w:val="Platshllartext"/>
            </w:rPr>
            <w:t>Klicka eller tryck här för att ange text.</w:t>
          </w:r>
        </w:p>
      </w:sdtContent>
    </w:sdt>
    <w:p w14:paraId="7CD2EFDE" w14:textId="3B7A1422" w:rsidR="00A346D0" w:rsidRPr="0051568E" w:rsidRDefault="00C17405" w:rsidP="00610D8C">
      <w:pPr>
        <w:pStyle w:val="Rubrik2"/>
        <w:rPr>
          <w:szCs w:val="22"/>
        </w:rPr>
      </w:pPr>
      <w:r>
        <w:rPr>
          <w:szCs w:val="22"/>
        </w:rPr>
        <w:t>Hur ser vardagssituationen ut?</w:t>
      </w:r>
      <w:r w:rsidR="00A346D0" w:rsidRPr="0051568E">
        <w:rPr>
          <w:szCs w:val="22"/>
        </w:rPr>
        <w:t xml:space="preserve"> </w:t>
      </w:r>
    </w:p>
    <w:p w14:paraId="4349221E" w14:textId="11D5458B" w:rsidR="00E34208" w:rsidRPr="0051568E" w:rsidRDefault="00C17405" w:rsidP="00CD1A07">
      <w:pPr>
        <w:pStyle w:val="Brdtext"/>
      </w:pPr>
      <w:r>
        <w:t xml:space="preserve">Sammanboende, barn, </w:t>
      </w:r>
      <w:r w:rsidRPr="00CD1A07">
        <w:t>socialt</w:t>
      </w:r>
      <w:r>
        <w:t xml:space="preserve"> nätverk, boendesituation</w:t>
      </w:r>
      <w:r w:rsidR="00687345">
        <w:t>, psykiskt mående och hälsosituation</w:t>
      </w:r>
      <w:r>
        <w:t>. Vilka och hur påverkas/kan påverkas av självskadebeteendet förutom den sökande.</w:t>
      </w:r>
    </w:p>
    <w:sdt>
      <w:sdtPr>
        <w:id w:val="1594367934"/>
        <w:placeholder>
          <w:docPart w:val="4B70D468A8944BF5A25FAFB3ECA2BC5C"/>
        </w:placeholder>
        <w:showingPlcHdr/>
        <w:text/>
      </w:sdtPr>
      <w:sdtContent>
        <w:p w14:paraId="67AEA626" w14:textId="77777777" w:rsidR="00A346D0" w:rsidRPr="0051568E" w:rsidRDefault="002F7ADE" w:rsidP="00A346D0">
          <w:pPr>
            <w:pStyle w:val="Brdtext"/>
          </w:pPr>
          <w:r w:rsidRPr="0051568E">
            <w:rPr>
              <w:rStyle w:val="Platshllartext"/>
            </w:rPr>
            <w:t>Klicka eller tryck här för att ange text.</w:t>
          </w:r>
        </w:p>
      </w:sdtContent>
    </w:sdt>
    <w:p w14:paraId="3228E40F" w14:textId="3E671D35" w:rsidR="00F76C19" w:rsidRDefault="00C17405" w:rsidP="00F76C19">
      <w:pPr>
        <w:pStyle w:val="Rubrik2"/>
        <w:rPr>
          <w:szCs w:val="22"/>
        </w:rPr>
      </w:pPr>
      <w:r>
        <w:rPr>
          <w:szCs w:val="22"/>
        </w:rPr>
        <w:lastRenderedPageBreak/>
        <w:t>Möjlighet att ta sig till mottagningen i Köping vardagar, dagtid:</w:t>
      </w:r>
    </w:p>
    <w:p w14:paraId="14D861A8" w14:textId="5AB613D0" w:rsidR="00C17405" w:rsidRDefault="00C17405" w:rsidP="00C17405">
      <w:pPr>
        <w:pStyle w:val="Brdtext"/>
        <w:numPr>
          <w:ilvl w:val="0"/>
          <w:numId w:val="23"/>
        </w:numPr>
      </w:pPr>
      <w:r>
        <w:t>Ja</w:t>
      </w:r>
    </w:p>
    <w:p w14:paraId="1622FEC3" w14:textId="6CC6496E" w:rsidR="00C17405" w:rsidRPr="00C17405" w:rsidRDefault="00C17405" w:rsidP="00C17405">
      <w:pPr>
        <w:pStyle w:val="Brdtext"/>
        <w:numPr>
          <w:ilvl w:val="0"/>
          <w:numId w:val="23"/>
        </w:numPr>
      </w:pPr>
      <w:r>
        <w:t>Nej</w:t>
      </w:r>
    </w:p>
    <w:sdt>
      <w:sdtPr>
        <w:rPr>
          <w:szCs w:val="22"/>
        </w:rPr>
        <w:id w:val="494697845"/>
        <w:placeholder>
          <w:docPart w:val="4B70D468A8944BF5A25FAFB3ECA2BC5C"/>
        </w:placeholder>
        <w:showingPlcHdr/>
        <w:text/>
      </w:sdtPr>
      <w:sdtContent>
        <w:p w14:paraId="5BECBF3A" w14:textId="77777777" w:rsidR="00B4289D" w:rsidRPr="0051568E" w:rsidRDefault="00B4289D" w:rsidP="00610D8C">
          <w:pPr>
            <w:pStyle w:val="Rubrik2"/>
            <w:rPr>
              <w:szCs w:val="22"/>
            </w:rPr>
          </w:pPr>
          <w:r w:rsidRPr="0051568E">
            <w:rPr>
              <w:rStyle w:val="Platshllartext"/>
              <w:rFonts w:asciiTheme="minorHAnsi" w:eastAsia="Calibri" w:hAnsiTheme="minorHAnsi"/>
              <w:b w:val="0"/>
              <w:bCs w:val="0"/>
              <w:szCs w:val="22"/>
            </w:rPr>
            <w:t>Klicka eller tryck här för att ange text.</w:t>
          </w:r>
        </w:p>
      </w:sdtContent>
    </w:sdt>
    <w:p w14:paraId="2470F002" w14:textId="6B7587B4" w:rsidR="00F76C19" w:rsidRDefault="00C17405" w:rsidP="00610D8C">
      <w:pPr>
        <w:pStyle w:val="Rubrik2"/>
        <w:rPr>
          <w:szCs w:val="22"/>
        </w:rPr>
      </w:pPr>
      <w:r>
        <w:rPr>
          <w:szCs w:val="22"/>
        </w:rPr>
        <w:t>Behov av tolk?</w:t>
      </w:r>
    </w:p>
    <w:p w14:paraId="16E4027F" w14:textId="1396F556" w:rsidR="00C17405" w:rsidRDefault="00C17405" w:rsidP="00C17405">
      <w:pPr>
        <w:pStyle w:val="Brdtext"/>
        <w:numPr>
          <w:ilvl w:val="0"/>
          <w:numId w:val="24"/>
        </w:numPr>
      </w:pPr>
      <w:r>
        <w:t>Ja, _________________</w:t>
      </w:r>
    </w:p>
    <w:p w14:paraId="214EA7D4" w14:textId="2D786DAD" w:rsidR="00C17405" w:rsidRDefault="00C17405" w:rsidP="00C17405">
      <w:pPr>
        <w:pStyle w:val="Brdtext"/>
        <w:numPr>
          <w:ilvl w:val="0"/>
          <w:numId w:val="24"/>
        </w:numPr>
      </w:pPr>
      <w:r>
        <w:t>Nej</w:t>
      </w:r>
    </w:p>
    <w:p w14:paraId="001463BD" w14:textId="0DE84BC6" w:rsidR="00C17405" w:rsidRDefault="00C17405" w:rsidP="00C17405">
      <w:pPr>
        <w:pStyle w:val="Rubrik2"/>
      </w:pPr>
      <w:r>
        <w:t>Godkänns att vi tar del av journalhandlingar från andra vårdgivare?</w:t>
      </w:r>
    </w:p>
    <w:p w14:paraId="23AF9784" w14:textId="08CEEC10" w:rsidR="00C17405" w:rsidRDefault="00C17405" w:rsidP="00C17405">
      <w:pPr>
        <w:pStyle w:val="Brdtext"/>
        <w:numPr>
          <w:ilvl w:val="0"/>
          <w:numId w:val="25"/>
        </w:numPr>
      </w:pPr>
      <w:r>
        <w:t>Ja</w:t>
      </w:r>
    </w:p>
    <w:p w14:paraId="17781F84" w14:textId="30FE024A" w:rsidR="00C17405" w:rsidRDefault="00C17405" w:rsidP="00C17405">
      <w:pPr>
        <w:pStyle w:val="Brdtext"/>
        <w:numPr>
          <w:ilvl w:val="0"/>
          <w:numId w:val="25"/>
        </w:numPr>
      </w:pPr>
      <w:r>
        <w:t>Nej</w:t>
      </w:r>
    </w:p>
    <w:p w14:paraId="1BAA9020" w14:textId="487004E0" w:rsidR="00C17405" w:rsidRDefault="00CD1A07" w:rsidP="00CD1A07">
      <w:pPr>
        <w:pStyle w:val="Rubrik2"/>
      </w:pPr>
      <w:r>
        <w:t>Fyllt i samtyckesblankett?</w:t>
      </w:r>
    </w:p>
    <w:p w14:paraId="6F9B37B0" w14:textId="74782D50" w:rsidR="00CD1A07" w:rsidRDefault="00CD1A07" w:rsidP="00CD1A07">
      <w:pPr>
        <w:pStyle w:val="Brdtext"/>
        <w:numPr>
          <w:ilvl w:val="0"/>
          <w:numId w:val="26"/>
        </w:numPr>
      </w:pPr>
      <w:r>
        <w:t>Ja</w:t>
      </w:r>
    </w:p>
    <w:p w14:paraId="12D5F5F9" w14:textId="4F9C4261" w:rsidR="00CD1A07" w:rsidRDefault="00CD1A07" w:rsidP="00CD1A07">
      <w:pPr>
        <w:pStyle w:val="Brdtext"/>
        <w:numPr>
          <w:ilvl w:val="0"/>
          <w:numId w:val="26"/>
        </w:numPr>
      </w:pPr>
      <w:r>
        <w:t>Nej</w:t>
      </w:r>
    </w:p>
    <w:p w14:paraId="2AFBFE8E" w14:textId="63A4F8D3" w:rsidR="00CD1A07" w:rsidRPr="00CD1A07" w:rsidRDefault="00CD1A07" w:rsidP="00CD1A07">
      <w:pPr>
        <w:pStyle w:val="Rubrik2"/>
      </w:pPr>
      <w:r>
        <w:t>Övrigt</w:t>
      </w:r>
    </w:p>
    <w:p w14:paraId="345EA1F8" w14:textId="0B1B9FF8" w:rsidR="00C17405" w:rsidRDefault="00CD1A07" w:rsidP="00CD1A07">
      <w:pPr>
        <w:pStyle w:val="Brdtext"/>
        <w:rPr>
          <w:color w:val="0070C0"/>
        </w:rPr>
      </w:pPr>
      <w:r>
        <w:rPr>
          <w:color w:val="0070C0"/>
        </w:rPr>
        <w:t xml:space="preserve">Här vill vi veta om närstående kan delta, om det finns Boendestöd eller andra kommunala insatser, funktionsnedsättningar, riskbeteenden </w:t>
      </w:r>
      <w:proofErr w:type="spellStart"/>
      <w:r>
        <w:rPr>
          <w:color w:val="0070C0"/>
        </w:rPr>
        <w:t>m.m</w:t>
      </w:r>
      <w:proofErr w:type="spellEnd"/>
      <w:r>
        <w:rPr>
          <w:color w:val="0070C0"/>
        </w:rPr>
        <w:t xml:space="preserve"> som inte passat under tidigare rubriker</w:t>
      </w:r>
    </w:p>
    <w:p w14:paraId="3DD4A9F0" w14:textId="77777777" w:rsidR="00CD1A07" w:rsidRPr="00CD1A07" w:rsidRDefault="00CD1A07" w:rsidP="00C17405">
      <w:pPr>
        <w:pStyle w:val="Brdtext"/>
        <w:ind w:left="720"/>
        <w:rPr>
          <w:color w:val="0070C0"/>
        </w:rPr>
      </w:pPr>
    </w:p>
    <w:sdt>
      <w:sdtPr>
        <w:id w:val="-617297293"/>
        <w:placeholder>
          <w:docPart w:val="4B70D468A8944BF5A25FAFB3ECA2BC5C"/>
        </w:placeholder>
        <w:showingPlcHdr/>
        <w:text/>
      </w:sdtPr>
      <w:sdtContent>
        <w:p w14:paraId="6FAEF2C0" w14:textId="77777777" w:rsidR="00F76C19" w:rsidRPr="0051568E" w:rsidRDefault="002F7ADE" w:rsidP="00CD1A07">
          <w:pPr>
            <w:pStyle w:val="Numreradlista"/>
            <w:numPr>
              <w:ilvl w:val="0"/>
              <w:numId w:val="0"/>
            </w:numPr>
          </w:pPr>
          <w:r w:rsidRPr="0051568E">
            <w:rPr>
              <w:rStyle w:val="Platshllartext"/>
            </w:rPr>
            <w:t>Klicka eller tryck här för att ange text.</w:t>
          </w:r>
        </w:p>
      </w:sdtContent>
    </w:sdt>
    <w:sdt>
      <w:sdtPr>
        <w:id w:val="1041169333"/>
        <w:placeholder>
          <w:docPart w:val="4B70D468A8944BF5A25FAFB3ECA2BC5C"/>
        </w:placeholder>
        <w:showingPlcHdr/>
        <w:text/>
      </w:sdtPr>
      <w:sdtContent>
        <w:p w14:paraId="25A3AED5" w14:textId="755F97CB" w:rsidR="00CE5AAF" w:rsidRDefault="00CD1A07" w:rsidP="00CD1A07">
          <w:pPr>
            <w:pStyle w:val="Numreradlista"/>
            <w:numPr>
              <w:ilvl w:val="0"/>
              <w:numId w:val="0"/>
            </w:numPr>
          </w:pPr>
          <w:r w:rsidRPr="006B4934">
            <w:rPr>
              <w:rStyle w:val="Platshllartext"/>
            </w:rPr>
            <w:t>Klicka eller tryck här för att ange text.</w:t>
          </w:r>
        </w:p>
      </w:sdtContent>
    </w:sdt>
    <w:p w14:paraId="6F4F4D04" w14:textId="5B98B6A4" w:rsidR="00CD1A07" w:rsidRDefault="00CD1A07" w:rsidP="00CD1A07">
      <w:pPr>
        <w:pStyle w:val="Numreradlista"/>
        <w:numPr>
          <w:ilvl w:val="0"/>
          <w:numId w:val="0"/>
        </w:numPr>
      </w:pPr>
    </w:p>
    <w:p w14:paraId="0CA38EDE" w14:textId="79AC9397" w:rsidR="00CD1A07" w:rsidRDefault="00CD1A07" w:rsidP="00CD1A07">
      <w:pPr>
        <w:pStyle w:val="Numreradlista"/>
        <w:numPr>
          <w:ilvl w:val="0"/>
          <w:numId w:val="0"/>
        </w:numPr>
      </w:pPr>
    </w:p>
    <w:p w14:paraId="6CA709DB" w14:textId="45B8CF31" w:rsidR="00CD1A07" w:rsidRDefault="00CD1A07" w:rsidP="00CD1A07">
      <w:pPr>
        <w:pStyle w:val="Numreradlista"/>
        <w:numPr>
          <w:ilvl w:val="0"/>
          <w:numId w:val="0"/>
        </w:numPr>
      </w:pPr>
    </w:p>
    <w:p w14:paraId="5DF15E32" w14:textId="2EF0320B" w:rsidR="00CD1A07" w:rsidRDefault="00CD1A07" w:rsidP="00CD1A07">
      <w:pPr>
        <w:pStyle w:val="Numreradlista"/>
        <w:numPr>
          <w:ilvl w:val="0"/>
          <w:numId w:val="0"/>
        </w:numPr>
      </w:pPr>
      <w:r>
        <w:t>Jag samtycker till att _________________________________________</w:t>
      </w:r>
    </w:p>
    <w:p w14:paraId="4FBCAB2F" w14:textId="17C27C64" w:rsidR="00CD1A07" w:rsidRDefault="007A3472" w:rsidP="00CD1A07">
      <w:pPr>
        <w:pStyle w:val="Numreradlista"/>
        <w:numPr>
          <w:ilvl w:val="0"/>
          <w:numId w:val="0"/>
        </w:numPr>
      </w:pPr>
      <w:r>
        <w:t>s</w:t>
      </w:r>
      <w:r w:rsidR="00CD1A07">
        <w:t>kickar en remiss till Vuxenpsykiatrins självskadebeteendeteam</w:t>
      </w:r>
    </w:p>
    <w:p w14:paraId="6615AC4B" w14:textId="0C3D897D" w:rsidR="00CD1A07" w:rsidRDefault="00CD1A07" w:rsidP="00CD1A07">
      <w:pPr>
        <w:pStyle w:val="Numreradlista"/>
        <w:numPr>
          <w:ilvl w:val="0"/>
          <w:numId w:val="0"/>
        </w:numPr>
      </w:pPr>
    </w:p>
    <w:p w14:paraId="2FD04712" w14:textId="64433C07" w:rsidR="002B5D0A" w:rsidRDefault="002B5D0A" w:rsidP="00CD1A07">
      <w:pPr>
        <w:pStyle w:val="Numreradlista"/>
        <w:numPr>
          <w:ilvl w:val="0"/>
          <w:numId w:val="0"/>
        </w:numPr>
      </w:pPr>
    </w:p>
    <w:p w14:paraId="0262C51E" w14:textId="77777777" w:rsidR="002B5D0A" w:rsidRDefault="002B5D0A" w:rsidP="00CD1A07">
      <w:pPr>
        <w:pStyle w:val="Numreradlista"/>
        <w:numPr>
          <w:ilvl w:val="0"/>
          <w:numId w:val="0"/>
        </w:numPr>
      </w:pPr>
    </w:p>
    <w:p w14:paraId="042E82A8" w14:textId="07571065" w:rsidR="00CD1A07" w:rsidRDefault="00CD1A07" w:rsidP="00CD1A07">
      <w:pPr>
        <w:pStyle w:val="Numreradlista"/>
        <w:numPr>
          <w:ilvl w:val="0"/>
          <w:numId w:val="0"/>
        </w:numPr>
        <w:pBdr>
          <w:bottom w:val="single" w:sz="12" w:space="1" w:color="auto"/>
        </w:pBdr>
      </w:pPr>
    </w:p>
    <w:p w14:paraId="5108C6DD" w14:textId="444CB717" w:rsidR="00CD1A07" w:rsidRDefault="00CD1A07" w:rsidP="00CD1A07">
      <w:pPr>
        <w:pStyle w:val="Numreradlista"/>
        <w:numPr>
          <w:ilvl w:val="0"/>
          <w:numId w:val="0"/>
        </w:numPr>
      </w:pPr>
      <w:r>
        <w:t>Underskrift</w:t>
      </w:r>
    </w:p>
    <w:p w14:paraId="013ECB1D" w14:textId="523C396E" w:rsidR="00CD1A07" w:rsidRDefault="00CD1A07" w:rsidP="00CD1A07">
      <w:pPr>
        <w:pStyle w:val="Numreradlista"/>
        <w:numPr>
          <w:ilvl w:val="0"/>
          <w:numId w:val="0"/>
        </w:numPr>
      </w:pPr>
    </w:p>
    <w:p w14:paraId="6B73FF8F" w14:textId="5C1FFF8B" w:rsidR="00BF01AE" w:rsidRDefault="00BF01AE" w:rsidP="00CD1A07">
      <w:pPr>
        <w:pStyle w:val="Numreradlista"/>
        <w:numPr>
          <w:ilvl w:val="0"/>
          <w:numId w:val="0"/>
        </w:numPr>
      </w:pPr>
    </w:p>
    <w:p w14:paraId="529B553B" w14:textId="2C219B31" w:rsidR="00BF01AE" w:rsidRDefault="00BF01AE" w:rsidP="00CD1A07">
      <w:pPr>
        <w:pStyle w:val="Numreradlista"/>
        <w:numPr>
          <w:ilvl w:val="0"/>
          <w:numId w:val="0"/>
        </w:numPr>
      </w:pPr>
    </w:p>
    <w:p w14:paraId="204B69B7" w14:textId="08234CD4" w:rsidR="00BF01AE" w:rsidRDefault="00BF01AE" w:rsidP="00CD1A07">
      <w:pPr>
        <w:pStyle w:val="Numreradlista"/>
        <w:numPr>
          <w:ilvl w:val="0"/>
          <w:numId w:val="0"/>
        </w:numPr>
      </w:pPr>
    </w:p>
    <w:p w14:paraId="4D470F19" w14:textId="3A1B00C2" w:rsidR="00BF01AE" w:rsidRDefault="00BF01AE" w:rsidP="00CD1A07">
      <w:pPr>
        <w:pStyle w:val="Numreradlista"/>
        <w:numPr>
          <w:ilvl w:val="0"/>
          <w:numId w:val="0"/>
        </w:numPr>
      </w:pPr>
    </w:p>
    <w:p w14:paraId="38F8E1AD" w14:textId="3EF68376" w:rsidR="00BF01AE" w:rsidRDefault="00BF01AE" w:rsidP="00CD1A07">
      <w:pPr>
        <w:pStyle w:val="Numreradlista"/>
        <w:numPr>
          <w:ilvl w:val="0"/>
          <w:numId w:val="0"/>
        </w:numPr>
      </w:pPr>
    </w:p>
    <w:p w14:paraId="121E2900" w14:textId="2A17A464" w:rsidR="00BF01AE" w:rsidRDefault="00BF01AE" w:rsidP="00CD1A07">
      <w:pPr>
        <w:pStyle w:val="Numreradlista"/>
        <w:numPr>
          <w:ilvl w:val="0"/>
          <w:numId w:val="0"/>
        </w:numPr>
      </w:pPr>
    </w:p>
    <w:p w14:paraId="680A5D6D" w14:textId="70AF1B47" w:rsidR="00BF01AE" w:rsidRDefault="00BF01AE" w:rsidP="00CD1A07">
      <w:pPr>
        <w:pStyle w:val="Numreradlista"/>
        <w:numPr>
          <w:ilvl w:val="0"/>
          <w:numId w:val="0"/>
        </w:numPr>
      </w:pPr>
    </w:p>
    <w:p w14:paraId="08B6563A" w14:textId="5616A40B" w:rsidR="00BF01AE" w:rsidRDefault="00BF01AE" w:rsidP="00CD1A07">
      <w:pPr>
        <w:pStyle w:val="Numreradlista"/>
        <w:numPr>
          <w:ilvl w:val="0"/>
          <w:numId w:val="0"/>
        </w:numPr>
      </w:pPr>
    </w:p>
    <w:p w14:paraId="3DA023F2" w14:textId="438FCE9C" w:rsidR="00BF01AE" w:rsidRDefault="00BF01AE" w:rsidP="00CD1A07">
      <w:pPr>
        <w:pStyle w:val="Numreradlista"/>
        <w:numPr>
          <w:ilvl w:val="0"/>
          <w:numId w:val="0"/>
        </w:numPr>
      </w:pPr>
    </w:p>
    <w:p w14:paraId="7EF60C63" w14:textId="40462A60" w:rsidR="00BF01AE" w:rsidRDefault="00BF01AE" w:rsidP="00CD1A07">
      <w:pPr>
        <w:pStyle w:val="Numreradlista"/>
        <w:numPr>
          <w:ilvl w:val="0"/>
          <w:numId w:val="0"/>
        </w:numPr>
      </w:pPr>
    </w:p>
    <w:p w14:paraId="5ED47AD1" w14:textId="18788AE1" w:rsidR="00BF01AE" w:rsidRDefault="00BF01AE" w:rsidP="00CD1A07">
      <w:pPr>
        <w:pStyle w:val="Numreradlista"/>
        <w:numPr>
          <w:ilvl w:val="0"/>
          <w:numId w:val="0"/>
        </w:numPr>
      </w:pPr>
    </w:p>
    <w:p w14:paraId="6374A33E" w14:textId="77777777" w:rsidR="00BF01AE" w:rsidRDefault="00BF01AE" w:rsidP="00CD1A07">
      <w:pPr>
        <w:pStyle w:val="Numreradlista"/>
        <w:numPr>
          <w:ilvl w:val="0"/>
          <w:numId w:val="0"/>
        </w:numPr>
      </w:pPr>
    </w:p>
    <w:p w14:paraId="4651ADDE" w14:textId="32941A92" w:rsidR="005932E8" w:rsidRDefault="005932E8" w:rsidP="00CD1A07">
      <w:pPr>
        <w:pStyle w:val="Numreradlista"/>
        <w:numPr>
          <w:ilvl w:val="0"/>
          <w:numId w:val="0"/>
        </w:numPr>
      </w:pPr>
      <w:r>
        <w:t>Stöd till ifyllnad: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07"/>
        <w:gridCol w:w="3801"/>
        <w:gridCol w:w="36"/>
      </w:tblGrid>
      <w:tr w:rsidR="00CD1A07" w:rsidRPr="00CD1A07" w14:paraId="6E37C23F" w14:textId="77777777" w:rsidTr="00CD1A07">
        <w:trPr>
          <w:gridAfter w:val="1"/>
          <w:wAfter w:w="36" w:type="dxa"/>
        </w:trPr>
        <w:tc>
          <w:tcPr>
            <w:tcW w:w="3807" w:type="dxa"/>
          </w:tcPr>
          <w:p w14:paraId="32AD6D44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 xml:space="preserve">Självskadebeteendets karaktäristik </w:t>
            </w:r>
          </w:p>
          <w:p w14:paraId="424597C7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 xml:space="preserve">De tre F </w:t>
            </w:r>
          </w:p>
        </w:tc>
        <w:tc>
          <w:tcPr>
            <w:tcW w:w="3801" w:type="dxa"/>
          </w:tcPr>
          <w:p w14:paraId="02DC917A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proofErr w:type="gramStart"/>
            <w:r w:rsidRPr="00CD1A07">
              <w:rPr>
                <w:color w:val="0070C0"/>
              </w:rPr>
              <w:t>Form- typer</w:t>
            </w:r>
            <w:proofErr w:type="gramEnd"/>
            <w:r w:rsidRPr="00CD1A07">
              <w:rPr>
                <w:color w:val="0070C0"/>
              </w:rPr>
              <w:t xml:space="preserve"> av beteendet inklusive lokalisation på kroppen.</w:t>
            </w:r>
          </w:p>
          <w:p w14:paraId="62C5A32D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proofErr w:type="gramStart"/>
            <w:r w:rsidRPr="00CD1A07">
              <w:rPr>
                <w:color w:val="0070C0"/>
              </w:rPr>
              <w:t>Frekvens- antal</w:t>
            </w:r>
            <w:proofErr w:type="gramEnd"/>
            <w:r w:rsidRPr="00CD1A07">
              <w:rPr>
                <w:color w:val="0070C0"/>
              </w:rPr>
              <w:t xml:space="preserve"> och när/ hur i tid</w:t>
            </w:r>
          </w:p>
          <w:p w14:paraId="5311D57B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Funktion- Beteendets sannolika funktion (känsloreglering /socialreglering)</w:t>
            </w:r>
          </w:p>
        </w:tc>
      </w:tr>
      <w:tr w:rsidR="00CD1A07" w:rsidRPr="00CD1A07" w14:paraId="488EF713" w14:textId="77777777" w:rsidTr="00CD1A07">
        <w:trPr>
          <w:gridAfter w:val="1"/>
          <w:wAfter w:w="36" w:type="dxa"/>
        </w:trPr>
        <w:tc>
          <w:tcPr>
            <w:tcW w:w="3807" w:type="dxa"/>
          </w:tcPr>
          <w:p w14:paraId="6C23E0AC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Historik, konsekvenser och kronologi</w:t>
            </w:r>
          </w:p>
        </w:tc>
        <w:tc>
          <w:tcPr>
            <w:tcW w:w="3801" w:type="dxa"/>
          </w:tcPr>
          <w:p w14:paraId="376F1501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Ålder vid debut</w:t>
            </w:r>
          </w:p>
          <w:p w14:paraId="3B859E35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Skadornas omfattning och konsekvenser</w:t>
            </w:r>
          </w:p>
          <w:p w14:paraId="10131EBD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Förändring av tid (perioder där beteendet förkommit mer/ mindre)</w:t>
            </w:r>
          </w:p>
        </w:tc>
      </w:tr>
      <w:tr w:rsidR="00CD1A07" w:rsidRPr="00CD1A07" w14:paraId="2C326DC0" w14:textId="77777777" w:rsidTr="00CD1A07">
        <w:trPr>
          <w:gridAfter w:val="1"/>
          <w:wAfter w:w="36" w:type="dxa"/>
        </w:trPr>
        <w:tc>
          <w:tcPr>
            <w:tcW w:w="3807" w:type="dxa"/>
          </w:tcPr>
          <w:p w14:paraId="2FA97982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Sammanhang</w:t>
            </w:r>
          </w:p>
        </w:tc>
        <w:tc>
          <w:tcPr>
            <w:tcW w:w="3801" w:type="dxa"/>
          </w:tcPr>
          <w:p w14:paraId="13A72F65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Social kontext; tillsammans med vem, eller i relation till vem sker handlingarna?</w:t>
            </w:r>
          </w:p>
          <w:p w14:paraId="0FD1EDE4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Fysisk kontext var sker handlingarna, vad i miljön bidrar till respektive minskar risken?</w:t>
            </w:r>
          </w:p>
          <w:p w14:paraId="03A00026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 xml:space="preserve">Används redskap? </w:t>
            </w:r>
          </w:p>
        </w:tc>
      </w:tr>
      <w:tr w:rsidR="00CD1A07" w14:paraId="419A3DCE" w14:textId="77777777" w:rsidTr="00CD1A07">
        <w:tc>
          <w:tcPr>
            <w:tcW w:w="3807" w:type="dxa"/>
          </w:tcPr>
          <w:p w14:paraId="25A91E37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Andra destruktiva/impulsiva beteenden och suicidala beteenden</w:t>
            </w:r>
          </w:p>
        </w:tc>
        <w:tc>
          <w:tcPr>
            <w:tcW w:w="3837" w:type="dxa"/>
            <w:gridSpan w:val="2"/>
          </w:tcPr>
          <w:p w14:paraId="63F8F80C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Indirekta självskadehandlingar/ självdestruktivitet.</w:t>
            </w:r>
          </w:p>
          <w:p w14:paraId="6150DCEB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Alkohol och droganamnes</w:t>
            </w:r>
          </w:p>
          <w:p w14:paraId="7638072C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Problembeteenden kopplade till ätande/ mat.</w:t>
            </w:r>
          </w:p>
          <w:p w14:paraId="5E782116" w14:textId="77777777" w:rsidR="00CD1A07" w:rsidRPr="00CD1A07" w:rsidRDefault="00CD1A07" w:rsidP="00961AEC">
            <w:pPr>
              <w:pStyle w:val="Brdtext"/>
              <w:rPr>
                <w:color w:val="0070C0"/>
              </w:rPr>
            </w:pPr>
            <w:r w:rsidRPr="00CD1A07">
              <w:rPr>
                <w:color w:val="0070C0"/>
              </w:rPr>
              <w:t>Handlingar med suicidala interventioner.</w:t>
            </w:r>
          </w:p>
        </w:tc>
      </w:tr>
    </w:tbl>
    <w:p w14:paraId="263D0ABF" w14:textId="77777777" w:rsidR="00CD1A07" w:rsidRDefault="00CD1A07" w:rsidP="00CD1A07">
      <w:pPr>
        <w:pStyle w:val="Numreradlista"/>
        <w:numPr>
          <w:ilvl w:val="0"/>
          <w:numId w:val="0"/>
        </w:numPr>
      </w:pPr>
    </w:p>
    <w:p w14:paraId="1ABAC0FA" w14:textId="0989EA86" w:rsidR="00CD1A07" w:rsidRDefault="00CD1A07" w:rsidP="00CD1A07">
      <w:pPr>
        <w:pStyle w:val="Numreradlista"/>
        <w:numPr>
          <w:ilvl w:val="0"/>
          <w:numId w:val="0"/>
        </w:numPr>
      </w:pPr>
    </w:p>
    <w:p w14:paraId="0AF6D6E6" w14:textId="3A9EDC38" w:rsidR="00CD1A07" w:rsidRDefault="00CD1A07" w:rsidP="00CD1A07">
      <w:pPr>
        <w:pStyle w:val="Numreradlista"/>
        <w:numPr>
          <w:ilvl w:val="0"/>
          <w:numId w:val="0"/>
        </w:numPr>
      </w:pPr>
    </w:p>
    <w:p w14:paraId="7B731FB1" w14:textId="0A93B0DB" w:rsidR="00CD1A07" w:rsidRDefault="00CD1A07" w:rsidP="00CD1A07">
      <w:pPr>
        <w:pStyle w:val="Numreradlista"/>
        <w:numPr>
          <w:ilvl w:val="0"/>
          <w:numId w:val="0"/>
        </w:numPr>
      </w:pPr>
    </w:p>
    <w:p w14:paraId="5EF4763B" w14:textId="6368A9DF" w:rsidR="00CD1A07" w:rsidRDefault="00CD1A07" w:rsidP="00CD1A07">
      <w:pPr>
        <w:pStyle w:val="Numreradlista"/>
        <w:numPr>
          <w:ilvl w:val="0"/>
          <w:numId w:val="0"/>
        </w:numPr>
      </w:pPr>
    </w:p>
    <w:p w14:paraId="4149B431" w14:textId="43929005" w:rsidR="00CD1A07" w:rsidRDefault="00CD1A07" w:rsidP="00CD1A07">
      <w:pPr>
        <w:pStyle w:val="Numreradlista"/>
        <w:numPr>
          <w:ilvl w:val="0"/>
          <w:numId w:val="0"/>
        </w:numPr>
      </w:pPr>
    </w:p>
    <w:p w14:paraId="68ABEFF2" w14:textId="272118D7" w:rsidR="00CD1A07" w:rsidRDefault="00CD1A07" w:rsidP="00CD1A07">
      <w:pPr>
        <w:pStyle w:val="Numreradlista"/>
        <w:numPr>
          <w:ilvl w:val="0"/>
          <w:numId w:val="0"/>
        </w:numPr>
      </w:pPr>
    </w:p>
    <w:p w14:paraId="3BC2C899" w14:textId="3A965CEA" w:rsidR="00CD1A07" w:rsidRDefault="00CD1A07" w:rsidP="00CD1A07">
      <w:pPr>
        <w:pStyle w:val="Numreradlista"/>
        <w:numPr>
          <w:ilvl w:val="0"/>
          <w:numId w:val="0"/>
        </w:numPr>
      </w:pPr>
    </w:p>
    <w:p w14:paraId="357753DA" w14:textId="77777777" w:rsidR="00CD1A07" w:rsidRPr="0051568E" w:rsidRDefault="00CD1A07" w:rsidP="00CD1A07">
      <w:pPr>
        <w:pStyle w:val="Numreradlista"/>
        <w:numPr>
          <w:ilvl w:val="0"/>
          <w:numId w:val="0"/>
        </w:numPr>
      </w:pPr>
    </w:p>
    <w:sectPr w:rsidR="00CD1A07" w:rsidRPr="0051568E" w:rsidSect="00D271D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FCDE" w14:textId="77777777" w:rsidR="00EE0E1A" w:rsidRDefault="00EE0E1A">
      <w:r>
        <w:separator/>
      </w:r>
    </w:p>
    <w:p w14:paraId="45A09489" w14:textId="77777777" w:rsidR="00EE0E1A" w:rsidRDefault="00EE0E1A"/>
  </w:endnote>
  <w:endnote w:type="continuationSeparator" w:id="0">
    <w:p w14:paraId="0C84800F" w14:textId="77777777" w:rsidR="00EE0E1A" w:rsidRDefault="00EE0E1A">
      <w:r>
        <w:continuationSeparator/>
      </w:r>
    </w:p>
    <w:p w14:paraId="52316CA1" w14:textId="77777777" w:rsidR="00EE0E1A" w:rsidRDefault="00EE0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F41C" w14:textId="77777777" w:rsidR="00F336FB" w:rsidRPr="00D65433" w:rsidRDefault="003C222B" w:rsidP="00D6543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03B222B6" wp14:editId="63EA61E7">
              <wp:simplePos x="0" y="0"/>
              <wp:positionH relativeFrom="page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4445" r="635" b="3175"/>
              <wp:wrapNone/>
              <wp:docPr id="3" name="Textruta 3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9D510" w14:textId="77777777" w:rsidR="00F336FB" w:rsidRPr="00745F0F" w:rsidRDefault="00F336FB" w:rsidP="002F5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22B6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bmkLogoFooter" style="position:absolute;margin-left:416.1pt;margin-top:6.35pt;width:16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" o:allowincell="f" filled="f" stroked="f">
              <v:textbox inset="0,0,0,0">
                <w:txbxContent>
                  <w:p w14:paraId="00A9D510" w14:textId="77777777" w:rsidR="00F336FB" w:rsidRPr="00745F0F" w:rsidRDefault="00F336FB" w:rsidP="002F52DE"/>
                </w:txbxContent>
              </v:textbox>
              <w10:wrap anchorx="page" anchory="page"/>
              <w10:anchorlock/>
            </v:shape>
          </w:pict>
        </mc:Fallback>
      </mc:AlternateContent>
    </w:r>
    <w:r w:rsidR="00F336FB">
      <w:t xml:space="preserve"> </w:t>
    </w:r>
  </w:p>
  <w:p w14:paraId="1DCBCC69" w14:textId="77777777" w:rsidR="00067884" w:rsidRPr="00F336FB" w:rsidRDefault="00067884" w:rsidP="00F336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28C2" w14:textId="77777777" w:rsidR="00F336FB" w:rsidRPr="00891A5C" w:rsidRDefault="00F336FB" w:rsidP="00891A5C">
    <w:pPr>
      <w:pStyle w:val="Bokmrke"/>
    </w:pPr>
    <w:bookmarkStart w:id="13" w:name="insFirstFooter_01"/>
    <w:r w:rsidRPr="00891A5C">
      <w:t xml:space="preserve"> </w:t>
    </w:r>
    <w:r w:rsidR="003C222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747744C" wp14:editId="6B456544">
              <wp:simplePos x="0" y="0"/>
              <wp:positionH relativeFrom="page">
                <wp:posOffset>7198360</wp:posOffset>
              </wp:positionH>
              <wp:positionV relativeFrom="page">
                <wp:posOffset>669290</wp:posOffset>
              </wp:positionV>
              <wp:extent cx="234315" cy="208915"/>
              <wp:effectExtent l="0" t="2540" r="0" b="0"/>
              <wp:wrapNone/>
              <wp:docPr id="1" name="Textruta 1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9B15" w14:textId="77777777" w:rsidR="00F336FB" w:rsidRPr="00745F0F" w:rsidRDefault="00F336FB" w:rsidP="00776B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7744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alt="bmkLogoFooter" style="position:absolute;margin-left:566.8pt;margin-top:52.7pt;width:18.4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" o:allowincell="f" filled="f" stroked="f" strokecolor="#e36c0a">
              <v:textbox inset="0,0,0,0">
                <w:txbxContent>
                  <w:p w14:paraId="72729B15" w14:textId="77777777" w:rsidR="00F336FB" w:rsidRPr="00745F0F" w:rsidRDefault="00F336FB" w:rsidP="00776B24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891A5C">
      <w:t xml:space="preserve"> </w:t>
    </w:r>
  </w:p>
  <w:p w14:paraId="06BA65DC" w14:textId="77777777" w:rsidR="00F336FB" w:rsidRPr="00891A5C" w:rsidRDefault="00F336FB" w:rsidP="00891A5C">
    <w:pPr>
      <w:pStyle w:val="Bokmrke"/>
    </w:pPr>
  </w:p>
  <w:p w14:paraId="37E2520F" w14:textId="77777777" w:rsidR="00BE66A3" w:rsidRPr="00F336FB" w:rsidRDefault="00BE66A3" w:rsidP="00F336FB">
    <w:pPr>
      <w:pStyle w:val="Sidfot"/>
    </w:pPr>
    <w:r w:rsidRPr="00F336FB">
      <w:t xml:space="preserve"> 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DA59" w14:textId="77777777" w:rsidR="00EE0E1A" w:rsidRDefault="00EE0E1A">
      <w:r>
        <w:separator/>
      </w:r>
    </w:p>
    <w:p w14:paraId="7D9C4A1E" w14:textId="77777777" w:rsidR="00EE0E1A" w:rsidRDefault="00EE0E1A"/>
  </w:footnote>
  <w:footnote w:type="continuationSeparator" w:id="0">
    <w:p w14:paraId="3EA15698" w14:textId="77777777" w:rsidR="00EE0E1A" w:rsidRDefault="00EE0E1A">
      <w:r>
        <w:continuationSeparator/>
      </w:r>
    </w:p>
    <w:p w14:paraId="4E83D551" w14:textId="77777777" w:rsidR="00EE0E1A" w:rsidRDefault="00EE0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F336FB" w:rsidRPr="003224CB" w14:paraId="17936FCA" w14:textId="77777777" w:rsidTr="003224CB">
      <w:trPr>
        <w:cantSplit/>
        <w:trHeight w:val="170"/>
      </w:trPr>
      <w:tc>
        <w:tcPr>
          <w:tcW w:w="5953" w:type="dxa"/>
          <w:vMerge w:val="restart"/>
        </w:tcPr>
        <w:p w14:paraId="14DD8FED" w14:textId="77777777" w:rsidR="00F336FB" w:rsidRPr="003224CB" w:rsidRDefault="00F336FB" w:rsidP="003224CB">
          <w:bookmarkStart w:id="1" w:name="insFollowingHeader_01"/>
        </w:p>
      </w:tc>
      <w:tc>
        <w:tcPr>
          <w:tcW w:w="2695" w:type="dxa"/>
          <w:gridSpan w:val="2"/>
        </w:tcPr>
        <w:p w14:paraId="12E73AB0" w14:textId="77777777" w:rsidR="00F336FB" w:rsidRPr="003224CB" w:rsidRDefault="00F336FB" w:rsidP="003224CB">
          <w:pPr>
            <w:pStyle w:val="Ledtext"/>
          </w:pPr>
        </w:p>
      </w:tc>
      <w:tc>
        <w:tcPr>
          <w:tcW w:w="991" w:type="dxa"/>
        </w:tcPr>
        <w:p w14:paraId="4BC31F45" w14:textId="77777777" w:rsidR="00F336FB" w:rsidRPr="003224CB" w:rsidRDefault="00F336FB" w:rsidP="003224CB">
          <w:pPr>
            <w:pStyle w:val="Ledtext"/>
          </w:pPr>
        </w:p>
      </w:tc>
    </w:tr>
    <w:tr w:rsidR="00F336FB" w:rsidRPr="003224CB" w14:paraId="77CA01CE" w14:textId="77777777" w:rsidTr="003224CB">
      <w:trPr>
        <w:cantSplit/>
        <w:trHeight w:val="454"/>
      </w:trPr>
      <w:tc>
        <w:tcPr>
          <w:tcW w:w="5953" w:type="dxa"/>
          <w:vMerge/>
        </w:tcPr>
        <w:p w14:paraId="0E344412" w14:textId="77777777" w:rsidR="00F336FB" w:rsidRPr="003224CB" w:rsidRDefault="00F336FB" w:rsidP="003224CB"/>
      </w:tc>
      <w:tc>
        <w:tcPr>
          <w:tcW w:w="2695" w:type="dxa"/>
          <w:gridSpan w:val="2"/>
        </w:tcPr>
        <w:p w14:paraId="0624160C" w14:textId="77777777" w:rsidR="00F336FB" w:rsidRPr="003224CB" w:rsidRDefault="00F336FB" w:rsidP="003224CB">
          <w:pPr>
            <w:rPr>
              <w:b/>
            </w:rPr>
          </w:pPr>
        </w:p>
      </w:tc>
      <w:bookmarkStart w:id="2" w:name="objPageNbr_02"/>
      <w:tc>
        <w:tcPr>
          <w:tcW w:w="991" w:type="dxa"/>
        </w:tcPr>
        <w:p w14:paraId="316E83FB" w14:textId="77777777" w:rsidR="00F336FB" w:rsidRPr="003224CB" w:rsidRDefault="00F336FB" w:rsidP="00FD5F06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346D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D214F2">
            <w:rPr>
              <w:noProof/>
            </w:rPr>
            <w:fldChar w:fldCharType="begin"/>
          </w:r>
          <w:r w:rsidR="00D214F2">
            <w:rPr>
              <w:noProof/>
            </w:rPr>
            <w:instrText xml:space="preserve"> NUMPAGES   \* MERGEFORMAT </w:instrText>
          </w:r>
          <w:r w:rsidR="00D214F2">
            <w:rPr>
              <w:noProof/>
            </w:rPr>
            <w:fldChar w:fldCharType="separate"/>
          </w:r>
          <w:r w:rsidR="00A346D0">
            <w:rPr>
              <w:noProof/>
            </w:rPr>
            <w:t>2</w:t>
          </w:r>
          <w:r w:rsidR="00D214F2">
            <w:rPr>
              <w:noProof/>
            </w:rPr>
            <w:fldChar w:fldCharType="end"/>
          </w:r>
          <w:r>
            <w:t xml:space="preserve">) </w:t>
          </w:r>
          <w:bookmarkEnd w:id="2"/>
        </w:p>
      </w:tc>
    </w:tr>
    <w:tr w:rsidR="00F336FB" w:rsidRPr="003224CB" w14:paraId="418B747E" w14:textId="77777777" w:rsidTr="003224CB">
      <w:trPr>
        <w:cantSplit/>
        <w:trHeight w:val="227"/>
      </w:trPr>
      <w:tc>
        <w:tcPr>
          <w:tcW w:w="5953" w:type="dxa"/>
          <w:vMerge/>
        </w:tcPr>
        <w:p w14:paraId="1BB442EF" w14:textId="77777777" w:rsidR="00F336FB" w:rsidRPr="003224CB" w:rsidRDefault="00F336FB" w:rsidP="003224CB"/>
      </w:tc>
      <w:tc>
        <w:tcPr>
          <w:tcW w:w="1843" w:type="dxa"/>
        </w:tcPr>
        <w:p w14:paraId="6D78917B" w14:textId="77777777" w:rsidR="00F336FB" w:rsidRPr="003224CB" w:rsidRDefault="00F336FB" w:rsidP="003224CB">
          <w:pPr>
            <w:pStyle w:val="Ledtext"/>
          </w:pPr>
        </w:p>
      </w:tc>
      <w:tc>
        <w:tcPr>
          <w:tcW w:w="1843" w:type="dxa"/>
          <w:gridSpan w:val="2"/>
        </w:tcPr>
        <w:p w14:paraId="45720089" w14:textId="77777777" w:rsidR="00F336FB" w:rsidRPr="003224CB" w:rsidRDefault="00F336FB" w:rsidP="003224CB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F336FB" w:rsidRPr="003224CB" w14:paraId="5F38C40B" w14:textId="77777777" w:rsidTr="003224CB">
      <w:trPr>
        <w:cantSplit/>
        <w:trHeight w:val="471"/>
      </w:trPr>
      <w:tc>
        <w:tcPr>
          <w:tcW w:w="5953" w:type="dxa"/>
          <w:vMerge/>
        </w:tcPr>
        <w:p w14:paraId="1E00CEC2" w14:textId="77777777" w:rsidR="00F336FB" w:rsidRPr="003224CB" w:rsidRDefault="00F336FB" w:rsidP="003224CB"/>
      </w:tc>
      <w:tc>
        <w:tcPr>
          <w:tcW w:w="1843" w:type="dxa"/>
        </w:tcPr>
        <w:p w14:paraId="200898CF" w14:textId="77777777" w:rsidR="00F336FB" w:rsidRPr="003224CB" w:rsidRDefault="00F336FB" w:rsidP="00031443">
          <w:pPr>
            <w:pStyle w:val="Sidhuvudstext"/>
          </w:pPr>
        </w:p>
      </w:tc>
      <w:tc>
        <w:tcPr>
          <w:tcW w:w="1843" w:type="dxa"/>
          <w:gridSpan w:val="2"/>
        </w:tcPr>
        <w:p w14:paraId="04DAF6C0" w14:textId="77777777" w:rsidR="00F336FB" w:rsidRPr="003224CB" w:rsidRDefault="00F336FB" w:rsidP="00031443">
          <w:pPr>
            <w:pStyle w:val="Sidhuvudstext"/>
          </w:pPr>
          <w:bookmarkStart w:id="4" w:name="bmkOurRef_02"/>
          <w:r>
            <w:t xml:space="preserve"> </w:t>
          </w:r>
          <w:bookmarkEnd w:id="4"/>
        </w:p>
      </w:tc>
    </w:tr>
  </w:tbl>
  <w:p w14:paraId="1FC5BEDA" w14:textId="77777777" w:rsidR="00F336FB" w:rsidRPr="003224CB" w:rsidRDefault="00F336FB" w:rsidP="003224CB">
    <w:pPr>
      <w:pStyle w:val="Bokmrke"/>
    </w:pPr>
    <w:r w:rsidRPr="003224CB">
      <w:t xml:space="preserve"> </w:t>
    </w:r>
    <w:r w:rsidR="003C222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EB77D9C" wp14:editId="105ABA84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4" name="Textruta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AE3DA" w14:textId="77777777" w:rsidR="00F336FB" w:rsidRPr="003D7109" w:rsidRDefault="00F336FB" w:rsidP="00211E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77D9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alt="bmkLogo" style="position:absolute;margin-left:54.7pt;margin-top:15.3pt;width:104.6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" o:allowincell="f" stroked="f">
              <v:fill r:id="rId2" o:title="bmkLogo" recolor="t" type="frame"/>
              <v:textbox inset="0,0,0,0">
                <w:txbxContent>
                  <w:p w14:paraId="604AE3DA" w14:textId="77777777" w:rsidR="00F336FB" w:rsidRPr="003D7109" w:rsidRDefault="00F336FB" w:rsidP="00211EE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3224CB">
      <w:t xml:space="preserve"> </w:t>
    </w:r>
  </w:p>
  <w:p w14:paraId="00377768" w14:textId="77777777" w:rsidR="00F336FB" w:rsidRPr="003224CB" w:rsidRDefault="00F336FB" w:rsidP="003224CB">
    <w:pPr>
      <w:pStyle w:val="Bokmrke"/>
    </w:pPr>
  </w:p>
  <w:p w14:paraId="6AEC8BD3" w14:textId="77777777" w:rsidR="00BE66A3" w:rsidRPr="00F336FB" w:rsidRDefault="00BE66A3" w:rsidP="00F336FB">
    <w:pPr>
      <w:pStyle w:val="Sidhuvud"/>
    </w:pPr>
    <w:r w:rsidRPr="00F336FB">
      <w:t xml:space="preserve"> 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F336FB" w:rsidRPr="00DE54F1" w14:paraId="1C9F2953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3F2FBACA" w14:textId="77777777" w:rsidR="00F336FB" w:rsidRPr="000A20C7" w:rsidRDefault="00F336FB" w:rsidP="00DE54F1">
          <w:pPr>
            <w:rPr>
              <w:sz w:val="20"/>
              <w:szCs w:val="20"/>
            </w:rPr>
          </w:pPr>
          <w:bookmarkStart w:id="5" w:name="insFirstHeader_01"/>
        </w:p>
      </w:tc>
      <w:tc>
        <w:tcPr>
          <w:tcW w:w="2695" w:type="dxa"/>
          <w:gridSpan w:val="2"/>
          <w:tcMar>
            <w:top w:w="0" w:type="dxa"/>
          </w:tcMar>
        </w:tcPr>
        <w:p w14:paraId="251DC082" w14:textId="77777777" w:rsidR="00F336FB" w:rsidRPr="000A20C7" w:rsidRDefault="00F336FB" w:rsidP="00DE54F1">
          <w:pPr>
            <w:pStyle w:val="Ledtext"/>
            <w:rPr>
              <w:sz w:val="20"/>
              <w:szCs w:val="20"/>
            </w:rPr>
          </w:pPr>
        </w:p>
      </w:tc>
      <w:tc>
        <w:tcPr>
          <w:tcW w:w="991" w:type="dxa"/>
          <w:tcMar>
            <w:top w:w="0" w:type="dxa"/>
          </w:tcMar>
        </w:tcPr>
        <w:p w14:paraId="016F0F00" w14:textId="77777777" w:rsidR="00F336FB" w:rsidRPr="00DE54F1" w:rsidRDefault="00F336FB" w:rsidP="00DE54F1">
          <w:pPr>
            <w:pStyle w:val="Ledtext"/>
          </w:pPr>
        </w:p>
      </w:tc>
    </w:tr>
    <w:tr w:rsidR="00F336FB" w:rsidRPr="00DE54F1" w14:paraId="1E164481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21012315" w14:textId="77777777" w:rsidR="00F336FB" w:rsidRPr="000A20C7" w:rsidRDefault="00F336FB" w:rsidP="00DE54F1">
          <w:pPr>
            <w:rPr>
              <w:sz w:val="20"/>
              <w:szCs w:val="20"/>
            </w:rPr>
          </w:pPr>
        </w:p>
      </w:tc>
      <w:tc>
        <w:tcPr>
          <w:tcW w:w="2695" w:type="dxa"/>
          <w:gridSpan w:val="2"/>
          <w:tcMar>
            <w:top w:w="0" w:type="dxa"/>
          </w:tcMar>
        </w:tcPr>
        <w:p w14:paraId="43AB9802" w14:textId="43FCF99A" w:rsidR="00F336FB" w:rsidRPr="000A20C7" w:rsidRDefault="00B270F9" w:rsidP="00FC4E40">
          <w:pPr>
            <w:pStyle w:val="Dokumenttyp"/>
            <w:rPr>
              <w:sz w:val="20"/>
              <w:szCs w:val="20"/>
            </w:rPr>
          </w:pPr>
          <w:r>
            <w:rPr>
              <w:sz w:val="20"/>
              <w:szCs w:val="20"/>
            </w:rPr>
            <w:t>Remiss</w:t>
          </w:r>
        </w:p>
      </w:tc>
      <w:bookmarkStart w:id="6" w:name="objPageNbr_01"/>
      <w:tc>
        <w:tcPr>
          <w:tcW w:w="991" w:type="dxa"/>
          <w:tcMar>
            <w:top w:w="0" w:type="dxa"/>
          </w:tcMar>
        </w:tcPr>
        <w:p w14:paraId="28F36FD7" w14:textId="77777777" w:rsidR="00F336FB" w:rsidRPr="00DE54F1" w:rsidRDefault="00F336FB" w:rsidP="00666722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346D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214F2">
            <w:rPr>
              <w:noProof/>
            </w:rPr>
            <w:fldChar w:fldCharType="begin"/>
          </w:r>
          <w:r w:rsidR="00D214F2">
            <w:rPr>
              <w:noProof/>
            </w:rPr>
            <w:instrText xml:space="preserve"> NUMPAGES   \* MERGEFORMAT </w:instrText>
          </w:r>
          <w:r w:rsidR="00D214F2">
            <w:rPr>
              <w:noProof/>
            </w:rPr>
            <w:fldChar w:fldCharType="separate"/>
          </w:r>
          <w:r w:rsidR="00A346D0">
            <w:rPr>
              <w:noProof/>
            </w:rPr>
            <w:t>2</w:t>
          </w:r>
          <w:r w:rsidR="00D214F2">
            <w:rPr>
              <w:noProof/>
            </w:rPr>
            <w:fldChar w:fldCharType="end"/>
          </w:r>
          <w:r>
            <w:t xml:space="preserve">) </w:t>
          </w:r>
          <w:bookmarkEnd w:id="6"/>
        </w:p>
      </w:tc>
    </w:tr>
    <w:tr w:rsidR="00F336FB" w:rsidRPr="00DE54F1" w14:paraId="446DCF7E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574EC195" w14:textId="77777777" w:rsidR="00F336FB" w:rsidRPr="000A20C7" w:rsidRDefault="00F336FB" w:rsidP="00DE54F1">
          <w:pPr>
            <w:rPr>
              <w:sz w:val="20"/>
              <w:szCs w:val="20"/>
            </w:rPr>
          </w:pPr>
        </w:p>
      </w:tc>
      <w:tc>
        <w:tcPr>
          <w:tcW w:w="1843" w:type="dxa"/>
        </w:tcPr>
        <w:p w14:paraId="03655E3B" w14:textId="77777777" w:rsidR="00F336FB" w:rsidRPr="000A20C7" w:rsidRDefault="000753B2" w:rsidP="00DE54F1">
          <w:pPr>
            <w:pStyle w:val="Ledtext"/>
            <w:rPr>
              <w:sz w:val="20"/>
              <w:szCs w:val="20"/>
            </w:rPr>
          </w:pPr>
          <w:r w:rsidRPr="000A20C7">
            <w:rPr>
              <w:sz w:val="20"/>
              <w:szCs w:val="20"/>
            </w:rPr>
            <w:t>Datum</w:t>
          </w:r>
        </w:p>
      </w:tc>
      <w:tc>
        <w:tcPr>
          <w:tcW w:w="1843" w:type="dxa"/>
          <w:gridSpan w:val="2"/>
        </w:tcPr>
        <w:p w14:paraId="62DC9C87" w14:textId="77777777" w:rsidR="00F336FB" w:rsidRPr="00DE54F1" w:rsidRDefault="00F336FB" w:rsidP="00DE54F1">
          <w:pPr>
            <w:pStyle w:val="Ledtext"/>
          </w:pPr>
          <w:bookmarkStart w:id="7" w:name="capOurRef_01"/>
          <w:r>
            <w:t xml:space="preserve"> </w:t>
          </w:r>
          <w:bookmarkEnd w:id="7"/>
        </w:p>
      </w:tc>
    </w:tr>
    <w:tr w:rsidR="00F336FB" w:rsidRPr="00DE54F1" w14:paraId="721E74FC" w14:textId="77777777" w:rsidTr="00F23548">
      <w:trPr>
        <w:cantSplit/>
        <w:trHeight w:val="471"/>
      </w:trPr>
      <w:tc>
        <w:tcPr>
          <w:tcW w:w="5953" w:type="dxa"/>
          <w:vMerge w:val="restart"/>
          <w:shd w:val="clear" w:color="auto" w:fill="auto"/>
        </w:tcPr>
        <w:p w14:paraId="69A880FF" w14:textId="4BC1A5F9" w:rsidR="00F336FB" w:rsidRPr="000A20C7" w:rsidRDefault="00F336FB" w:rsidP="00F336FB">
          <w:pPr>
            <w:pStyle w:val="Sidhuvudstext"/>
            <w:rPr>
              <w:sz w:val="20"/>
              <w:szCs w:val="20"/>
            </w:rPr>
          </w:pPr>
        </w:p>
      </w:tc>
      <w:sdt>
        <w:sdtPr>
          <w:rPr>
            <w:sz w:val="20"/>
            <w:szCs w:val="20"/>
          </w:rPr>
          <w:id w:val="-561873731"/>
          <w:placeholder>
            <w:docPart w:val="F34D4CA0828146E0A8FFD8E2A4B9436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843" w:type="dxa"/>
            </w:tcPr>
            <w:p w14:paraId="0069A78F" w14:textId="77777777" w:rsidR="00F336FB" w:rsidRPr="000A20C7" w:rsidRDefault="00272796" w:rsidP="00267608">
              <w:pPr>
                <w:pStyle w:val="Sidhuvudstext"/>
                <w:ind w:right="-2"/>
                <w:rPr>
                  <w:sz w:val="20"/>
                  <w:szCs w:val="20"/>
                </w:rPr>
              </w:pPr>
              <w:r w:rsidRPr="000A20C7">
                <w:rPr>
                  <w:rStyle w:val="Platshllartext"/>
                  <w:sz w:val="20"/>
                  <w:szCs w:val="20"/>
                </w:rPr>
                <w:t>Klicka eller tryck här för att ange datum.</w:t>
              </w:r>
            </w:p>
          </w:tc>
        </w:sdtContent>
      </w:sdt>
      <w:tc>
        <w:tcPr>
          <w:tcW w:w="1843" w:type="dxa"/>
          <w:gridSpan w:val="2"/>
        </w:tcPr>
        <w:p w14:paraId="704DC228" w14:textId="77777777" w:rsidR="00F336FB" w:rsidRPr="00DE54F1" w:rsidRDefault="00F336FB" w:rsidP="00512777">
          <w:pPr>
            <w:pStyle w:val="Sidhuvudstext"/>
          </w:pPr>
          <w:bookmarkStart w:id="8" w:name="bmkOurRef_01"/>
          <w:r>
            <w:t xml:space="preserve"> </w:t>
          </w:r>
          <w:bookmarkEnd w:id="8"/>
        </w:p>
      </w:tc>
    </w:tr>
    <w:tr w:rsidR="00F336FB" w:rsidRPr="00DE54F1" w14:paraId="42AD54C2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157AEAE6" w14:textId="77777777" w:rsidR="00F336FB" w:rsidRPr="00DE54F1" w:rsidRDefault="00F336FB" w:rsidP="00DE54F1"/>
      </w:tc>
      <w:tc>
        <w:tcPr>
          <w:tcW w:w="1843" w:type="dxa"/>
        </w:tcPr>
        <w:p w14:paraId="27923D11" w14:textId="77777777" w:rsidR="00F336FB" w:rsidRPr="00DE54F1" w:rsidRDefault="00F336FB" w:rsidP="00DE54F1">
          <w:pPr>
            <w:pStyle w:val="Ledtext"/>
          </w:pPr>
          <w:bookmarkStart w:id="9" w:name="capYourDate_01"/>
          <w:r>
            <w:t xml:space="preserve"> </w:t>
          </w:r>
          <w:bookmarkEnd w:id="9"/>
        </w:p>
      </w:tc>
      <w:tc>
        <w:tcPr>
          <w:tcW w:w="1843" w:type="dxa"/>
          <w:gridSpan w:val="2"/>
        </w:tcPr>
        <w:p w14:paraId="303D81E7" w14:textId="77777777" w:rsidR="00F336FB" w:rsidRPr="00DE54F1" w:rsidRDefault="00F336FB" w:rsidP="00DE54F1">
          <w:pPr>
            <w:pStyle w:val="Ledtext"/>
          </w:pPr>
          <w:bookmarkStart w:id="10" w:name="capYourRef_01"/>
          <w:r>
            <w:t xml:space="preserve"> </w:t>
          </w:r>
          <w:bookmarkEnd w:id="10"/>
        </w:p>
      </w:tc>
    </w:tr>
    <w:tr w:rsidR="00F336FB" w:rsidRPr="00DE54F1" w14:paraId="76308F14" w14:textId="77777777" w:rsidTr="00F23548">
      <w:trPr>
        <w:cantSplit/>
      </w:trPr>
      <w:tc>
        <w:tcPr>
          <w:tcW w:w="5953" w:type="dxa"/>
          <w:vMerge/>
          <w:shd w:val="clear" w:color="auto" w:fill="auto"/>
        </w:tcPr>
        <w:p w14:paraId="0E996827" w14:textId="77777777" w:rsidR="00F336FB" w:rsidRPr="00DE54F1" w:rsidRDefault="00F336FB" w:rsidP="00DE54F1"/>
      </w:tc>
      <w:tc>
        <w:tcPr>
          <w:tcW w:w="1843" w:type="dxa"/>
        </w:tcPr>
        <w:p w14:paraId="2E3D5332" w14:textId="77777777" w:rsidR="00F336FB" w:rsidRPr="00DE54F1" w:rsidRDefault="00F336FB" w:rsidP="00512777">
          <w:pPr>
            <w:pStyle w:val="Sidhuvudstext"/>
          </w:pPr>
          <w:bookmarkStart w:id="11" w:name="bmkYourDate_01"/>
          <w:r>
            <w:t xml:space="preserve"> </w:t>
          </w:r>
          <w:bookmarkEnd w:id="11"/>
        </w:p>
      </w:tc>
      <w:tc>
        <w:tcPr>
          <w:tcW w:w="1843" w:type="dxa"/>
          <w:gridSpan w:val="2"/>
        </w:tcPr>
        <w:p w14:paraId="01AD7365" w14:textId="77777777" w:rsidR="00F336FB" w:rsidRPr="00DE54F1" w:rsidRDefault="00F336FB" w:rsidP="00512777">
          <w:pPr>
            <w:pStyle w:val="Sidhuvudstext"/>
          </w:pPr>
          <w:bookmarkStart w:id="12" w:name="bmkYourRef_01"/>
          <w:r>
            <w:t xml:space="preserve"> </w:t>
          </w:r>
          <w:bookmarkEnd w:id="12"/>
        </w:p>
      </w:tc>
    </w:tr>
  </w:tbl>
  <w:p w14:paraId="3FEDE49C" w14:textId="77777777" w:rsidR="00F336FB" w:rsidRPr="009232BD" w:rsidRDefault="003C222B" w:rsidP="00DE54F1">
    <w:pPr>
      <w:pStyle w:val="Bokmrke"/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1BAC731" wp14:editId="65786855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2" name="Textruta 2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D44E6" w14:textId="77777777" w:rsidR="00F336FB" w:rsidRPr="003D7109" w:rsidRDefault="00F336FB" w:rsidP="00DE54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AC73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alt="bmkLogo" style="position:absolute;margin-left:54.7pt;margin-top:15.3pt;width:104.6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" o:allowincell="f" stroked="f">
              <v:fill r:id="rId2" o:title="bmkLogo" recolor="t" type="frame"/>
              <v:textbox inset="0,0,0,0">
                <w:txbxContent>
                  <w:p w14:paraId="7EFD44E6" w14:textId="77777777" w:rsidR="00F336FB" w:rsidRPr="003D7109" w:rsidRDefault="00F336FB" w:rsidP="00DE54F1"/>
                </w:txbxContent>
              </v:textbox>
              <w10:wrap anchorx="page" anchory="page"/>
              <w10:anchorlock/>
            </v:shape>
          </w:pict>
        </mc:Fallback>
      </mc:AlternateContent>
    </w:r>
    <w:r w:rsidR="00F336FB" w:rsidRPr="009232BD">
      <w:t xml:space="preserve"> </w:t>
    </w:r>
  </w:p>
  <w:p w14:paraId="24680645" w14:textId="77777777" w:rsidR="00A65D52" w:rsidRPr="00F336FB" w:rsidRDefault="00A65D52" w:rsidP="00F336FB">
    <w:pPr>
      <w:pStyle w:val="Sidhuvud"/>
    </w:pPr>
    <w:r w:rsidRPr="00F336FB">
      <w:t xml:space="preserve"> 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CD45BB"/>
    <w:multiLevelType w:val="hybridMultilevel"/>
    <w:tmpl w:val="B984B29A"/>
    <w:lvl w:ilvl="0" w:tplc="B7585E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C0330"/>
    <w:multiLevelType w:val="hybridMultilevel"/>
    <w:tmpl w:val="97088B6E"/>
    <w:lvl w:ilvl="0" w:tplc="8C9A54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1F497D" w:themeColor="text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91556"/>
    <w:multiLevelType w:val="hybridMultilevel"/>
    <w:tmpl w:val="94AC386C"/>
    <w:lvl w:ilvl="0" w:tplc="B7585E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21653D3"/>
    <w:multiLevelType w:val="singleLevel"/>
    <w:tmpl w:val="88905DA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4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25945152"/>
    <w:multiLevelType w:val="hybridMultilevel"/>
    <w:tmpl w:val="E7809E1A"/>
    <w:lvl w:ilvl="0" w:tplc="B7585E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44A4"/>
    <w:multiLevelType w:val="hybridMultilevel"/>
    <w:tmpl w:val="19986112"/>
    <w:lvl w:ilvl="0" w:tplc="B7585E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0FB2"/>
    <w:multiLevelType w:val="hybridMultilevel"/>
    <w:tmpl w:val="7F76581C"/>
    <w:lvl w:ilvl="0" w:tplc="B7585E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720DF"/>
    <w:multiLevelType w:val="hybridMultilevel"/>
    <w:tmpl w:val="08FC0206"/>
    <w:lvl w:ilvl="0" w:tplc="D48CAF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E5BCB"/>
    <w:multiLevelType w:val="singleLevel"/>
    <w:tmpl w:val="6242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D3448A"/>
    <w:multiLevelType w:val="hybridMultilevel"/>
    <w:tmpl w:val="587C0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37525A2"/>
    <w:multiLevelType w:val="hybridMultilevel"/>
    <w:tmpl w:val="3D70642A"/>
    <w:lvl w:ilvl="0" w:tplc="B7585E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04606">
    <w:abstractNumId w:val="23"/>
  </w:num>
  <w:num w:numId="2" w16cid:durableId="1796020384">
    <w:abstractNumId w:val="24"/>
  </w:num>
  <w:num w:numId="3" w16cid:durableId="624194169">
    <w:abstractNumId w:val="22"/>
  </w:num>
  <w:num w:numId="4" w16cid:durableId="1219636015">
    <w:abstractNumId w:val="21"/>
  </w:num>
  <w:num w:numId="5" w16cid:durableId="208996451">
    <w:abstractNumId w:val="12"/>
  </w:num>
  <w:num w:numId="6" w16cid:durableId="934942669">
    <w:abstractNumId w:val="3"/>
  </w:num>
  <w:num w:numId="7" w16cid:durableId="646714382">
    <w:abstractNumId w:val="2"/>
  </w:num>
  <w:num w:numId="8" w16cid:durableId="1944726759">
    <w:abstractNumId w:val="1"/>
  </w:num>
  <w:num w:numId="9" w16cid:durableId="605307252">
    <w:abstractNumId w:val="0"/>
  </w:num>
  <w:num w:numId="10" w16cid:durableId="926958347">
    <w:abstractNumId w:val="14"/>
  </w:num>
  <w:num w:numId="11" w16cid:durableId="358313618">
    <w:abstractNumId w:val="7"/>
  </w:num>
  <w:num w:numId="12" w16cid:durableId="1952006099">
    <w:abstractNumId w:val="6"/>
  </w:num>
  <w:num w:numId="13" w16cid:durableId="1162891492">
    <w:abstractNumId w:val="5"/>
  </w:num>
  <w:num w:numId="14" w16cid:durableId="1463112113">
    <w:abstractNumId w:val="4"/>
  </w:num>
  <w:num w:numId="15" w16cid:durableId="1020156188">
    <w:abstractNumId w:val="8"/>
  </w:num>
  <w:num w:numId="16" w16cid:durableId="1825511388">
    <w:abstractNumId w:val="19"/>
  </w:num>
  <w:num w:numId="17" w16cid:durableId="11733464">
    <w:abstractNumId w:val="13"/>
  </w:num>
  <w:num w:numId="18" w16cid:durableId="1203791734">
    <w:abstractNumId w:val="10"/>
  </w:num>
  <w:num w:numId="19" w16cid:durableId="1666975521">
    <w:abstractNumId w:val="18"/>
  </w:num>
  <w:num w:numId="20" w16cid:durableId="1555119054">
    <w:abstractNumId w:val="20"/>
  </w:num>
  <w:num w:numId="21" w16cid:durableId="272055043">
    <w:abstractNumId w:val="9"/>
  </w:num>
  <w:num w:numId="22" w16cid:durableId="262109170">
    <w:abstractNumId w:val="25"/>
  </w:num>
  <w:num w:numId="23" w16cid:durableId="1738551866">
    <w:abstractNumId w:val="11"/>
  </w:num>
  <w:num w:numId="24" w16cid:durableId="432475700">
    <w:abstractNumId w:val="16"/>
  </w:num>
  <w:num w:numId="25" w16cid:durableId="72507943">
    <w:abstractNumId w:val="15"/>
  </w:num>
  <w:num w:numId="26" w16cid:durableId="194815069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B270F9"/>
    <w:rsid w:val="0002473D"/>
    <w:rsid w:val="00031395"/>
    <w:rsid w:val="00035BE2"/>
    <w:rsid w:val="000434EA"/>
    <w:rsid w:val="000465DF"/>
    <w:rsid w:val="00053860"/>
    <w:rsid w:val="00067884"/>
    <w:rsid w:val="000744ED"/>
    <w:rsid w:val="000753B2"/>
    <w:rsid w:val="000768BC"/>
    <w:rsid w:val="00081E68"/>
    <w:rsid w:val="000A020D"/>
    <w:rsid w:val="000A20C7"/>
    <w:rsid w:val="000C250C"/>
    <w:rsid w:val="000D1F5F"/>
    <w:rsid w:val="000D3753"/>
    <w:rsid w:val="000D77EB"/>
    <w:rsid w:val="000E2D30"/>
    <w:rsid w:val="000E3309"/>
    <w:rsid w:val="000E6D48"/>
    <w:rsid w:val="00107349"/>
    <w:rsid w:val="001238E2"/>
    <w:rsid w:val="00130438"/>
    <w:rsid w:val="00154349"/>
    <w:rsid w:val="00160D27"/>
    <w:rsid w:val="001832F0"/>
    <w:rsid w:val="00186726"/>
    <w:rsid w:val="00194F34"/>
    <w:rsid w:val="001B0F98"/>
    <w:rsid w:val="001C2259"/>
    <w:rsid w:val="001D2393"/>
    <w:rsid w:val="001E6B55"/>
    <w:rsid w:val="001F3FCD"/>
    <w:rsid w:val="00251ACA"/>
    <w:rsid w:val="00253CCB"/>
    <w:rsid w:val="00267608"/>
    <w:rsid w:val="0027053A"/>
    <w:rsid w:val="00272796"/>
    <w:rsid w:val="002B200D"/>
    <w:rsid w:val="002B5A06"/>
    <w:rsid w:val="002B5D0A"/>
    <w:rsid w:val="002C63CA"/>
    <w:rsid w:val="002C6924"/>
    <w:rsid w:val="002D45DB"/>
    <w:rsid w:val="002D5E37"/>
    <w:rsid w:val="002F7ADE"/>
    <w:rsid w:val="00312A81"/>
    <w:rsid w:val="00315707"/>
    <w:rsid w:val="00324B22"/>
    <w:rsid w:val="0032739A"/>
    <w:rsid w:val="00341C23"/>
    <w:rsid w:val="003449EB"/>
    <w:rsid w:val="00345463"/>
    <w:rsid w:val="00346116"/>
    <w:rsid w:val="003C222B"/>
    <w:rsid w:val="003D5AAB"/>
    <w:rsid w:val="003D629A"/>
    <w:rsid w:val="003E0A5A"/>
    <w:rsid w:val="003E3F7F"/>
    <w:rsid w:val="003E49DB"/>
    <w:rsid w:val="003E4BF5"/>
    <w:rsid w:val="003E61E0"/>
    <w:rsid w:val="00410399"/>
    <w:rsid w:val="00411316"/>
    <w:rsid w:val="00416EFF"/>
    <w:rsid w:val="00426ED5"/>
    <w:rsid w:val="00437E6E"/>
    <w:rsid w:val="0045620E"/>
    <w:rsid w:val="00463782"/>
    <w:rsid w:val="00464AAC"/>
    <w:rsid w:val="00475415"/>
    <w:rsid w:val="00490B8A"/>
    <w:rsid w:val="0049343E"/>
    <w:rsid w:val="0049654A"/>
    <w:rsid w:val="004A2A11"/>
    <w:rsid w:val="004A2D25"/>
    <w:rsid w:val="004C1BF7"/>
    <w:rsid w:val="004C1F92"/>
    <w:rsid w:val="004C560A"/>
    <w:rsid w:val="004D5952"/>
    <w:rsid w:val="004E4439"/>
    <w:rsid w:val="004E6C53"/>
    <w:rsid w:val="004E748C"/>
    <w:rsid w:val="004F0618"/>
    <w:rsid w:val="004F08BD"/>
    <w:rsid w:val="00514575"/>
    <w:rsid w:val="00515469"/>
    <w:rsid w:val="0051568E"/>
    <w:rsid w:val="00520FCD"/>
    <w:rsid w:val="00545CFA"/>
    <w:rsid w:val="00547802"/>
    <w:rsid w:val="005709E8"/>
    <w:rsid w:val="00582A71"/>
    <w:rsid w:val="00591B2A"/>
    <w:rsid w:val="005932E8"/>
    <w:rsid w:val="005958B4"/>
    <w:rsid w:val="00597782"/>
    <w:rsid w:val="005A39DB"/>
    <w:rsid w:val="005B5FFF"/>
    <w:rsid w:val="005C37C4"/>
    <w:rsid w:val="005E5694"/>
    <w:rsid w:val="005E7C37"/>
    <w:rsid w:val="005F27F2"/>
    <w:rsid w:val="00610D8C"/>
    <w:rsid w:val="00616EF3"/>
    <w:rsid w:val="00630632"/>
    <w:rsid w:val="00641F99"/>
    <w:rsid w:val="0065609A"/>
    <w:rsid w:val="00656FD9"/>
    <w:rsid w:val="006603CB"/>
    <w:rsid w:val="00667DAD"/>
    <w:rsid w:val="00677C39"/>
    <w:rsid w:val="00683A48"/>
    <w:rsid w:val="00687345"/>
    <w:rsid w:val="006A2B3A"/>
    <w:rsid w:val="006A2B90"/>
    <w:rsid w:val="006B2EAF"/>
    <w:rsid w:val="006C15E0"/>
    <w:rsid w:val="006D6933"/>
    <w:rsid w:val="00705DF1"/>
    <w:rsid w:val="007107CA"/>
    <w:rsid w:val="00714CE0"/>
    <w:rsid w:val="00730A85"/>
    <w:rsid w:val="00740726"/>
    <w:rsid w:val="00745662"/>
    <w:rsid w:val="00793A2D"/>
    <w:rsid w:val="007A3472"/>
    <w:rsid w:val="007C7250"/>
    <w:rsid w:val="007F1DAB"/>
    <w:rsid w:val="00810A65"/>
    <w:rsid w:val="00812A7F"/>
    <w:rsid w:val="00836B4F"/>
    <w:rsid w:val="0087051B"/>
    <w:rsid w:val="008732C0"/>
    <w:rsid w:val="008847C7"/>
    <w:rsid w:val="008A1E52"/>
    <w:rsid w:val="008B0E9E"/>
    <w:rsid w:val="008C520D"/>
    <w:rsid w:val="008D46DE"/>
    <w:rsid w:val="008E61A5"/>
    <w:rsid w:val="008F38B7"/>
    <w:rsid w:val="00903AB7"/>
    <w:rsid w:val="0091403E"/>
    <w:rsid w:val="009147FC"/>
    <w:rsid w:val="0095452A"/>
    <w:rsid w:val="00960299"/>
    <w:rsid w:val="009602BE"/>
    <w:rsid w:val="0096133A"/>
    <w:rsid w:val="00964306"/>
    <w:rsid w:val="00971EDE"/>
    <w:rsid w:val="00975C8D"/>
    <w:rsid w:val="009816D5"/>
    <w:rsid w:val="0098751F"/>
    <w:rsid w:val="009B0F84"/>
    <w:rsid w:val="009B43A5"/>
    <w:rsid w:val="009C41F6"/>
    <w:rsid w:val="009C5191"/>
    <w:rsid w:val="009D3584"/>
    <w:rsid w:val="009D4595"/>
    <w:rsid w:val="009D7AC0"/>
    <w:rsid w:val="009E4F28"/>
    <w:rsid w:val="009E690D"/>
    <w:rsid w:val="00A0141E"/>
    <w:rsid w:val="00A346D0"/>
    <w:rsid w:val="00A37C80"/>
    <w:rsid w:val="00A417B4"/>
    <w:rsid w:val="00A46697"/>
    <w:rsid w:val="00A50540"/>
    <w:rsid w:val="00A52ABF"/>
    <w:rsid w:val="00A64007"/>
    <w:rsid w:val="00A65D52"/>
    <w:rsid w:val="00A77563"/>
    <w:rsid w:val="00A82442"/>
    <w:rsid w:val="00A83E02"/>
    <w:rsid w:val="00A86C22"/>
    <w:rsid w:val="00A96592"/>
    <w:rsid w:val="00AA0B5A"/>
    <w:rsid w:val="00AB260C"/>
    <w:rsid w:val="00AC7632"/>
    <w:rsid w:val="00AD6902"/>
    <w:rsid w:val="00AF1E8A"/>
    <w:rsid w:val="00AF26C2"/>
    <w:rsid w:val="00AF60E3"/>
    <w:rsid w:val="00B05734"/>
    <w:rsid w:val="00B2012F"/>
    <w:rsid w:val="00B270F9"/>
    <w:rsid w:val="00B307D1"/>
    <w:rsid w:val="00B4289D"/>
    <w:rsid w:val="00B42BC3"/>
    <w:rsid w:val="00B52016"/>
    <w:rsid w:val="00B71BAC"/>
    <w:rsid w:val="00B96577"/>
    <w:rsid w:val="00BA2CB9"/>
    <w:rsid w:val="00BA35AE"/>
    <w:rsid w:val="00BB2DAD"/>
    <w:rsid w:val="00BB2EDE"/>
    <w:rsid w:val="00BE5E84"/>
    <w:rsid w:val="00BE66A3"/>
    <w:rsid w:val="00BF01AE"/>
    <w:rsid w:val="00BF4A5B"/>
    <w:rsid w:val="00C17405"/>
    <w:rsid w:val="00C21293"/>
    <w:rsid w:val="00C4344E"/>
    <w:rsid w:val="00C53EEE"/>
    <w:rsid w:val="00C964C6"/>
    <w:rsid w:val="00CD1113"/>
    <w:rsid w:val="00CD1A07"/>
    <w:rsid w:val="00CE3044"/>
    <w:rsid w:val="00CE5AAF"/>
    <w:rsid w:val="00D17987"/>
    <w:rsid w:val="00D214F2"/>
    <w:rsid w:val="00D271D1"/>
    <w:rsid w:val="00D50E84"/>
    <w:rsid w:val="00D869A4"/>
    <w:rsid w:val="00DA3987"/>
    <w:rsid w:val="00DB1090"/>
    <w:rsid w:val="00DC74D3"/>
    <w:rsid w:val="00DD49B5"/>
    <w:rsid w:val="00DE5BFB"/>
    <w:rsid w:val="00DE7B5E"/>
    <w:rsid w:val="00DF2A84"/>
    <w:rsid w:val="00DF3DD4"/>
    <w:rsid w:val="00DF4954"/>
    <w:rsid w:val="00E00951"/>
    <w:rsid w:val="00E00DC6"/>
    <w:rsid w:val="00E13F6D"/>
    <w:rsid w:val="00E24CD0"/>
    <w:rsid w:val="00E34208"/>
    <w:rsid w:val="00E444EB"/>
    <w:rsid w:val="00E8221D"/>
    <w:rsid w:val="00E84699"/>
    <w:rsid w:val="00EA35E2"/>
    <w:rsid w:val="00EC7B9A"/>
    <w:rsid w:val="00EE0E1A"/>
    <w:rsid w:val="00EE33A4"/>
    <w:rsid w:val="00EF2D11"/>
    <w:rsid w:val="00EF4658"/>
    <w:rsid w:val="00EF73CC"/>
    <w:rsid w:val="00F171DE"/>
    <w:rsid w:val="00F27FE7"/>
    <w:rsid w:val="00F336FB"/>
    <w:rsid w:val="00F44B6B"/>
    <w:rsid w:val="00F65FFB"/>
    <w:rsid w:val="00F756D4"/>
    <w:rsid w:val="00F76C19"/>
    <w:rsid w:val="00F8423A"/>
    <w:rsid w:val="00F96AFE"/>
    <w:rsid w:val="00FB2E69"/>
    <w:rsid w:val="00FD0A28"/>
    <w:rsid w:val="00FE47B7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BDE62F7"/>
  <w15:docId w15:val="{A42BFB46-E73A-4B76-968A-84C4DC78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4E6C53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0744ED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0744ED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0744ED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0744ED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345463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345463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345463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345463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345463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5463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345463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345463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345463"/>
  </w:style>
  <w:style w:type="paragraph" w:customStyle="1" w:styleId="Ledtext">
    <w:name w:val="Ledtext"/>
    <w:basedOn w:val="Sidhuvud"/>
    <w:semiHidden/>
    <w:qFormat/>
    <w:rsid w:val="00345463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345463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345463"/>
    <w:rPr>
      <w:rFonts w:asciiTheme="majorHAnsi" w:hAnsiTheme="majorHAnsi"/>
      <w:b/>
      <w:caps/>
      <w:sz w:val="22"/>
    </w:rPr>
  </w:style>
  <w:style w:type="paragraph" w:customStyle="1" w:styleId="Handlggare">
    <w:name w:val="Handläggare"/>
    <w:basedOn w:val="Sidhuvud"/>
    <w:semiHidden/>
    <w:rsid w:val="00345463"/>
    <w:rPr>
      <w:rFonts w:cs="Arial"/>
    </w:rPr>
  </w:style>
  <w:style w:type="table" w:customStyle="1" w:styleId="LTV-tabell">
    <w:name w:val="LTV-tabell"/>
    <w:basedOn w:val="Normaltabell"/>
    <w:uiPriority w:val="99"/>
    <w:rsid w:val="00345463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styleId="Numreradlista">
    <w:name w:val="List Number"/>
    <w:basedOn w:val="Normal"/>
    <w:qFormat/>
    <w:rsid w:val="00345463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345463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345463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345463"/>
    <w:rPr>
      <w:rFonts w:asciiTheme="majorHAnsi" w:hAnsiTheme="majorHAnsi"/>
    </w:rPr>
  </w:style>
  <w:style w:type="paragraph" w:customStyle="1" w:styleId="Personligprofil">
    <w:name w:val="Personlig profil"/>
    <w:basedOn w:val="Brdtext"/>
    <w:semiHidden/>
    <w:rsid w:val="00345463"/>
    <w:pPr>
      <w:spacing w:after="0"/>
    </w:pPr>
  </w:style>
  <w:style w:type="character" w:customStyle="1" w:styleId="BrdtextChar">
    <w:name w:val="Brödtext Char"/>
    <w:basedOn w:val="Standardstycketeckensnitt"/>
    <w:link w:val="Brdtext"/>
    <w:rsid w:val="003454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SidhuvudChar">
    <w:name w:val="Sidhuvud Char"/>
    <w:link w:val="Sidhuvud"/>
    <w:semiHidden/>
    <w:rsid w:val="00345463"/>
    <w:rPr>
      <w:rFonts w:asciiTheme="minorHAnsi" w:eastAsia="Calibri" w:hAnsiTheme="minorHAnsi"/>
      <w:sz w:val="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345463"/>
    <w:rPr>
      <w:sz w:val="2"/>
    </w:rPr>
  </w:style>
  <w:style w:type="paragraph" w:customStyle="1" w:styleId="Sidhuvudstext">
    <w:name w:val="Sidhuvudstext"/>
    <w:basedOn w:val="Sidhuvud"/>
    <w:semiHidden/>
    <w:qFormat/>
    <w:rsid w:val="00345463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A50540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50540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A50540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345463"/>
    <w:pPr>
      <w:tabs>
        <w:tab w:val="right" w:leader="dot" w:pos="8097"/>
      </w:tabs>
      <w:ind w:left="2268" w:right="284" w:hanging="567"/>
    </w:pPr>
  </w:style>
  <w:style w:type="table" w:customStyle="1" w:styleId="LTV-tabellBl">
    <w:name w:val="LTV-tabell Blå"/>
    <w:basedOn w:val="Normaltabell"/>
    <w:uiPriority w:val="99"/>
    <w:rsid w:val="00345463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45463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45463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345463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49654A"/>
    <w:pPr>
      <w:ind w:left="-1985"/>
    </w:pPr>
  </w:style>
  <w:style w:type="numbering" w:styleId="111111">
    <w:name w:val="Outline List 2"/>
    <w:basedOn w:val="Ingenlista"/>
    <w:semiHidden/>
    <w:rsid w:val="00345463"/>
    <w:pPr>
      <w:numPr>
        <w:numId w:val="1"/>
      </w:numPr>
    </w:pPr>
  </w:style>
  <w:style w:type="numbering" w:styleId="1ai">
    <w:name w:val="Outline List 1"/>
    <w:basedOn w:val="Ingenlista"/>
    <w:semiHidden/>
    <w:rsid w:val="00345463"/>
    <w:pPr>
      <w:numPr>
        <w:numId w:val="2"/>
      </w:numPr>
    </w:pPr>
  </w:style>
  <w:style w:type="paragraph" w:customStyle="1" w:styleId="Adress">
    <w:name w:val="Adress"/>
    <w:basedOn w:val="Brdtext"/>
    <w:semiHidden/>
    <w:rsid w:val="00345463"/>
    <w:pPr>
      <w:spacing w:after="0" w:line="264" w:lineRule="atLeast"/>
    </w:pPr>
  </w:style>
  <w:style w:type="paragraph" w:styleId="Adress-brev">
    <w:name w:val="envelope address"/>
    <w:basedOn w:val="Normal"/>
    <w:semiHidden/>
    <w:rsid w:val="00345463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345463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345463"/>
  </w:style>
  <w:style w:type="character" w:customStyle="1" w:styleId="AnteckningsrubrikChar">
    <w:name w:val="Anteckningsrubrik Char"/>
    <w:basedOn w:val="Standardstycketeckensnitt"/>
    <w:link w:val="Anteckningsrubrik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345463"/>
    <w:rPr>
      <w:color w:val="800080"/>
      <w:u w:val="single"/>
    </w:rPr>
  </w:style>
  <w:style w:type="numbering" w:styleId="Artikelsektion">
    <w:name w:val="Outline List 3"/>
    <w:basedOn w:val="Ingenlista"/>
    <w:semiHidden/>
    <w:rsid w:val="00345463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345463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345463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345463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45463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345463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345463"/>
    <w:rPr>
      <w:i/>
      <w:iCs/>
    </w:rPr>
  </w:style>
  <w:style w:type="paragraph" w:customStyle="1" w:styleId="Blankettnr">
    <w:name w:val="Blankettnr"/>
    <w:basedOn w:val="Normal"/>
    <w:semiHidden/>
    <w:rsid w:val="00345463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34546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34546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345463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345463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597782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34546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345463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34546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34546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345463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345463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629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345463"/>
  </w:style>
  <w:style w:type="character" w:customStyle="1" w:styleId="DatumChar">
    <w:name w:val="Datum Char"/>
    <w:basedOn w:val="Standardstycketeckensnitt"/>
    <w:link w:val="Datum"/>
    <w:semiHidden/>
    <w:rsid w:val="00597782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345463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45463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345463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345463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345463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454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345463"/>
  </w:style>
  <w:style w:type="character" w:customStyle="1" w:styleId="E-postsignaturChar">
    <w:name w:val="E-postsignatur Char"/>
    <w:basedOn w:val="Standardstycketeckensnitt"/>
    <w:link w:val="E-postsignatur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345463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345463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345463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45463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345463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45463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345463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345463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345463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345463"/>
  </w:style>
  <w:style w:type="character" w:styleId="HTML-citat">
    <w:name w:val="HTML Cite"/>
    <w:basedOn w:val="Standardstycketeckensnitt"/>
    <w:semiHidden/>
    <w:rsid w:val="00345463"/>
    <w:rPr>
      <w:i/>
      <w:iCs/>
    </w:rPr>
  </w:style>
  <w:style w:type="character" w:styleId="HTML-definition">
    <w:name w:val="HTML Definition"/>
    <w:basedOn w:val="Standardstycketeckensnitt"/>
    <w:semiHidden/>
    <w:rsid w:val="00345463"/>
    <w:rPr>
      <w:i/>
      <w:iCs/>
    </w:rPr>
  </w:style>
  <w:style w:type="character" w:styleId="HTML-exempel">
    <w:name w:val="HTML Sample"/>
    <w:basedOn w:val="Standardstycketeckensnitt"/>
    <w:semiHidden/>
    <w:rsid w:val="00345463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345463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345463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345463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345463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345463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345463"/>
    <w:rPr>
      <w:i/>
      <w:iCs/>
    </w:rPr>
  </w:style>
  <w:style w:type="character" w:styleId="Hyperlnk">
    <w:name w:val="Hyperlink"/>
    <w:basedOn w:val="Standardstycketeckensnitt"/>
    <w:semiHidden/>
    <w:rsid w:val="00345463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345463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345463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345463"/>
  </w:style>
  <w:style w:type="character" w:customStyle="1" w:styleId="InledningChar">
    <w:name w:val="Inledning Char"/>
    <w:basedOn w:val="Standardstycketeckensnitt"/>
    <w:link w:val="Inledning"/>
    <w:semiHidden/>
    <w:rsid w:val="00597782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345463"/>
    <w:pPr>
      <w:ind w:left="960"/>
    </w:pPr>
  </w:style>
  <w:style w:type="paragraph" w:styleId="Innehll6">
    <w:name w:val="toc 6"/>
    <w:basedOn w:val="Normal"/>
    <w:next w:val="Normal"/>
    <w:autoRedefine/>
    <w:semiHidden/>
    <w:rsid w:val="00345463"/>
    <w:pPr>
      <w:ind w:left="1200"/>
    </w:pPr>
  </w:style>
  <w:style w:type="paragraph" w:styleId="Innehll7">
    <w:name w:val="toc 7"/>
    <w:basedOn w:val="Normal"/>
    <w:next w:val="Normal"/>
    <w:autoRedefine/>
    <w:semiHidden/>
    <w:rsid w:val="00345463"/>
    <w:pPr>
      <w:ind w:left="1440"/>
    </w:pPr>
  </w:style>
  <w:style w:type="paragraph" w:styleId="Innehll8">
    <w:name w:val="toc 8"/>
    <w:basedOn w:val="Normal"/>
    <w:next w:val="Normal"/>
    <w:autoRedefine/>
    <w:semiHidden/>
    <w:rsid w:val="00345463"/>
    <w:pPr>
      <w:ind w:left="1680"/>
    </w:pPr>
  </w:style>
  <w:style w:type="paragraph" w:styleId="Innehll9">
    <w:name w:val="toc 9"/>
    <w:basedOn w:val="Normal"/>
    <w:next w:val="Normal"/>
    <w:autoRedefine/>
    <w:semiHidden/>
    <w:rsid w:val="00345463"/>
    <w:pPr>
      <w:ind w:left="1920"/>
    </w:pPr>
  </w:style>
  <w:style w:type="paragraph" w:customStyle="1" w:styleId="Instruktionstext">
    <w:name w:val="Instruktionstext"/>
    <w:basedOn w:val="Normal"/>
    <w:semiHidden/>
    <w:qFormat/>
    <w:rsid w:val="00345463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34546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597782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345463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345463"/>
    <w:pPr>
      <w:ind w:left="283" w:hanging="283"/>
    </w:pPr>
  </w:style>
  <w:style w:type="paragraph" w:styleId="Lista2">
    <w:name w:val="List 2"/>
    <w:basedOn w:val="Normal"/>
    <w:semiHidden/>
    <w:rsid w:val="00345463"/>
    <w:pPr>
      <w:ind w:left="566" w:hanging="283"/>
    </w:pPr>
  </w:style>
  <w:style w:type="paragraph" w:styleId="Lista3">
    <w:name w:val="List 3"/>
    <w:basedOn w:val="Normal"/>
    <w:semiHidden/>
    <w:rsid w:val="00345463"/>
    <w:pPr>
      <w:ind w:left="849" w:hanging="283"/>
    </w:pPr>
  </w:style>
  <w:style w:type="paragraph" w:styleId="Lista4">
    <w:name w:val="List 4"/>
    <w:basedOn w:val="Normal"/>
    <w:semiHidden/>
    <w:rsid w:val="00345463"/>
    <w:pPr>
      <w:ind w:left="1132" w:hanging="283"/>
    </w:pPr>
  </w:style>
  <w:style w:type="paragraph" w:styleId="Lista5">
    <w:name w:val="List 5"/>
    <w:basedOn w:val="Normal"/>
    <w:semiHidden/>
    <w:rsid w:val="00345463"/>
    <w:pPr>
      <w:ind w:left="1415" w:hanging="283"/>
    </w:pPr>
  </w:style>
  <w:style w:type="paragraph" w:styleId="Listafortstt">
    <w:name w:val="List Continue"/>
    <w:basedOn w:val="Normal"/>
    <w:semiHidden/>
    <w:rsid w:val="00345463"/>
    <w:pPr>
      <w:spacing w:after="120"/>
      <w:ind w:left="283"/>
    </w:pPr>
  </w:style>
  <w:style w:type="paragraph" w:styleId="Listafortstt2">
    <w:name w:val="List Continue 2"/>
    <w:basedOn w:val="Normal"/>
    <w:semiHidden/>
    <w:rsid w:val="00345463"/>
    <w:pPr>
      <w:spacing w:after="120"/>
      <w:ind w:left="566"/>
    </w:pPr>
  </w:style>
  <w:style w:type="paragraph" w:styleId="Listafortstt3">
    <w:name w:val="List Continue 3"/>
    <w:basedOn w:val="Normal"/>
    <w:semiHidden/>
    <w:rsid w:val="00345463"/>
    <w:pPr>
      <w:spacing w:after="120"/>
      <w:ind w:left="849"/>
    </w:pPr>
  </w:style>
  <w:style w:type="paragraph" w:styleId="Listafortstt4">
    <w:name w:val="List Continue 4"/>
    <w:basedOn w:val="Normal"/>
    <w:semiHidden/>
    <w:rsid w:val="00345463"/>
    <w:pPr>
      <w:spacing w:after="120"/>
      <w:ind w:left="1132"/>
    </w:pPr>
  </w:style>
  <w:style w:type="paragraph" w:styleId="Listafortstt5">
    <w:name w:val="List Continue 5"/>
    <w:basedOn w:val="Normal"/>
    <w:semiHidden/>
    <w:rsid w:val="00345463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345463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345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345463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345463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345463"/>
    <w:rPr>
      <w:sz w:val="24"/>
    </w:rPr>
  </w:style>
  <w:style w:type="paragraph" w:styleId="Normaltindrag">
    <w:name w:val="Normal Indent"/>
    <w:basedOn w:val="Normal"/>
    <w:semiHidden/>
    <w:rsid w:val="00345463"/>
    <w:pPr>
      <w:ind w:left="1304"/>
    </w:pPr>
  </w:style>
  <w:style w:type="paragraph" w:styleId="Numreradlista2">
    <w:name w:val="List Number 2"/>
    <w:basedOn w:val="Normal"/>
    <w:semiHidden/>
    <w:rsid w:val="00345463"/>
    <w:pPr>
      <w:numPr>
        <w:numId w:val="6"/>
      </w:numPr>
    </w:pPr>
  </w:style>
  <w:style w:type="paragraph" w:styleId="Numreradlista3">
    <w:name w:val="List Number 3"/>
    <w:basedOn w:val="Normal"/>
    <w:semiHidden/>
    <w:rsid w:val="00345463"/>
    <w:pPr>
      <w:numPr>
        <w:numId w:val="7"/>
      </w:numPr>
    </w:pPr>
  </w:style>
  <w:style w:type="paragraph" w:styleId="Numreradlista4">
    <w:name w:val="List Number 4"/>
    <w:basedOn w:val="Normal"/>
    <w:semiHidden/>
    <w:rsid w:val="00345463"/>
    <w:pPr>
      <w:numPr>
        <w:numId w:val="8"/>
      </w:numPr>
    </w:pPr>
  </w:style>
  <w:style w:type="paragraph" w:styleId="Numreradlista5">
    <w:name w:val="List Number 5"/>
    <w:basedOn w:val="Normal"/>
    <w:semiHidden/>
    <w:rsid w:val="00345463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345463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345463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345463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345463"/>
    <w:pPr>
      <w:numPr>
        <w:numId w:val="11"/>
      </w:numPr>
    </w:pPr>
  </w:style>
  <w:style w:type="paragraph" w:styleId="Punktlista3">
    <w:name w:val="List Bullet 3"/>
    <w:basedOn w:val="Normal"/>
    <w:semiHidden/>
    <w:rsid w:val="00345463"/>
    <w:pPr>
      <w:numPr>
        <w:numId w:val="12"/>
      </w:numPr>
    </w:pPr>
  </w:style>
  <w:style w:type="paragraph" w:styleId="Punktlista4">
    <w:name w:val="List Bullet 4"/>
    <w:basedOn w:val="Normal"/>
    <w:semiHidden/>
    <w:rsid w:val="00345463"/>
    <w:pPr>
      <w:numPr>
        <w:numId w:val="13"/>
      </w:numPr>
    </w:pPr>
  </w:style>
  <w:style w:type="paragraph" w:styleId="Punktlista5">
    <w:name w:val="List Bullet 5"/>
    <w:basedOn w:val="Normal"/>
    <w:semiHidden/>
    <w:rsid w:val="00345463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345463"/>
  </w:style>
  <w:style w:type="paragraph" w:customStyle="1" w:styleId="Referenser">
    <w:name w:val="Referenser"/>
    <w:basedOn w:val="Normal"/>
    <w:semiHidden/>
    <w:rsid w:val="00345463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0744ED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0744ED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0744ED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0744ED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paragraph" w:customStyle="1" w:styleId="Sidnummer2">
    <w:name w:val="Sidnummer2"/>
    <w:basedOn w:val="Brdtext"/>
    <w:semiHidden/>
    <w:rsid w:val="00345463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345463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345463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345463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45463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345463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45463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345463"/>
    <w:rPr>
      <w:b/>
      <w:bCs/>
    </w:rPr>
  </w:style>
  <w:style w:type="table" w:styleId="Tabellmed3D-effekter1">
    <w:name w:val="Table 3D effects 1"/>
    <w:basedOn w:val="Normaltabell"/>
    <w:semiHidden/>
    <w:rsid w:val="00345463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45463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345463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345463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345463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45463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345463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45463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345463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45463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345463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454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345463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45463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345463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45463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345463"/>
  </w:style>
  <w:style w:type="table" w:styleId="Tabellrutnt">
    <w:name w:val="Table Grid"/>
    <w:basedOn w:val="Normaltabell"/>
    <w:rsid w:val="0034546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345463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345463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45463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345463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454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3454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45463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345463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4546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345463"/>
    <w:rPr>
      <w:b/>
      <w:bCs/>
    </w:rPr>
  </w:style>
  <w:style w:type="paragraph" w:customStyle="1" w:styleId="Tabelltextkursiv">
    <w:name w:val="Tabelltext_kursiv"/>
    <w:basedOn w:val="Tabelltextfet"/>
    <w:semiHidden/>
    <w:rsid w:val="00345463"/>
    <w:rPr>
      <w:b w:val="0"/>
      <w:bCs w:val="0"/>
      <w:i/>
      <w:iCs/>
    </w:rPr>
  </w:style>
  <w:style w:type="paragraph" w:customStyle="1" w:styleId="Titel">
    <w:name w:val="Titel"/>
    <w:basedOn w:val="Normal"/>
    <w:next w:val="Brdtext"/>
    <w:semiHidden/>
    <w:qFormat/>
    <w:rsid w:val="00345463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345463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styleId="Underrubrik">
    <w:name w:val="Subtitle"/>
    <w:basedOn w:val="Normal"/>
    <w:link w:val="UnderrubrikChar"/>
    <w:semiHidden/>
    <w:qFormat/>
    <w:rsid w:val="00345463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597782"/>
    <w:rPr>
      <w:rFonts w:asciiTheme="majorHAnsi" w:eastAsia="Calibri" w:hAnsiTheme="majorHAnsi" w:cs="Arial"/>
      <w:sz w:val="24"/>
      <w:szCs w:val="22"/>
      <w:lang w:eastAsia="en-US"/>
    </w:rPr>
  </w:style>
  <w:style w:type="paragraph" w:customStyle="1" w:styleId="Undertitel">
    <w:name w:val="Undertitel"/>
    <w:basedOn w:val="Normal"/>
    <w:semiHidden/>
    <w:qFormat/>
    <w:rsid w:val="00345463"/>
    <w:pPr>
      <w:ind w:left="-1985"/>
      <w:jc w:val="center"/>
    </w:pPr>
    <w:rPr>
      <w:caps/>
      <w:sz w:val="32"/>
    </w:rPr>
  </w:style>
  <w:style w:type="table" w:styleId="Webbtabell1">
    <w:name w:val="Table Web 1"/>
    <w:basedOn w:val="Normaltabell"/>
    <w:semiHidden/>
    <w:rsid w:val="00345463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45463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345463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lutsrubrik">
    <w:name w:val="Beslutsrubrik"/>
    <w:basedOn w:val="Normal"/>
    <w:next w:val="Normal"/>
    <w:semiHidden/>
    <w:rsid w:val="00F76C19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  <w:spacing w:after="80"/>
    </w:pPr>
    <w:rPr>
      <w:rFonts w:ascii="Calibri" w:eastAsia="Times New Roman" w:hAnsi="Calibri" w:cs="Calibri"/>
      <w:b/>
      <w:szCs w:val="20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A96592"/>
    <w:rPr>
      <w:rFonts w:eastAsia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96592"/>
    <w:rPr>
      <w:rFonts w:asciiTheme="minorHAnsi" w:eastAsiaTheme="minorHAnsi" w:hAnsiTheme="minorHAnsi" w:cstheme="minorBid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272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%20Office365\&#196;re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4D4CA0828146E0A8FFD8E2A4B94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4FD3D-302B-4D01-A122-40D46770C9E9}"/>
      </w:docPartPr>
      <w:docPartBody>
        <w:p w:rsidR="007954A0" w:rsidRDefault="00000000">
          <w:pPr>
            <w:pStyle w:val="F34D4CA0828146E0A8FFD8E2A4B9436A"/>
          </w:pPr>
          <w:r w:rsidRPr="00A0368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70D468A8944BF5A25FAFB3ECA2B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4278A-4263-4ABC-BFAF-1106AC2401AA}"/>
      </w:docPartPr>
      <w:docPartBody>
        <w:p w:rsidR="007954A0" w:rsidRDefault="00000000">
          <w:pPr>
            <w:pStyle w:val="4B70D468A8944BF5A25FAFB3ECA2BC5C"/>
          </w:pPr>
          <w:r w:rsidRPr="006B493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A0"/>
    <w:rsid w:val="003604C4"/>
    <w:rsid w:val="00385339"/>
    <w:rsid w:val="007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34D4CA0828146E0A8FFD8E2A4B9436A">
    <w:name w:val="F34D4CA0828146E0A8FFD8E2A4B9436A"/>
  </w:style>
  <w:style w:type="paragraph" w:customStyle="1" w:styleId="4B70D468A8944BF5A25FAFB3ECA2BC5C">
    <w:name w:val="4B70D468A8944BF5A25FAFB3ECA2B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C0CD84F6F8A4C877277F82D6232AB" ma:contentTypeVersion="2" ma:contentTypeDescription="Skapa ett nytt dokument." ma:contentTypeScope="" ma:versionID="bf6cd8cda0f8631c24a30f402ccb1218">
  <xsd:schema xmlns:xsd="http://www.w3.org/2001/XMLSchema" xmlns:xs="http://www.w3.org/2001/XMLSchema" xmlns:p="http://schemas.microsoft.com/office/2006/metadata/properties" xmlns:ns2="122753ee-ef61-4ec4-a57a-7e1747241cc6" targetNamespace="http://schemas.microsoft.com/office/2006/metadata/properties" ma:root="true" ma:fieldsID="b331c81f6074483f2daa7f997203d946" ns2:_="">
    <xsd:import namespace="122753ee-ef61-4ec4-a57a-7e1747241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53ee-ef61-4ec4-a57a-7e1747241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FC595-F882-4BCE-947D-90973BD92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753ee-ef61-4ec4-a57a-7e1747241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8C9B9-63F4-4E91-B35D-2DE891B23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BCD7A-6A6B-43B7-94D8-3C027D1B2F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FF9029-4F57-44C4-B065-F347D75B1D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Ärende</Template>
  <TotalTime>9</TotalTime>
  <Pages>3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Ingrid Magdalena Fosstveit</dc:creator>
  <dc:description>LTV2010, v4.0, 2016-02-25</dc:description>
  <cp:lastModifiedBy>Linda Anderfjäll</cp:lastModifiedBy>
  <cp:revision>5</cp:revision>
  <cp:lastPrinted>2005-08-04T14:24:00Z</cp:lastPrinted>
  <dcterms:created xsi:type="dcterms:W3CDTF">2023-04-04T10:16:00Z</dcterms:created>
  <dcterms:modified xsi:type="dcterms:W3CDTF">2023-04-04T12:53:00Z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Arende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_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Fredrik Alm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Fredrik Alm</vt:lpwstr>
  </property>
  <property fmtid="{D5CDD505-2E9C-101B-9397-08002B2CF9AE}" pid="23" name="cdpTitle">
    <vt:lpwstr>Administrativ chef</vt:lpwstr>
  </property>
  <property fmtid="{D5CDD505-2E9C-101B-9397-08002B2CF9AE}" pid="24" name="cdpPhone">
    <vt:lpwstr>021-17 64 01</vt:lpwstr>
  </property>
  <property fmtid="{D5CDD505-2E9C-101B-9397-08002B2CF9AE}" pid="25" name="cdpCellphone">
    <vt:lpwstr>0720-84 93 61</vt:lpwstr>
  </property>
  <property fmtid="{D5CDD505-2E9C-101B-9397-08002B2CF9AE}" pid="26" name="cdpEmail">
    <vt:lpwstr>fredrik.alm@regionvastmanland.se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Regionkontoret</vt:lpwstr>
  </property>
  <property fmtid="{D5CDD505-2E9C-101B-9397-08002B2CF9AE}" pid="30" name="cdpUnit">
    <vt:lpwstr>Centrum för administration</vt:lpwstr>
  </property>
  <property fmtid="{D5CDD505-2E9C-101B-9397-08002B2CF9AE}" pid="31" name="cdpWP">
    <vt:lpwstr>LF- och LS-sekretariat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HeadingFormat">
    <vt:lpwstr>NegativeIndent</vt:lpwstr>
  </property>
  <property fmtid="{D5CDD505-2E9C-101B-9397-08002B2CF9AE}" pid="36" name="EK_saved">
    <vt:lpwstr>yes</vt:lpwstr>
  </property>
  <property fmtid="{D5CDD505-2E9C-101B-9397-08002B2CF9AE}" pid="37" name="ContentTypeId">
    <vt:lpwstr>0x01010042CC0CD84F6F8A4C877277F82D6232AB</vt:lpwstr>
  </property>
</Properties>
</file>